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BC31354" w14:textId="77777777" w:rsidR="00C3157F" w:rsidRDefault="00726C99" w:rsidP="00C3157F">
      <w:pPr>
        <w:pStyle w:val="Heading1"/>
        <w:ind w:left="630" w:hanging="450"/>
      </w:pPr>
      <w:r>
        <w:rPr>
          <w:noProof/>
        </w:rPr>
        <w:pict w14:anchorId="0AB8DA7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left:0;text-align:left;margin-left:54pt;margin-top:132pt;width:7in;height:606pt;z-index:251659264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31" inset=",7.2pt,,7.2pt">
              <w:txbxContent>
                <w:p w14:paraId="616EEF67" w14:textId="77777777" w:rsidR="00EC5827" w:rsidRPr="00EC07DA" w:rsidRDefault="00676033" w:rsidP="00EC582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2"/>
                    </w:rPr>
                  </w:pPr>
                  <w:r w:rsidRPr="00EC07DA">
                    <w:rPr>
                      <w:sz w:val="22"/>
                    </w:rPr>
                    <w:t>Record the coordinates of your starting place.</w:t>
                  </w:r>
                </w:p>
                <w:p w14:paraId="77E31BF4" w14:textId="77777777" w:rsidR="00EC5827" w:rsidRPr="00EC07DA" w:rsidRDefault="00676033" w:rsidP="00EC5827">
                  <w:pPr>
                    <w:ind w:left="1440"/>
                    <w:rPr>
                      <w:sz w:val="22"/>
                    </w:rPr>
                  </w:pPr>
                  <w:r w:rsidRPr="00EC07DA">
                    <w:rPr>
                      <w:sz w:val="22"/>
                    </w:rPr>
                    <w:t xml:space="preserve">RA – </w:t>
                  </w:r>
                </w:p>
                <w:p w14:paraId="5EB4622A" w14:textId="77777777" w:rsidR="00EC5827" w:rsidRPr="00EC07DA" w:rsidRDefault="00676033" w:rsidP="00EC5827">
                  <w:pPr>
                    <w:ind w:left="1440"/>
                    <w:rPr>
                      <w:sz w:val="22"/>
                    </w:rPr>
                  </w:pPr>
                  <w:r w:rsidRPr="00EC07DA">
                    <w:rPr>
                      <w:sz w:val="22"/>
                    </w:rPr>
                    <w:t xml:space="preserve">Dec – </w:t>
                  </w:r>
                </w:p>
                <w:p w14:paraId="4926CF48" w14:textId="77777777" w:rsidR="00EC5827" w:rsidRPr="00EC07DA" w:rsidRDefault="00726C99" w:rsidP="00EC5827">
                  <w:pPr>
                    <w:rPr>
                      <w:sz w:val="22"/>
                    </w:rPr>
                  </w:pPr>
                </w:p>
                <w:p w14:paraId="70EAD7D1" w14:textId="77777777" w:rsidR="00EC5827" w:rsidRPr="00EC07DA" w:rsidRDefault="00676033" w:rsidP="00EC582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2"/>
                    </w:rPr>
                  </w:pPr>
                  <w:r w:rsidRPr="00EC07DA">
                    <w:rPr>
                      <w:sz w:val="22"/>
                    </w:rPr>
                    <w:t xml:space="preserve">The instructions for this activity ask you to </w:t>
                  </w:r>
                  <w:r>
                    <w:rPr>
                      <w:sz w:val="22"/>
                    </w:rPr>
                    <w:t>observe spectra with a high (&gt;10</w:t>
                  </w:r>
                  <w:r w:rsidRPr="00EC07DA">
                    <w:rPr>
                      <w:sz w:val="22"/>
                    </w:rPr>
                    <w:t>) signal</w:t>
                  </w:r>
                  <w:r w:rsidR="002D5A7B">
                    <w:rPr>
                      <w:sz w:val="22"/>
                    </w:rPr>
                    <w:t>-</w:t>
                  </w:r>
                  <w:r w:rsidRPr="00EC07DA">
                    <w:rPr>
                      <w:sz w:val="22"/>
                    </w:rPr>
                    <w:t>to</w:t>
                  </w:r>
                  <w:r w:rsidR="002D5A7B">
                    <w:rPr>
                      <w:sz w:val="22"/>
                    </w:rPr>
                    <w:t>-</w:t>
                  </w:r>
                  <w:r w:rsidRPr="00EC07DA">
                    <w:rPr>
                      <w:sz w:val="22"/>
                    </w:rPr>
                    <w:t>noise ratio.  How does this step make it easier to observe spectra?</w:t>
                  </w:r>
                </w:p>
                <w:p w14:paraId="7C6664E2" w14:textId="77777777" w:rsidR="00EC5827" w:rsidRPr="00EC07DA" w:rsidRDefault="00726C99" w:rsidP="00EC5827">
                  <w:pPr>
                    <w:pStyle w:val="ListParagraph"/>
                    <w:rPr>
                      <w:sz w:val="22"/>
                    </w:rPr>
                  </w:pPr>
                </w:p>
                <w:p w14:paraId="7F392AF5" w14:textId="77777777" w:rsidR="00EC5827" w:rsidRPr="00EC07DA" w:rsidRDefault="00726C99" w:rsidP="00EC5827">
                  <w:pPr>
                    <w:pStyle w:val="ListParagraph"/>
                    <w:rPr>
                      <w:sz w:val="22"/>
                    </w:rPr>
                  </w:pPr>
                </w:p>
                <w:p w14:paraId="4F31F8C2" w14:textId="77777777" w:rsidR="00EC5827" w:rsidRPr="00EC07DA" w:rsidRDefault="00726C99" w:rsidP="00EC5827">
                  <w:pPr>
                    <w:pStyle w:val="ListParagraph"/>
                    <w:rPr>
                      <w:sz w:val="22"/>
                    </w:rPr>
                  </w:pPr>
                </w:p>
                <w:p w14:paraId="4B20F8C7" w14:textId="77777777" w:rsidR="00EC5827" w:rsidRPr="00EC07DA" w:rsidRDefault="00726C99" w:rsidP="00EC5827">
                  <w:pPr>
                    <w:pStyle w:val="ListParagraph"/>
                    <w:rPr>
                      <w:sz w:val="22"/>
                    </w:rPr>
                  </w:pPr>
                </w:p>
                <w:p w14:paraId="4AF4BD03" w14:textId="77777777" w:rsidR="00EC5827" w:rsidRPr="00EC07DA" w:rsidRDefault="00676033" w:rsidP="00EC582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2"/>
                    </w:rPr>
                  </w:pPr>
                  <w:r w:rsidRPr="00EC07DA">
                    <w:rPr>
                      <w:sz w:val="22"/>
                    </w:rPr>
                    <w:t xml:space="preserve">Record the range of redshifts captured in your SAS table for stars. </w:t>
                  </w:r>
                </w:p>
                <w:p w14:paraId="2A040A50" w14:textId="77777777" w:rsidR="00EC5827" w:rsidRPr="00EC07DA" w:rsidRDefault="00726C99" w:rsidP="00EC5827">
                  <w:pPr>
                    <w:pStyle w:val="ListParagraph"/>
                    <w:ind w:left="2160"/>
                    <w:rPr>
                      <w:sz w:val="22"/>
                    </w:rPr>
                  </w:pPr>
                </w:p>
                <w:p w14:paraId="780C59F4" w14:textId="77777777" w:rsidR="00EC5827" w:rsidRPr="00EC07DA" w:rsidRDefault="00676033" w:rsidP="00EC5827">
                  <w:pPr>
                    <w:pStyle w:val="ListParagraph"/>
                    <w:ind w:left="2160"/>
                    <w:rPr>
                      <w:sz w:val="22"/>
                    </w:rPr>
                  </w:pPr>
                  <w:r w:rsidRPr="00EC07DA">
                    <w:rPr>
                      <w:sz w:val="22"/>
                    </w:rPr>
                    <w:t xml:space="preserve">Lowest redshift - </w:t>
                  </w:r>
                </w:p>
                <w:p w14:paraId="0CE3DD01" w14:textId="77777777" w:rsidR="00EC5827" w:rsidRPr="00EC07DA" w:rsidRDefault="00676033" w:rsidP="00EC5827">
                  <w:pPr>
                    <w:pStyle w:val="ListParagraph"/>
                    <w:ind w:left="2160"/>
                    <w:rPr>
                      <w:sz w:val="22"/>
                    </w:rPr>
                  </w:pPr>
                  <w:r w:rsidRPr="00EC07DA">
                    <w:rPr>
                      <w:sz w:val="22"/>
                    </w:rPr>
                    <w:t xml:space="preserve">Highest redshift  - </w:t>
                  </w:r>
                </w:p>
                <w:p w14:paraId="1CA2307A" w14:textId="77777777" w:rsidR="00EC5827" w:rsidRPr="00EC07DA" w:rsidRDefault="00676033" w:rsidP="00EC5827">
                  <w:pPr>
                    <w:pStyle w:val="ListParagraph"/>
                    <w:ind w:left="2160"/>
                    <w:rPr>
                      <w:sz w:val="22"/>
                    </w:rPr>
                  </w:pPr>
                  <w:r w:rsidRPr="00EC07DA">
                    <w:rPr>
                      <w:sz w:val="22"/>
                    </w:rPr>
                    <w:t xml:space="preserve">Range – </w:t>
                  </w:r>
                </w:p>
                <w:p w14:paraId="152A8C3E" w14:textId="77777777" w:rsidR="00EC5827" w:rsidRPr="00EC07DA" w:rsidRDefault="00726C99" w:rsidP="00EC5827">
                  <w:pPr>
                    <w:pStyle w:val="ListParagraph"/>
                    <w:ind w:left="2160"/>
                    <w:rPr>
                      <w:sz w:val="22"/>
                    </w:rPr>
                  </w:pPr>
                </w:p>
                <w:p w14:paraId="1C52EAC9" w14:textId="77777777" w:rsidR="00EC5827" w:rsidRPr="00EC07DA" w:rsidRDefault="00676033" w:rsidP="00EC582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2"/>
                    </w:rPr>
                  </w:pPr>
                  <w:r w:rsidRPr="00EC07DA">
                    <w:rPr>
                      <w:sz w:val="22"/>
                    </w:rPr>
                    <w:t>Don’t forget to record any observations of the spectra that you are curious about.</w:t>
                  </w:r>
                </w:p>
                <w:p w14:paraId="3405E6B4" w14:textId="77777777" w:rsidR="00436C26" w:rsidRDefault="00726C99" w:rsidP="00EC5827">
                  <w:pPr>
                    <w:pStyle w:val="ListParagraph"/>
                    <w:rPr>
                      <w:sz w:val="22"/>
                    </w:rPr>
                  </w:pPr>
                </w:p>
                <w:p w14:paraId="61705E61" w14:textId="77777777" w:rsidR="00436C26" w:rsidRDefault="00726C99" w:rsidP="00EC5827">
                  <w:pPr>
                    <w:pStyle w:val="ListParagraph"/>
                    <w:rPr>
                      <w:sz w:val="22"/>
                    </w:rPr>
                  </w:pPr>
                </w:p>
                <w:p w14:paraId="2EE1AB05" w14:textId="77777777" w:rsidR="00436C26" w:rsidRDefault="00726C99" w:rsidP="00EC5827">
                  <w:pPr>
                    <w:pStyle w:val="ListParagraph"/>
                    <w:rPr>
                      <w:sz w:val="22"/>
                    </w:rPr>
                  </w:pPr>
                </w:p>
                <w:p w14:paraId="226ABB5B" w14:textId="77777777" w:rsidR="00EC5827" w:rsidRPr="00EC07DA" w:rsidRDefault="00726C99" w:rsidP="00EC5827">
                  <w:pPr>
                    <w:pStyle w:val="ListParagraph"/>
                    <w:rPr>
                      <w:sz w:val="22"/>
                    </w:rPr>
                  </w:pPr>
                </w:p>
                <w:p w14:paraId="73A2520B" w14:textId="77777777" w:rsidR="00EC5827" w:rsidRPr="00EC07DA" w:rsidRDefault="00726C99" w:rsidP="00EC5827">
                  <w:pPr>
                    <w:pStyle w:val="ListParagraph"/>
                    <w:rPr>
                      <w:sz w:val="22"/>
                    </w:rPr>
                  </w:pPr>
                </w:p>
                <w:p w14:paraId="353274D8" w14:textId="77777777" w:rsidR="00EC5827" w:rsidRPr="00EC07DA" w:rsidRDefault="00676033" w:rsidP="00EC582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2"/>
                    </w:rPr>
                  </w:pPr>
                  <w:r w:rsidRPr="00EC07DA">
                    <w:rPr>
                      <w:sz w:val="22"/>
                    </w:rPr>
                    <w:t>The rest wavelength for Hydrogen Alpha is ____________.  Why do we need to know this number?</w:t>
                  </w:r>
                </w:p>
                <w:p w14:paraId="6BB95E41" w14:textId="77777777" w:rsidR="00436C26" w:rsidRDefault="00726C99" w:rsidP="00EC5827">
                  <w:pPr>
                    <w:rPr>
                      <w:sz w:val="22"/>
                    </w:rPr>
                  </w:pPr>
                </w:p>
                <w:p w14:paraId="4161D102" w14:textId="77777777" w:rsidR="00436C26" w:rsidRDefault="00726C99" w:rsidP="00EC5827">
                  <w:pPr>
                    <w:rPr>
                      <w:sz w:val="22"/>
                    </w:rPr>
                  </w:pPr>
                </w:p>
                <w:p w14:paraId="609C1B0F" w14:textId="77777777" w:rsidR="00EC5827" w:rsidRPr="00EC07DA" w:rsidRDefault="00726C99" w:rsidP="00EC5827">
                  <w:pPr>
                    <w:rPr>
                      <w:sz w:val="22"/>
                    </w:rPr>
                  </w:pPr>
                </w:p>
                <w:p w14:paraId="5FC6E66A" w14:textId="77777777" w:rsidR="00EC5827" w:rsidRPr="00EC07DA" w:rsidRDefault="00726C99" w:rsidP="00EC5827">
                  <w:pPr>
                    <w:rPr>
                      <w:sz w:val="22"/>
                    </w:rPr>
                  </w:pPr>
                </w:p>
                <w:p w14:paraId="6C8253C9" w14:textId="77777777" w:rsidR="00EC5827" w:rsidRPr="00EC07DA" w:rsidRDefault="00676033" w:rsidP="00EC582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2"/>
                    </w:rPr>
                  </w:pPr>
                  <w:r w:rsidRPr="00EC07DA">
                    <w:rPr>
                      <w:sz w:val="22"/>
                    </w:rPr>
                    <w:t>Record the observations you made while looking at the location of the Hydrogen Alpha lines of the stellar spectra.</w:t>
                  </w:r>
                </w:p>
                <w:p w14:paraId="5ED539B5" w14:textId="77777777" w:rsidR="00EC5827" w:rsidRPr="00EC07DA" w:rsidRDefault="00726C99" w:rsidP="00EC5827">
                  <w:pPr>
                    <w:rPr>
                      <w:sz w:val="22"/>
                    </w:rPr>
                  </w:pPr>
                </w:p>
                <w:p w14:paraId="3513BFFA" w14:textId="77777777" w:rsidR="00EC5827" w:rsidRPr="00EC07DA" w:rsidRDefault="00726C99" w:rsidP="00EC5827">
                  <w:pPr>
                    <w:rPr>
                      <w:sz w:val="22"/>
                    </w:rPr>
                  </w:pPr>
                </w:p>
                <w:p w14:paraId="51B8B0E3" w14:textId="77777777" w:rsidR="00EC5827" w:rsidRPr="00EC07DA" w:rsidRDefault="00726C99" w:rsidP="00EC5827">
                  <w:pPr>
                    <w:rPr>
                      <w:sz w:val="22"/>
                    </w:rPr>
                  </w:pPr>
                </w:p>
                <w:p w14:paraId="3566D0DA" w14:textId="77777777" w:rsidR="00EC5827" w:rsidRPr="00EC07DA" w:rsidRDefault="00726C99" w:rsidP="00EC5827">
                  <w:pPr>
                    <w:rPr>
                      <w:sz w:val="22"/>
                    </w:rPr>
                  </w:pPr>
                </w:p>
                <w:p w14:paraId="4467139C" w14:textId="77777777" w:rsidR="00436C26" w:rsidRDefault="00726C99" w:rsidP="00EC5827">
                  <w:pPr>
                    <w:rPr>
                      <w:sz w:val="22"/>
                    </w:rPr>
                  </w:pPr>
                </w:p>
                <w:p w14:paraId="41682E66" w14:textId="77777777" w:rsidR="00EC07DA" w:rsidRDefault="00726C99" w:rsidP="00EC5827">
                  <w:pPr>
                    <w:rPr>
                      <w:sz w:val="22"/>
                    </w:rPr>
                  </w:pPr>
                </w:p>
                <w:p w14:paraId="54C8DA04" w14:textId="77777777" w:rsidR="00EC5827" w:rsidRPr="00EC07DA" w:rsidRDefault="00726C99" w:rsidP="00EC5827">
                  <w:pPr>
                    <w:rPr>
                      <w:sz w:val="22"/>
                    </w:rPr>
                  </w:pPr>
                </w:p>
                <w:p w14:paraId="3860B8ED" w14:textId="77777777" w:rsidR="00EC5827" w:rsidRPr="00EC07DA" w:rsidRDefault="00676033" w:rsidP="00EC582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2"/>
                    </w:rPr>
                  </w:pPr>
                  <w:r w:rsidRPr="00EC07DA">
                    <w:rPr>
                      <w:sz w:val="22"/>
                    </w:rPr>
                    <w:t xml:space="preserve">Record the range of redshifts captured in your SAS table for galaxies. </w:t>
                  </w:r>
                </w:p>
                <w:p w14:paraId="71A31E08" w14:textId="77777777" w:rsidR="00EC5827" w:rsidRPr="00EC07DA" w:rsidRDefault="00726C99" w:rsidP="00EC5827">
                  <w:pPr>
                    <w:pStyle w:val="ListParagraph"/>
                    <w:ind w:left="2160"/>
                    <w:rPr>
                      <w:sz w:val="22"/>
                    </w:rPr>
                  </w:pPr>
                </w:p>
                <w:p w14:paraId="19C4131E" w14:textId="77777777" w:rsidR="00EC5827" w:rsidRPr="00EC07DA" w:rsidRDefault="00676033" w:rsidP="00EC5827">
                  <w:pPr>
                    <w:pStyle w:val="ListParagraph"/>
                    <w:ind w:left="2160"/>
                    <w:rPr>
                      <w:sz w:val="22"/>
                    </w:rPr>
                  </w:pPr>
                  <w:r w:rsidRPr="00EC07DA">
                    <w:rPr>
                      <w:sz w:val="22"/>
                    </w:rPr>
                    <w:t xml:space="preserve">Lowest redshift - </w:t>
                  </w:r>
                </w:p>
                <w:p w14:paraId="121E2345" w14:textId="77777777" w:rsidR="00EC5827" w:rsidRPr="00EC07DA" w:rsidRDefault="00676033" w:rsidP="00EC5827">
                  <w:pPr>
                    <w:pStyle w:val="ListParagraph"/>
                    <w:ind w:left="2160"/>
                    <w:rPr>
                      <w:sz w:val="22"/>
                    </w:rPr>
                  </w:pPr>
                  <w:r w:rsidRPr="00EC07DA">
                    <w:rPr>
                      <w:sz w:val="22"/>
                    </w:rPr>
                    <w:t xml:space="preserve">Highest redshift  - </w:t>
                  </w:r>
                </w:p>
                <w:p w14:paraId="293BB87A" w14:textId="77777777" w:rsidR="00EC5827" w:rsidRPr="00EC07DA" w:rsidRDefault="00676033" w:rsidP="00EC5827">
                  <w:pPr>
                    <w:pStyle w:val="ListParagraph"/>
                    <w:ind w:left="2160"/>
                    <w:rPr>
                      <w:sz w:val="22"/>
                    </w:rPr>
                  </w:pPr>
                  <w:r w:rsidRPr="00EC07DA">
                    <w:rPr>
                      <w:sz w:val="22"/>
                    </w:rPr>
                    <w:t xml:space="preserve">Range – </w:t>
                  </w:r>
                </w:p>
                <w:p w14:paraId="7320F2D0" w14:textId="77777777" w:rsidR="00EC5827" w:rsidRPr="00EC07DA" w:rsidRDefault="00726C99" w:rsidP="00EC5827">
                  <w:pPr>
                    <w:pStyle w:val="ListParagraph"/>
                    <w:rPr>
                      <w:sz w:val="22"/>
                    </w:rPr>
                  </w:pPr>
                </w:p>
                <w:p w14:paraId="5210153D" w14:textId="77777777" w:rsidR="00EC5827" w:rsidRPr="00EC07DA" w:rsidRDefault="00676033" w:rsidP="00EC582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2"/>
                    </w:rPr>
                  </w:pPr>
                  <w:r w:rsidRPr="00EC07DA">
                    <w:rPr>
                      <w:color w:val="222222"/>
                      <w:sz w:val="22"/>
                      <w:szCs w:val="13"/>
                      <w:shd w:val="clear" w:color="auto" w:fill="FFFFFF"/>
                    </w:rPr>
                    <w:t>Record your observations of galaxy spectra.  First note the number of lines recorded and then consider the following three things: the location of various lines, anything that changes, and anything that stays the same.</w:t>
                  </w:r>
                </w:p>
                <w:p w14:paraId="4E0BB2C8" w14:textId="77777777" w:rsidR="00EC5827" w:rsidRPr="00EC07DA" w:rsidRDefault="00726C99" w:rsidP="00EC5827">
                  <w:pPr>
                    <w:rPr>
                      <w:sz w:val="22"/>
                    </w:rPr>
                  </w:pPr>
                </w:p>
                <w:p w14:paraId="31D67288" w14:textId="77777777" w:rsidR="00EC5827" w:rsidRPr="00EC07DA" w:rsidRDefault="00726C99" w:rsidP="00EC5827">
                  <w:pPr>
                    <w:rPr>
                      <w:sz w:val="22"/>
                    </w:rPr>
                  </w:pPr>
                </w:p>
                <w:p w14:paraId="0AF49703" w14:textId="77777777" w:rsidR="00EC5827" w:rsidRPr="00EC07DA" w:rsidRDefault="00726C99" w:rsidP="00EC5827">
                  <w:pPr>
                    <w:rPr>
                      <w:sz w:val="22"/>
                    </w:rPr>
                  </w:pPr>
                </w:p>
                <w:p w14:paraId="64520C21" w14:textId="77777777" w:rsidR="00EC5827" w:rsidRPr="00EC07DA" w:rsidRDefault="00726C99" w:rsidP="00EC5827">
                  <w:pPr>
                    <w:rPr>
                      <w:sz w:val="22"/>
                    </w:rPr>
                  </w:pPr>
                </w:p>
                <w:p w14:paraId="3AA8371D" w14:textId="77777777" w:rsidR="00EC5827" w:rsidRPr="00EC07DA" w:rsidRDefault="00726C99" w:rsidP="00EC5827">
                  <w:pPr>
                    <w:rPr>
                      <w:sz w:val="22"/>
                    </w:rPr>
                  </w:pPr>
                </w:p>
                <w:p w14:paraId="6257274E" w14:textId="77777777" w:rsidR="00EC5827" w:rsidRPr="00EC07DA" w:rsidRDefault="00726C99" w:rsidP="00EC5827">
                  <w:pPr>
                    <w:rPr>
                      <w:sz w:val="22"/>
                    </w:rPr>
                  </w:pPr>
                </w:p>
                <w:p w14:paraId="448BB806" w14:textId="77777777" w:rsidR="00EC5827" w:rsidRPr="00EC07DA" w:rsidRDefault="00726C99" w:rsidP="00EC5827">
                  <w:pPr>
                    <w:rPr>
                      <w:sz w:val="22"/>
                    </w:rPr>
                  </w:pPr>
                </w:p>
                <w:p w14:paraId="3F1F8C1B" w14:textId="77777777" w:rsidR="00EC5827" w:rsidRPr="00EC07DA" w:rsidRDefault="00726C99" w:rsidP="00EC5827">
                  <w:pPr>
                    <w:rPr>
                      <w:sz w:val="22"/>
                    </w:rPr>
                  </w:pPr>
                </w:p>
                <w:p w14:paraId="384EBE0D" w14:textId="77777777" w:rsidR="00EC5827" w:rsidRPr="00EC07DA" w:rsidRDefault="00726C99" w:rsidP="00EC5827">
                  <w:pPr>
                    <w:rPr>
                      <w:sz w:val="22"/>
                    </w:rPr>
                  </w:pPr>
                </w:p>
                <w:p w14:paraId="3FDDD52F" w14:textId="77777777" w:rsidR="00EC5827" w:rsidRPr="00EC07DA" w:rsidRDefault="00726C99" w:rsidP="00EC5827">
                  <w:pPr>
                    <w:rPr>
                      <w:sz w:val="22"/>
                    </w:rPr>
                  </w:pPr>
                </w:p>
                <w:p w14:paraId="3C484B75" w14:textId="77777777" w:rsidR="00EC5827" w:rsidRPr="00EC07DA" w:rsidRDefault="00726C99" w:rsidP="00EC5827">
                  <w:pPr>
                    <w:rPr>
                      <w:sz w:val="22"/>
                    </w:rPr>
                  </w:pPr>
                </w:p>
                <w:p w14:paraId="3C83AA1C" w14:textId="77777777" w:rsidR="00EC5827" w:rsidRPr="00EC07DA" w:rsidRDefault="00676033" w:rsidP="00EC5827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2"/>
                    </w:rPr>
                  </w:pPr>
                  <w:r w:rsidRPr="00EC07DA">
                    <w:rPr>
                      <w:sz w:val="22"/>
                    </w:rPr>
                    <w:t>Choose one of the patterns you noticed above. Restate the pattern to make a statement about spectra.   Create a collection of five spectra that demonstrate what you have written.  You will need to use a separate sheet.</w:t>
                  </w:r>
                </w:p>
                <w:p w14:paraId="2221CF83" w14:textId="77777777" w:rsidR="00EC5827" w:rsidRPr="00EC07DA" w:rsidRDefault="00676033" w:rsidP="00EC5827">
                  <w:pPr>
                    <w:ind w:left="360"/>
                    <w:rPr>
                      <w:sz w:val="22"/>
                    </w:rPr>
                  </w:pPr>
                  <w:r w:rsidRPr="00EC07DA">
                    <w:rPr>
                      <w:sz w:val="22"/>
                    </w:rPr>
                    <w:t xml:space="preserve"> </w:t>
                  </w:r>
                </w:p>
                <w:p w14:paraId="0622982E" w14:textId="77777777" w:rsidR="00EC5827" w:rsidRPr="00EC07DA" w:rsidRDefault="00676033" w:rsidP="00EC5827">
                  <w:pPr>
                    <w:pStyle w:val="ListParagraph"/>
                    <w:numPr>
                      <w:ilvl w:val="0"/>
                      <w:numId w:val="7"/>
                    </w:numPr>
                    <w:ind w:hanging="540"/>
                    <w:rPr>
                      <w:sz w:val="22"/>
                    </w:rPr>
                  </w:pPr>
                  <w:r w:rsidRPr="00EC07DA">
                    <w:rPr>
                      <w:sz w:val="22"/>
                    </w:rPr>
                    <w:t>Using one of the galaxies that you observed in SAS, demonstrate the calculation for redshift. You need to report:</w:t>
                  </w:r>
                </w:p>
                <w:p w14:paraId="7834CA0A" w14:textId="77777777" w:rsidR="00EC5827" w:rsidRPr="00EC07DA" w:rsidRDefault="00726C99" w:rsidP="00EC5827">
                  <w:pPr>
                    <w:rPr>
                      <w:sz w:val="22"/>
                    </w:rPr>
                  </w:pPr>
                </w:p>
                <w:p w14:paraId="1C37DDB7" w14:textId="77777777" w:rsidR="00EC5827" w:rsidRPr="00EC07DA" w:rsidRDefault="00676033" w:rsidP="00EC5827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sz w:val="22"/>
                    </w:rPr>
                  </w:pPr>
                  <w:r>
                    <w:rPr>
                      <w:sz w:val="22"/>
                    </w:rPr>
                    <w:t>The galaxy or star you chose</w:t>
                  </w:r>
                </w:p>
                <w:p w14:paraId="26418787" w14:textId="77777777" w:rsidR="00EC5827" w:rsidRPr="00EC07DA" w:rsidRDefault="00676033" w:rsidP="00EC5827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sz w:val="22"/>
                    </w:rPr>
                  </w:pPr>
                  <w:r w:rsidRPr="00EC07DA">
                    <w:rPr>
                      <w:sz w:val="22"/>
                    </w:rPr>
                    <w:t>The line you used to in your calculation</w:t>
                  </w:r>
                </w:p>
                <w:p w14:paraId="3AF91BE9" w14:textId="77777777" w:rsidR="00EC5827" w:rsidRPr="00EC07DA" w:rsidRDefault="00676033" w:rsidP="00EC5827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sz w:val="22"/>
                    </w:rPr>
                  </w:pPr>
                  <w:r w:rsidRPr="00EC07DA">
                    <w:rPr>
                      <w:sz w:val="22"/>
                    </w:rPr>
                    <w:t>The rest and observed wavelen</w:t>
                  </w:r>
                  <w:r>
                    <w:rPr>
                      <w:sz w:val="22"/>
                    </w:rPr>
                    <w:t>g</w:t>
                  </w:r>
                  <w:r w:rsidRPr="00EC07DA">
                    <w:rPr>
                      <w:sz w:val="22"/>
                    </w:rPr>
                    <w:t>th of that line</w:t>
                  </w:r>
                </w:p>
                <w:p w14:paraId="01B099A2" w14:textId="77777777" w:rsidR="00EC5827" w:rsidRPr="00EC07DA" w:rsidRDefault="00676033" w:rsidP="00EC5827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sz w:val="22"/>
                    </w:rPr>
                  </w:pPr>
                  <w:r w:rsidRPr="00EC07DA">
                    <w:rPr>
                      <w:sz w:val="22"/>
                    </w:rPr>
                    <w:t>The redshift equation and result</w:t>
                  </w:r>
                </w:p>
                <w:p w14:paraId="6F02831D" w14:textId="77777777" w:rsidR="00EC5827" w:rsidRPr="00EC07DA" w:rsidRDefault="00676033" w:rsidP="00EC5827">
                  <w:pPr>
                    <w:pStyle w:val="ListParagraph"/>
                    <w:numPr>
                      <w:ilvl w:val="1"/>
                      <w:numId w:val="7"/>
                    </w:numPr>
                    <w:rPr>
                      <w:sz w:val="22"/>
                    </w:rPr>
                  </w:pPr>
                  <w:r w:rsidRPr="00EC07DA">
                    <w:rPr>
                      <w:sz w:val="22"/>
                    </w:rPr>
                    <w:t>The reported z</w:t>
                  </w:r>
                  <w:r w:rsidR="002D5A7B">
                    <w:rPr>
                      <w:sz w:val="22"/>
                    </w:rPr>
                    <w:t>-</w:t>
                  </w:r>
                  <w:bookmarkStart w:id="0" w:name="_GoBack"/>
                  <w:bookmarkEnd w:id="0"/>
                  <w:r w:rsidRPr="00EC07DA">
                    <w:rPr>
                      <w:sz w:val="22"/>
                    </w:rPr>
                    <w:t xml:space="preserve"> for that line from SAS</w:t>
                  </w:r>
                </w:p>
                <w:p w14:paraId="4E6CD045" w14:textId="77777777" w:rsidR="00EC5827" w:rsidRPr="00EC07DA" w:rsidRDefault="00726C99" w:rsidP="00EC5827">
                  <w:pPr>
                    <w:rPr>
                      <w:sz w:val="22"/>
                    </w:rPr>
                  </w:pPr>
                </w:p>
                <w:p w14:paraId="3F7EC4A7" w14:textId="77777777" w:rsidR="00EC5827" w:rsidRPr="00EC07DA" w:rsidRDefault="00726C99" w:rsidP="00EC5827">
                  <w:pPr>
                    <w:rPr>
                      <w:sz w:val="22"/>
                    </w:rPr>
                  </w:pPr>
                </w:p>
                <w:p w14:paraId="7D4B0F7C" w14:textId="77777777" w:rsidR="00EC5827" w:rsidRPr="00EC07DA" w:rsidRDefault="00676033" w:rsidP="00EC5827">
                  <w:pPr>
                    <w:pStyle w:val="ListParagraph"/>
                    <w:numPr>
                      <w:ilvl w:val="0"/>
                      <w:numId w:val="7"/>
                    </w:numPr>
                    <w:ind w:hanging="450"/>
                    <w:rPr>
                      <w:sz w:val="22"/>
                    </w:rPr>
                  </w:pPr>
                  <w:r w:rsidRPr="00EC07DA">
                    <w:rPr>
                      <w:sz w:val="22"/>
                    </w:rPr>
                    <w:t xml:space="preserve"> Describe what you observed when working with the Redshift simulator.  </w:t>
                  </w:r>
                </w:p>
                <w:p w14:paraId="439DF990" w14:textId="77777777" w:rsidR="00EC5827" w:rsidRPr="00EC07DA" w:rsidRDefault="00726C99" w:rsidP="00EC5827">
                  <w:pPr>
                    <w:pStyle w:val="ListParagraph"/>
                    <w:rPr>
                      <w:sz w:val="22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 w14:anchorId="70A2E584">
          <v:shape id="_x0000_s1026" type="#_x0000_t202" style="position:absolute;left:0;text-align:left;margin-left:.35pt;margin-top:36pt;width:7in;height:42pt;z-index:251658240;mso-wrap-edited:f" wrapcoords="0 0 21600 0 21600 21600 0 21600 0 0" filled="f" stroked="f">
            <v:fill o:detectmouseclick="t"/>
            <v:textbox inset=",7.2pt,,7.2pt">
              <w:txbxContent>
                <w:p w14:paraId="12DA146D" w14:textId="77777777" w:rsidR="00EC5827" w:rsidRPr="00EC07DA" w:rsidRDefault="00676033">
                  <w:pPr>
                    <w:rPr>
                      <w:sz w:val="22"/>
                    </w:rPr>
                  </w:pPr>
                  <w:r w:rsidRPr="00EC07DA">
                    <w:rPr>
                      <w:sz w:val="22"/>
                    </w:rPr>
                    <w:t>Don’t forget to record data and observations as you work through this activity. All</w:t>
                  </w:r>
                  <w:r w:rsidR="002D5A7B">
                    <w:rPr>
                      <w:sz w:val="22"/>
                    </w:rPr>
                    <w:t xml:space="preserve"> of</w:t>
                  </w:r>
                  <w:r w:rsidRPr="00EC07DA">
                    <w:rPr>
                      <w:sz w:val="22"/>
                    </w:rPr>
                    <w:t xml:space="preserve"> the questions and reminders</w:t>
                  </w:r>
                  <w:r>
                    <w:rPr>
                      <w:sz w:val="22"/>
                    </w:rPr>
                    <w:t xml:space="preserve"> from the activity</w:t>
                  </w:r>
                  <w:r w:rsidRPr="00EC07DA">
                    <w:rPr>
                      <w:sz w:val="22"/>
                    </w:rPr>
                    <w:t xml:space="preserve"> are listed in order below.</w:t>
                  </w:r>
                </w:p>
              </w:txbxContent>
            </v:textbox>
            <w10:wrap type="tight"/>
          </v:shape>
        </w:pict>
      </w:r>
      <w:r w:rsidR="00676033">
        <w:t>Launch Cosmos - Redshift</w:t>
      </w:r>
    </w:p>
    <w:p w14:paraId="25C95063" w14:textId="77777777" w:rsidR="00C3157F" w:rsidRDefault="00726C99" w:rsidP="00C3157F">
      <w:r>
        <w:rPr>
          <w:noProof/>
        </w:rPr>
        <w:lastRenderedPageBreak/>
        <w:pict w14:anchorId="344BFFAD">
          <v:shape id="_x0000_s1031" type="#_x0000_t202" style="position:absolute;margin-left:54pt;margin-top:54pt;width:7in;height:562.5pt;z-index:251660288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31" inset=",7.2pt,,7.2pt">
              <w:txbxContent/>
            </v:textbox>
            <w10:wrap type="tight" anchorx="page" anchory="page"/>
          </v:shape>
        </w:pict>
      </w:r>
    </w:p>
    <w:p w14:paraId="371DBBC2" w14:textId="77777777" w:rsidR="00C3157F" w:rsidRDefault="00C3157F"/>
    <w:sectPr w:rsidR="00C3157F" w:rsidSect="00C3157F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5D33116" w14:textId="77777777" w:rsidR="00726C99" w:rsidRDefault="00726C99">
      <w:r>
        <w:separator/>
      </w:r>
    </w:p>
  </w:endnote>
  <w:endnote w:type="continuationSeparator" w:id="0">
    <w:p w14:paraId="22E862A8" w14:textId="77777777" w:rsidR="00726C99" w:rsidRDefault="0072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DE462BE" w14:textId="77777777" w:rsidR="00EC5827" w:rsidRDefault="00676033" w:rsidP="00C315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D17CC" w14:textId="77777777" w:rsidR="00EC5827" w:rsidRDefault="00726C9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F7B2BE" w14:textId="77777777" w:rsidR="00EC5827" w:rsidRDefault="00676033" w:rsidP="00C315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6C99">
      <w:rPr>
        <w:rStyle w:val="PageNumber"/>
      </w:rPr>
      <w:t>2</w:t>
    </w:r>
    <w:r>
      <w:rPr>
        <w:rStyle w:val="PageNumber"/>
      </w:rPr>
      <w:fldChar w:fldCharType="end"/>
    </w:r>
  </w:p>
  <w:p w14:paraId="1B91081B" w14:textId="77777777" w:rsidR="00EC5827" w:rsidRDefault="00726C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37514C7" w14:textId="77777777" w:rsidR="00726C99" w:rsidRDefault="00726C99">
      <w:r>
        <w:separator/>
      </w:r>
    </w:p>
  </w:footnote>
  <w:footnote w:type="continuationSeparator" w:id="0">
    <w:p w14:paraId="57B8D5D0" w14:textId="77777777" w:rsidR="00726C99" w:rsidRDefault="00726C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4B062A" w14:textId="77777777" w:rsidR="00EC5827" w:rsidRDefault="00726C99">
    <w:pPr>
      <w:pStyle w:val="Header"/>
    </w:pPr>
    <w:r>
      <w:rPr>
        <w:noProof/>
      </w:rPr>
      <w:pict w14:anchorId="43698D92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342pt;margin-top:18pt;width:255pt;height:36pt;z-index:251660288;mso-wrap-edited:f;mso-position-horizontal-relative:page;mso-position-vertical-relative:page" wrapcoords="0 0 21600 0 21600 21600 0 21600 0 0" filled="f" stroked="f">
          <v:fill o:detectmouseclick="t"/>
          <v:textbox style="mso-next-textbox:#_x0000_s2051" inset=",7.2pt,,7.2pt">
            <w:txbxContent>
              <w:p w14:paraId="02B8FB23" w14:textId="77777777" w:rsidR="00EC5827" w:rsidRDefault="00676033" w:rsidP="00C3157F">
                <w:pPr>
                  <w:spacing w:line="480" w:lineRule="auto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Name ___________________________</w:t>
                </w:r>
              </w:p>
            </w:txbxContent>
          </v:textbox>
          <w10:wrap type="tight"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C7F4AFF" w14:textId="77777777" w:rsidR="00EC5827" w:rsidRDefault="00726C99">
    <w:pPr>
      <w:pStyle w:val="Header"/>
    </w:pPr>
    <w:r>
      <w:rPr>
        <w:noProof/>
      </w:rPr>
      <w:pict w14:anchorId="4368E0FF">
        <v:shapetype id="_x0000_t202" coordsize="21600,21600" o:spt="202" path="m0,0l0,21600,21600,21600,21600,0xe">
          <v:stroke joinstyle="miter"/>
          <v:path gradientshapeok="t" o:connecttype="rect"/>
        </v:shapetype>
        <v:shape id="_x0000_s2054" type="#_x0000_t202" style="position:absolute;margin-left:83pt;margin-top:20.95pt;width:259pt;height:32.1pt;z-index:251661312;mso-wrap-edited:f;mso-position-horizontal-relative:page;mso-position-vertical-relative:page" wrapcoords="0 0 21600 0 21600 21600 0 21600 0 0" filled="f" stroked="f">
          <v:fill o:detectmouseclick="t"/>
          <v:textbox style="mso-next-textbox:#_x0000_s2054" inset=",7.2pt,,7.2pt">
            <w:txbxContent>
              <w:p w14:paraId="11090965" w14:textId="77777777" w:rsidR="00EC5827" w:rsidRPr="00EC5827" w:rsidRDefault="00676033" w:rsidP="00C3157F">
                <w:pPr>
                  <w:pStyle w:val="Header"/>
                  <w:rPr>
                    <w:rFonts w:ascii="Arial" w:hAnsi="Arial"/>
                    <w:b/>
                  </w:rPr>
                </w:pPr>
                <w:proofErr w:type="spellStart"/>
                <w:r w:rsidRPr="00EC5827">
                  <w:rPr>
                    <w:rFonts w:ascii="Arial" w:hAnsi="Arial"/>
                    <w:b/>
                  </w:rPr>
                  <w:t>SkyServer</w:t>
                </w:r>
                <w:proofErr w:type="spellEnd"/>
                <w:r w:rsidRPr="00EC5827">
                  <w:rPr>
                    <w:rFonts w:ascii="Arial" w:hAnsi="Arial"/>
                    <w:b/>
                  </w:rPr>
                  <w:t xml:space="preserve"> Voyages Journal</w:t>
                </w:r>
              </w:p>
              <w:p w14:paraId="22BA31DF" w14:textId="77777777" w:rsidR="00EC5827" w:rsidRPr="00EC5827" w:rsidRDefault="00726C99" w:rsidP="00C3157F">
                <w:pPr>
                  <w:rPr>
                    <w:b/>
                  </w:rPr>
                </w:pPr>
              </w:p>
            </w:txbxContent>
          </v:textbox>
          <w10:wrap type="tight" anchorx="page" anchory="page"/>
        </v:shape>
      </w:pict>
    </w:r>
    <w:r w:rsidR="00676033">
      <w:rPr>
        <w:noProof/>
      </w:rPr>
      <w:drawing>
        <wp:anchor distT="0" distB="0" distL="114300" distR="114300" simplePos="0" relativeHeight="251662336" behindDoc="0" locked="0" layoutInCell="1" allowOverlap="1" wp14:anchorId="298C7100" wp14:editId="0BD7E917">
          <wp:simplePos x="0" y="0"/>
          <wp:positionH relativeFrom="page">
            <wp:posOffset>457200</wp:posOffset>
          </wp:positionH>
          <wp:positionV relativeFrom="page">
            <wp:posOffset>168910</wp:posOffset>
          </wp:positionV>
          <wp:extent cx="440055" cy="495300"/>
          <wp:effectExtent l="0" t="0" r="0" b="0"/>
          <wp:wrapTight wrapText="bothSides">
            <wp:wrapPolygon edited="0">
              <wp:start x="0" y="0"/>
              <wp:lineTo x="0" y="19938"/>
              <wp:lineTo x="21195" y="19938"/>
              <wp:lineTo x="21195" y="6646"/>
              <wp:lineTo x="11221" y="0"/>
              <wp:lineTo x="0" y="0"/>
            </wp:wrapPolygon>
          </wp:wrapTight>
          <wp:docPr id="30" name="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 w14:anchorId="7515D3E5">
        <v:shape id="_x0000_s2056" type="#_x0000_t202" style="position:absolute;margin-left:367.5pt;margin-top:18pt;width:255pt;height:49.4pt;z-index:251663360;mso-wrap-edited:f;mso-position-horizontal-relative:page;mso-position-vertical-relative:page" wrapcoords="0 0 21600 0 21600 21600 0 21600 0 0" filled="f" stroked="f">
          <v:fill o:detectmouseclick="t"/>
          <v:textbox style="mso-next-textbox:#_x0000_s2056" inset=",7.2pt,,7.2pt">
            <w:txbxContent>
              <w:p w14:paraId="216EF582" w14:textId="77777777" w:rsidR="00EC5827" w:rsidRPr="00EC5827" w:rsidRDefault="00676033" w:rsidP="00C3157F">
                <w:pPr>
                  <w:spacing w:line="336" w:lineRule="auto"/>
                  <w:rPr>
                    <w:rFonts w:ascii="Arial" w:hAnsi="Arial"/>
                    <w:sz w:val="20"/>
                  </w:rPr>
                </w:pPr>
                <w:r w:rsidRPr="00EC5827">
                  <w:rPr>
                    <w:rFonts w:ascii="Arial" w:hAnsi="Arial"/>
                    <w:sz w:val="20"/>
                  </w:rPr>
                  <w:t>Name ____________________________</w:t>
                </w:r>
              </w:p>
              <w:p w14:paraId="38CD48E1" w14:textId="77777777" w:rsidR="00EC5827" w:rsidRPr="00EC5827" w:rsidRDefault="00676033" w:rsidP="00C3157F">
                <w:pPr>
                  <w:spacing w:line="480" w:lineRule="auto"/>
                  <w:rPr>
                    <w:rFonts w:ascii="Arial" w:hAnsi="Arial"/>
                    <w:sz w:val="20"/>
                  </w:rPr>
                </w:pPr>
                <w:r w:rsidRPr="00EC5827">
                  <w:rPr>
                    <w:rFonts w:ascii="Arial" w:hAnsi="Arial"/>
                    <w:sz w:val="20"/>
                  </w:rPr>
                  <w:t>Class ____________________________</w:t>
                </w:r>
              </w:p>
            </w:txbxContent>
          </v:textbox>
          <w10:wrap type="tight"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54B1A12"/>
    <w:multiLevelType w:val="hybridMultilevel"/>
    <w:tmpl w:val="B9D82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9E8"/>
    <w:multiLevelType w:val="hybridMultilevel"/>
    <w:tmpl w:val="C8E6D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3679E"/>
    <w:multiLevelType w:val="hybridMultilevel"/>
    <w:tmpl w:val="C56E8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A5D43"/>
    <w:multiLevelType w:val="hybridMultilevel"/>
    <w:tmpl w:val="18B89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E011B"/>
    <w:multiLevelType w:val="hybridMultilevel"/>
    <w:tmpl w:val="3264B02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4A864AAC"/>
    <w:multiLevelType w:val="hybridMultilevel"/>
    <w:tmpl w:val="B7829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D3D6D"/>
    <w:multiLevelType w:val="hybridMultilevel"/>
    <w:tmpl w:val="804A243A"/>
    <w:lvl w:ilvl="0" w:tplc="0409000F">
      <w:start w:val="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docVars>
    <w:docVar w:name="_PubVPasteboard_" w:val="5"/>
    <w:docVar w:name="OpenInPublishingView" w:val="0"/>
  </w:docVars>
  <w:rsids>
    <w:rsidRoot w:val="00C3157F"/>
    <w:rsid w:val="002D5A7B"/>
    <w:rsid w:val="00676033"/>
    <w:rsid w:val="00726C99"/>
    <w:rsid w:val="00C315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71A45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75"/>
  </w:style>
  <w:style w:type="paragraph" w:styleId="Heading1">
    <w:name w:val="heading 1"/>
    <w:basedOn w:val="Normal"/>
    <w:next w:val="Normal"/>
    <w:link w:val="Heading1Char"/>
    <w:uiPriority w:val="9"/>
    <w:qFormat/>
    <w:rsid w:val="00E74B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Cs/>
      <w:color w:val="004980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9A6"/>
    <w:pPr>
      <w:spacing w:before="160"/>
      <w:outlineLvl w:val="1"/>
    </w:pPr>
    <w:rPr>
      <w:b/>
      <w:color w:val="0049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9A6"/>
    <w:pPr>
      <w:keepNext/>
      <w:keepLines/>
      <w:outlineLvl w:val="2"/>
    </w:pPr>
    <w:rPr>
      <w:rFonts w:asciiTheme="majorHAnsi" w:eastAsiaTheme="majorEastAsia" w:hAnsiTheme="majorHAnsi" w:cstheme="majorBidi"/>
      <w:bCs/>
      <w:color w:val="0049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6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634"/>
  </w:style>
  <w:style w:type="paragraph" w:styleId="Footer">
    <w:name w:val="footer"/>
    <w:basedOn w:val="Normal"/>
    <w:link w:val="FooterChar"/>
    <w:uiPriority w:val="99"/>
    <w:unhideWhenUsed/>
    <w:rsid w:val="00A626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634"/>
  </w:style>
  <w:style w:type="character" w:styleId="PageNumber">
    <w:name w:val="page number"/>
    <w:basedOn w:val="DefaultParagraphFont"/>
    <w:uiPriority w:val="99"/>
    <w:semiHidden/>
    <w:unhideWhenUsed/>
    <w:rsid w:val="00A62634"/>
  </w:style>
  <w:style w:type="character" w:customStyle="1" w:styleId="Heading1Char">
    <w:name w:val="Heading 1 Char"/>
    <w:basedOn w:val="DefaultParagraphFont"/>
    <w:link w:val="Heading1"/>
    <w:uiPriority w:val="9"/>
    <w:rsid w:val="00E74B93"/>
    <w:rPr>
      <w:rFonts w:asciiTheme="majorHAnsi" w:eastAsiaTheme="majorEastAsia" w:hAnsiTheme="majorHAnsi" w:cstheme="majorBidi"/>
      <w:bCs/>
      <w:color w:val="004980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029A6"/>
    <w:rPr>
      <w:b/>
      <w:color w:val="004980"/>
    </w:rPr>
  </w:style>
  <w:style w:type="character" w:customStyle="1" w:styleId="Heading3Char">
    <w:name w:val="Heading 3 Char"/>
    <w:basedOn w:val="DefaultParagraphFont"/>
    <w:link w:val="Heading3"/>
    <w:uiPriority w:val="9"/>
    <w:rsid w:val="000029A6"/>
    <w:rPr>
      <w:rFonts w:asciiTheme="majorHAnsi" w:eastAsiaTheme="majorEastAsia" w:hAnsiTheme="majorHAnsi" w:cstheme="majorBidi"/>
      <w:bCs/>
      <w:color w:val="004980"/>
    </w:rPr>
  </w:style>
  <w:style w:type="paragraph" w:styleId="ListParagraph">
    <w:name w:val="List Paragraph"/>
    <w:basedOn w:val="Normal"/>
    <w:uiPriority w:val="34"/>
    <w:qFormat/>
    <w:rsid w:val="00B90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cadmin:Library:Application%20Support:Microsoft:Office:User%20Templates:My%20Templates:Student%20Journa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Journal.dotx</Template>
  <TotalTime>246</TotalTime>
  <Pages>2</Pages>
  <Words>4</Words>
  <Characters>26</Characters>
  <Application>Microsoft Macintosh Word</Application>
  <DocSecurity>0</DocSecurity>
  <Lines>1</Lines>
  <Paragraphs>1</Paragraphs>
  <ScaleCrop>false</ScaleCrop>
  <Company>Educational Consultant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Meredith</dc:creator>
  <cp:keywords/>
  <cp:lastModifiedBy>Erika Danou</cp:lastModifiedBy>
  <cp:revision>5</cp:revision>
  <cp:lastPrinted>2013-10-23T16:07:00Z</cp:lastPrinted>
  <dcterms:created xsi:type="dcterms:W3CDTF">2013-09-20T13:19:00Z</dcterms:created>
  <dcterms:modified xsi:type="dcterms:W3CDTF">2014-09-19T15:11:00Z</dcterms:modified>
</cp:coreProperties>
</file>