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2F6C6" w14:textId="77777777" w:rsidR="008A0EEF" w:rsidRDefault="008A0EEF" w:rsidP="008A0EEF">
      <w:pPr>
        <w:pStyle w:val="Heading1"/>
      </w:pPr>
      <w:r>
        <w:t xml:space="preserve">Launch to the Milky Way </w:t>
      </w:r>
      <w:r w:rsidR="008556CF">
        <w:t>–</w:t>
      </w:r>
      <w:r>
        <w:t xml:space="preserve"> </w:t>
      </w:r>
      <w:r w:rsidR="008556CF">
        <w:t>Comparing Curves</w:t>
      </w:r>
    </w:p>
    <w:p w14:paraId="0121D0F8" w14:textId="77777777" w:rsidR="008A0EEF" w:rsidRPr="0089101A" w:rsidRDefault="008A0EEF" w:rsidP="008A0EEF">
      <w:pPr>
        <w:rPr>
          <w:sz w:val="16"/>
        </w:rPr>
      </w:pPr>
    </w:p>
    <w:p w14:paraId="095A65B5" w14:textId="77777777" w:rsidR="008A0EEF" w:rsidRPr="00EC07DA" w:rsidRDefault="008A0EEF" w:rsidP="008A0EEF">
      <w:pPr>
        <w:rPr>
          <w:sz w:val="22"/>
        </w:rPr>
      </w:pPr>
      <w:r w:rsidRPr="00EC07DA">
        <w:rPr>
          <w:sz w:val="22"/>
        </w:rPr>
        <w:t xml:space="preserve">Don’t forget to record data and observations as you work through this activity. All </w:t>
      </w:r>
      <w:r w:rsidR="00513A87">
        <w:rPr>
          <w:sz w:val="22"/>
        </w:rPr>
        <w:t xml:space="preserve">of </w:t>
      </w:r>
      <w:r w:rsidRPr="00EC07DA">
        <w:rPr>
          <w:sz w:val="22"/>
        </w:rPr>
        <w:t>the questions and reminders</w:t>
      </w:r>
      <w:r>
        <w:rPr>
          <w:sz w:val="22"/>
        </w:rPr>
        <w:t xml:space="preserve"> from the activity</w:t>
      </w:r>
      <w:r w:rsidRPr="00EC07DA">
        <w:rPr>
          <w:sz w:val="22"/>
        </w:rPr>
        <w:t xml:space="preserve"> are listed in order below.</w:t>
      </w:r>
    </w:p>
    <w:p w14:paraId="6BFC794A" w14:textId="77777777" w:rsidR="008556CF" w:rsidRDefault="008556CF"/>
    <w:p w14:paraId="4FC5FB7D" w14:textId="77777777" w:rsidR="007A6BE3" w:rsidRDefault="008A0EEF" w:rsidP="008A0EEF">
      <w:pPr>
        <w:pStyle w:val="ListParagraph"/>
        <w:numPr>
          <w:ilvl w:val="0"/>
          <w:numId w:val="8"/>
        </w:numPr>
      </w:pPr>
      <w:r>
        <w:t>What is a spectrograph?  What kinds of data are produced by this technology?</w:t>
      </w:r>
    </w:p>
    <w:p w14:paraId="794DC658" w14:textId="77777777" w:rsidR="007A6BE3" w:rsidRDefault="007A6BE3" w:rsidP="007A6BE3"/>
    <w:p w14:paraId="37BF194D" w14:textId="77777777" w:rsidR="007A6BE3" w:rsidRDefault="007A6BE3" w:rsidP="007A6BE3"/>
    <w:p w14:paraId="393A7837" w14:textId="77777777" w:rsidR="007A6BE3" w:rsidRDefault="007A6BE3" w:rsidP="007A6BE3"/>
    <w:p w14:paraId="13229646" w14:textId="77777777" w:rsidR="008A0EEF" w:rsidRDefault="008A0EEF" w:rsidP="007A6BE3"/>
    <w:p w14:paraId="30EBA910" w14:textId="77777777" w:rsidR="007A6BE3" w:rsidRDefault="007A6BE3" w:rsidP="008A0EEF">
      <w:pPr>
        <w:pStyle w:val="ListParagraph"/>
        <w:numPr>
          <w:ilvl w:val="0"/>
          <w:numId w:val="8"/>
        </w:numPr>
      </w:pPr>
      <w:r>
        <w:t xml:space="preserve">In this activity you will use spectrographic data.  There is a lot of information contained in a spectrum. </w:t>
      </w:r>
      <w:r w:rsidR="00513A87">
        <w:t xml:space="preserve"> </w:t>
      </w:r>
      <w:r w:rsidR="007443DC">
        <w:t>The overall shape</w:t>
      </w:r>
      <w:r w:rsidR="00235CAE">
        <w:t xml:space="preserve"> or continuum</w:t>
      </w:r>
      <w:r w:rsidR="007443DC">
        <w:t xml:space="preserve"> of the graph is </w:t>
      </w:r>
      <w:r w:rsidR="00235CAE">
        <w:t xml:space="preserve">our focus here.  </w:t>
      </w:r>
      <w:r w:rsidR="00B56D61">
        <w:t>What do you know about the continuum of a spectrum graph? Review Preflight – SDSS Spectrum Graphs if you need help.</w:t>
      </w:r>
      <w:r w:rsidR="00235CAE">
        <w:t xml:space="preserve">  </w:t>
      </w:r>
    </w:p>
    <w:p w14:paraId="5BC1960A" w14:textId="77777777" w:rsidR="007A6BE3" w:rsidRDefault="007A6BE3" w:rsidP="007A6BE3"/>
    <w:p w14:paraId="2CA5E58F" w14:textId="77777777" w:rsidR="007A6BE3" w:rsidRDefault="007A6BE3" w:rsidP="007A6BE3"/>
    <w:p w14:paraId="73647650" w14:textId="77777777" w:rsidR="007A6BE3" w:rsidRDefault="007A6BE3" w:rsidP="007A6BE3"/>
    <w:p w14:paraId="701BD352" w14:textId="77777777" w:rsidR="007A6BE3" w:rsidRDefault="007A6BE3" w:rsidP="007A6BE3"/>
    <w:p w14:paraId="7686DF28" w14:textId="77777777" w:rsidR="007A6BE3" w:rsidRDefault="007A6BE3" w:rsidP="007A6BE3"/>
    <w:p w14:paraId="2F2BF0CD" w14:textId="77777777" w:rsidR="007A6BE3" w:rsidRDefault="007A6BE3" w:rsidP="007A6BE3"/>
    <w:p w14:paraId="43C1B845" w14:textId="77777777" w:rsidR="007A6BE3" w:rsidRDefault="007A6BE3" w:rsidP="008A0EEF">
      <w:pPr>
        <w:pStyle w:val="ListParagraph"/>
        <w:numPr>
          <w:ilvl w:val="0"/>
          <w:numId w:val="8"/>
        </w:numPr>
      </w:pPr>
      <w:r>
        <w:t>Record your starting place in the sky for this activity.</w:t>
      </w:r>
    </w:p>
    <w:p w14:paraId="79C71A10" w14:textId="77777777" w:rsidR="008C13B7" w:rsidRDefault="008C13B7" w:rsidP="007A6BE3">
      <w:pPr>
        <w:pStyle w:val="ListParagraph"/>
      </w:pPr>
    </w:p>
    <w:p w14:paraId="663FC056" w14:textId="77777777" w:rsidR="007A6BE3" w:rsidRDefault="007A6BE3" w:rsidP="007A6BE3">
      <w:pPr>
        <w:pStyle w:val="ListParagraph"/>
      </w:pPr>
    </w:p>
    <w:p w14:paraId="36C28C11" w14:textId="77777777" w:rsidR="007A6BE3" w:rsidRDefault="007A6BE3" w:rsidP="007A6BE3">
      <w:pPr>
        <w:pStyle w:val="ListParagraph"/>
      </w:pPr>
    </w:p>
    <w:p w14:paraId="6084466F" w14:textId="77777777" w:rsidR="008C13B7" w:rsidRDefault="007A6BE3" w:rsidP="008A0EEF">
      <w:pPr>
        <w:pStyle w:val="ListParagraph"/>
        <w:numPr>
          <w:ilvl w:val="0"/>
          <w:numId w:val="8"/>
        </w:numPr>
      </w:pPr>
      <w:r>
        <w:t xml:space="preserve">Describe the differences you observe between spectra with </w:t>
      </w:r>
      <w:r w:rsidR="004D1C17">
        <w:t>different signal</w:t>
      </w:r>
      <w:r w:rsidR="00513A87">
        <w:t>-</w:t>
      </w:r>
      <w:r w:rsidR="004D1C17">
        <w:t>to</w:t>
      </w:r>
      <w:r w:rsidR="00513A87">
        <w:t>-</w:t>
      </w:r>
      <w:r w:rsidR="004D1C17">
        <w:t>noise ratios.</w:t>
      </w:r>
    </w:p>
    <w:p w14:paraId="4D8EFD7F" w14:textId="77777777" w:rsidR="008C13B7" w:rsidRDefault="008C13B7" w:rsidP="008C13B7"/>
    <w:p w14:paraId="019FBD91" w14:textId="77777777" w:rsidR="008C13B7" w:rsidRDefault="008C13B7" w:rsidP="008C13B7"/>
    <w:p w14:paraId="683821A4" w14:textId="77777777" w:rsidR="008C13B7" w:rsidRDefault="008C13B7" w:rsidP="008C13B7"/>
    <w:p w14:paraId="4C6F72BC" w14:textId="77777777" w:rsidR="008C13B7" w:rsidRDefault="008C13B7" w:rsidP="008C13B7"/>
    <w:p w14:paraId="6A9179A6" w14:textId="77777777" w:rsidR="008C13B7" w:rsidRDefault="008C13B7" w:rsidP="008C13B7"/>
    <w:p w14:paraId="69F4CFF6" w14:textId="77777777" w:rsidR="004D1C17" w:rsidRDefault="004D1C17" w:rsidP="008C13B7"/>
    <w:p w14:paraId="6FDAF777" w14:textId="77777777" w:rsidR="008C13B7" w:rsidRDefault="008C13B7" w:rsidP="008A0EEF">
      <w:pPr>
        <w:pStyle w:val="ListParagraph"/>
        <w:numPr>
          <w:ilvl w:val="0"/>
          <w:numId w:val="8"/>
        </w:numPr>
      </w:pPr>
      <w:r>
        <w:t>You have been given the task of observing and sorting spectra.  Describe the method you used to sort the spectra.</w:t>
      </w:r>
    </w:p>
    <w:p w14:paraId="3E548E09" w14:textId="77777777" w:rsidR="008C13B7" w:rsidRDefault="008C13B7" w:rsidP="008C13B7"/>
    <w:p w14:paraId="4CD9C835" w14:textId="77777777" w:rsidR="008C13B7" w:rsidRDefault="008C13B7" w:rsidP="008C13B7"/>
    <w:p w14:paraId="59E28A65" w14:textId="77777777" w:rsidR="008C13B7" w:rsidRDefault="008C13B7" w:rsidP="008C13B7"/>
    <w:p w14:paraId="62E4292B" w14:textId="77777777" w:rsidR="008C13B7" w:rsidRDefault="008C13B7" w:rsidP="008C13B7"/>
    <w:p w14:paraId="660C46B6" w14:textId="77777777" w:rsidR="008C13B7" w:rsidRDefault="008C13B7" w:rsidP="008C13B7"/>
    <w:p w14:paraId="0001AA22" w14:textId="77777777" w:rsidR="008C13B7" w:rsidRDefault="008C13B7" w:rsidP="008C13B7"/>
    <w:p w14:paraId="5AE8910C" w14:textId="77777777" w:rsidR="008C13B7" w:rsidRDefault="008C13B7" w:rsidP="008C13B7"/>
    <w:p w14:paraId="27116A21" w14:textId="77777777" w:rsidR="008C13B7" w:rsidRDefault="008C13B7" w:rsidP="008C13B7"/>
    <w:p w14:paraId="6221437C" w14:textId="77777777" w:rsidR="008C13B7" w:rsidRDefault="008C13B7" w:rsidP="008C13B7"/>
    <w:p w14:paraId="3126E189" w14:textId="77777777" w:rsidR="008C13B7" w:rsidRDefault="008C13B7" w:rsidP="008C13B7"/>
    <w:p w14:paraId="3BA7176B" w14:textId="77777777" w:rsidR="008C13B7" w:rsidRDefault="008C13B7" w:rsidP="008C13B7"/>
    <w:p w14:paraId="143A24C3" w14:textId="77777777" w:rsidR="008C13B7" w:rsidRDefault="008C13B7" w:rsidP="008C13B7"/>
    <w:p w14:paraId="15A10BDC" w14:textId="77777777" w:rsidR="008C13B7" w:rsidRDefault="008C13B7" w:rsidP="008C13B7">
      <w:pPr>
        <w:pStyle w:val="ListParagraph"/>
      </w:pPr>
    </w:p>
    <w:p w14:paraId="5E50A12E" w14:textId="77777777" w:rsidR="006421CD" w:rsidRDefault="006421CD" w:rsidP="008C13B7">
      <w:pPr>
        <w:pStyle w:val="ListParagraph"/>
        <w:numPr>
          <w:ilvl w:val="0"/>
          <w:numId w:val="8"/>
        </w:numPr>
      </w:pPr>
      <w:r>
        <w:t>What are</w:t>
      </w:r>
      <w:r w:rsidR="008C13B7">
        <w:t xml:space="preserve"> the results of your sorting?  What </w:t>
      </w:r>
      <w:r>
        <w:t>do</w:t>
      </w:r>
      <w:r w:rsidR="008C13B7">
        <w:t xml:space="preserve"> you observe?</w:t>
      </w:r>
    </w:p>
    <w:p w14:paraId="56444CA2" w14:textId="77777777" w:rsidR="006421CD" w:rsidRDefault="006421CD" w:rsidP="006421CD"/>
    <w:p w14:paraId="153CC469" w14:textId="77777777" w:rsidR="006421CD" w:rsidRDefault="006421CD" w:rsidP="006421CD"/>
    <w:p w14:paraId="5747B6A7" w14:textId="77777777" w:rsidR="006421CD" w:rsidRDefault="006421CD" w:rsidP="006421CD"/>
    <w:p w14:paraId="7536FB95" w14:textId="77777777" w:rsidR="006421CD" w:rsidRDefault="006421CD" w:rsidP="006421CD"/>
    <w:p w14:paraId="595E77F1" w14:textId="77777777" w:rsidR="008C13B7" w:rsidRDefault="008C13B7" w:rsidP="006421CD"/>
    <w:p w14:paraId="182C3949" w14:textId="77777777" w:rsidR="007443DC" w:rsidRDefault="007443DC" w:rsidP="008C13B7">
      <w:pPr>
        <w:pStyle w:val="ListParagraph"/>
        <w:numPr>
          <w:ilvl w:val="0"/>
          <w:numId w:val="8"/>
        </w:numPr>
      </w:pPr>
      <w:r>
        <w:t>Look for Patterns</w:t>
      </w:r>
      <w:r w:rsidR="00513A87">
        <w:t xml:space="preserve">. </w:t>
      </w:r>
      <w:r>
        <w:t xml:space="preserve"> </w:t>
      </w:r>
      <w:r w:rsidR="006421CD">
        <w:t xml:space="preserve">The features and patterns you observe are related to the objects that produced them.  </w:t>
      </w:r>
      <w:r>
        <w:t>Use any information you observe directly from the spectra or the information on the page to uncover any relationships.  Don’t worry if you don’t understand all the bits of information; just seek out those patterns.  What you find will lead you to your next question</w:t>
      </w:r>
      <w:bookmarkStart w:id="0" w:name="_GoBack"/>
      <w:bookmarkEnd w:id="0"/>
      <w:r>
        <w:t xml:space="preserve"> and launch your next voyage.</w:t>
      </w:r>
    </w:p>
    <w:p w14:paraId="739E6C19" w14:textId="77777777" w:rsidR="007443DC" w:rsidRDefault="007443DC" w:rsidP="007443DC"/>
    <w:p w14:paraId="1FA5FF55" w14:textId="77777777" w:rsidR="007443DC" w:rsidRDefault="007443DC" w:rsidP="007443DC"/>
    <w:p w14:paraId="3E412A48" w14:textId="77777777" w:rsidR="007443DC" w:rsidRDefault="007443DC" w:rsidP="007443DC"/>
    <w:p w14:paraId="64FFF428" w14:textId="77777777" w:rsidR="007443DC" w:rsidRDefault="007443DC" w:rsidP="007443DC"/>
    <w:p w14:paraId="4A4680DE" w14:textId="77777777" w:rsidR="007443DC" w:rsidRDefault="007443DC" w:rsidP="007443DC"/>
    <w:p w14:paraId="0DCA926D" w14:textId="77777777" w:rsidR="007443DC" w:rsidRDefault="007443DC" w:rsidP="007443DC"/>
    <w:p w14:paraId="2F6027E8" w14:textId="77777777" w:rsidR="007443DC" w:rsidRDefault="007443DC" w:rsidP="007443DC"/>
    <w:p w14:paraId="16E7ADA0" w14:textId="77777777" w:rsidR="007443DC" w:rsidRDefault="007443DC" w:rsidP="007443DC"/>
    <w:p w14:paraId="50FC8B65" w14:textId="77777777" w:rsidR="007443DC" w:rsidRDefault="007443DC" w:rsidP="007443DC"/>
    <w:p w14:paraId="037C8B58" w14:textId="77777777" w:rsidR="007443DC" w:rsidRDefault="007443DC" w:rsidP="007443DC"/>
    <w:p w14:paraId="5BFA66CA" w14:textId="77777777" w:rsidR="007443DC" w:rsidRDefault="007443DC" w:rsidP="007443DC"/>
    <w:p w14:paraId="30463996" w14:textId="77777777" w:rsidR="007443DC" w:rsidRDefault="007443DC" w:rsidP="008C13B7">
      <w:pPr>
        <w:pStyle w:val="ListParagraph"/>
        <w:numPr>
          <w:ilvl w:val="0"/>
          <w:numId w:val="8"/>
        </w:numPr>
      </w:pPr>
      <w:r>
        <w:t xml:space="preserve">List any questions that arise.  What would you like to know next?  </w:t>
      </w:r>
    </w:p>
    <w:p w14:paraId="111C000B" w14:textId="77777777" w:rsidR="007443DC" w:rsidRDefault="007443DC" w:rsidP="007443DC"/>
    <w:p w14:paraId="7A3A6395" w14:textId="77777777" w:rsidR="007443DC" w:rsidRDefault="007443DC" w:rsidP="007443DC"/>
    <w:p w14:paraId="2D0B572C" w14:textId="77777777" w:rsidR="007443DC" w:rsidRDefault="007443DC" w:rsidP="007443DC"/>
    <w:p w14:paraId="271BF932" w14:textId="77777777" w:rsidR="007443DC" w:rsidRDefault="007443DC" w:rsidP="007443DC"/>
    <w:p w14:paraId="7733AE34" w14:textId="77777777" w:rsidR="007443DC" w:rsidRDefault="007443DC" w:rsidP="007443DC"/>
    <w:p w14:paraId="14AF0631" w14:textId="77777777" w:rsidR="007443DC" w:rsidRDefault="007443DC" w:rsidP="007443DC"/>
    <w:p w14:paraId="198D3EAD" w14:textId="77777777" w:rsidR="007443DC" w:rsidRDefault="007443DC" w:rsidP="007443DC"/>
    <w:p w14:paraId="5AAA2127" w14:textId="77777777" w:rsidR="007443DC" w:rsidRDefault="007443DC" w:rsidP="007443DC"/>
    <w:p w14:paraId="4BC6B8BF" w14:textId="77777777" w:rsidR="007443DC" w:rsidRDefault="007443DC" w:rsidP="007443DC"/>
    <w:p w14:paraId="21AA6097" w14:textId="77777777" w:rsidR="008A0EEF" w:rsidRDefault="007443DC" w:rsidP="008C13B7">
      <w:pPr>
        <w:pStyle w:val="ListParagraph"/>
        <w:numPr>
          <w:ilvl w:val="0"/>
          <w:numId w:val="8"/>
        </w:numPr>
      </w:pPr>
      <w:r>
        <w:t>What resources or activi</w:t>
      </w:r>
      <w:r w:rsidR="00B56D61">
        <w:t>ties within or outside of Voyages could</w:t>
      </w:r>
      <w:r>
        <w:t xml:space="preserve"> you use to </w:t>
      </w:r>
      <w:r w:rsidR="00B56D61">
        <w:t>explore these questions</w:t>
      </w:r>
      <w:r>
        <w:t>?</w:t>
      </w:r>
    </w:p>
    <w:sectPr w:rsidR="008A0EEF" w:rsidSect="008A0EE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F5386" w14:textId="77777777" w:rsidR="00000000" w:rsidRDefault="00513A87">
      <w:r>
        <w:separator/>
      </w:r>
    </w:p>
  </w:endnote>
  <w:endnote w:type="continuationSeparator" w:id="0">
    <w:p w14:paraId="2E873667" w14:textId="77777777" w:rsidR="00000000" w:rsidRDefault="0051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CD9CC6" w14:textId="77777777" w:rsidR="00235CAE" w:rsidRDefault="00235CAE" w:rsidP="008A0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43285" w14:textId="77777777" w:rsidR="00235CAE" w:rsidRDefault="00235C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993475" w14:textId="77777777" w:rsidR="00235CAE" w:rsidRDefault="00235CAE" w:rsidP="008A0E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A8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7E3E7A" w14:textId="77777777" w:rsidR="00235CAE" w:rsidRDefault="00235C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353C" w14:textId="77777777" w:rsidR="00000000" w:rsidRDefault="00513A87">
      <w:r>
        <w:separator/>
      </w:r>
    </w:p>
  </w:footnote>
  <w:footnote w:type="continuationSeparator" w:id="0">
    <w:p w14:paraId="5CE05B4C" w14:textId="77777777" w:rsidR="00000000" w:rsidRDefault="00513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832B74" w14:textId="77777777" w:rsidR="00235CAE" w:rsidRDefault="00513A87">
    <w:pPr>
      <w:pStyle w:val="Header"/>
    </w:pPr>
    <w:r>
      <w:rPr>
        <w:noProof/>
      </w:rPr>
      <w:pict w14:anchorId="74CA434B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42pt;margin-top:18pt;width:255pt;height:36pt;z-index:251660288;mso-wrap-edited:f;mso-position-horizontal-relative:page;mso-position-vertical-relative:page" wrapcoords="0 0 21600 0 21600 21600 0 21600 0 0" filled="f" stroked="f">
          <v:fill o:detectmouseclick="t"/>
          <v:textbox style="mso-next-textbox:#_x0000_s2051" inset=",7.2pt,,7.2pt">
            <w:txbxContent>
              <w:p w14:paraId="2C5152DC" w14:textId="77777777" w:rsidR="00235CAE" w:rsidRDefault="00235CAE" w:rsidP="008A0EEF">
                <w:pPr>
                  <w:spacing w:line="48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Name ___________________________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AF5172" w14:textId="77777777" w:rsidR="00235CAE" w:rsidRDefault="00513A87">
    <w:pPr>
      <w:pStyle w:val="Header"/>
    </w:pPr>
    <w:r>
      <w:rPr>
        <w:noProof/>
      </w:rPr>
      <w:pict w14:anchorId="0E8496B3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42pt;margin-top:5.8pt;width:3in;height:54pt;z-index:251663360;mso-wrap-edited:f;mso-position-horizontal-relative:page;mso-position-vertical-relative:page" wrapcoords="0 0 21600 0 21600 21600 0 21600 0 0" filled="f" stroked="f">
          <v:fill o:detectmouseclick="t"/>
          <v:textbox style="mso-next-textbox:#_x0000_s2056" inset=",7.2pt,,7.2pt">
            <w:txbxContent>
              <w:p w14:paraId="47F6BF04" w14:textId="77777777" w:rsidR="00235CAE" w:rsidRPr="00EC5827" w:rsidRDefault="00235CAE" w:rsidP="008A0EEF">
                <w:pPr>
                  <w:spacing w:line="336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Name ____________________________</w:t>
                </w:r>
              </w:p>
              <w:p w14:paraId="600ADBAF" w14:textId="77777777" w:rsidR="00235CAE" w:rsidRPr="00EC5827" w:rsidRDefault="00235CAE" w:rsidP="008A0EEF">
                <w:pPr>
                  <w:spacing w:line="480" w:lineRule="auto"/>
                  <w:rPr>
                    <w:rFonts w:ascii="Arial" w:hAnsi="Arial"/>
                    <w:sz w:val="20"/>
                  </w:rPr>
                </w:pPr>
                <w:r w:rsidRPr="00EC5827">
                  <w:rPr>
                    <w:rFonts w:ascii="Arial" w:hAnsi="Arial"/>
                    <w:sz w:val="20"/>
                  </w:rPr>
                  <w:t>Class ____________________________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 w14:anchorId="0F960DA6">
        <v:shape id="_x0000_s2054" type="#_x0000_t202" style="position:absolute;margin-left:83pt;margin-top:20.95pt;width:259pt;height:32.1pt;z-index:251661312;mso-wrap-edited:f;mso-position-horizontal-relative:page;mso-position-vertical-relative:page" wrapcoords="0 0 21600 0 21600 21600 0 21600 0 0" filled="f" stroked="f">
          <v:fill o:detectmouseclick="t"/>
          <v:textbox style="mso-next-textbox:#_x0000_s2054" inset=",7.2pt,,7.2pt">
            <w:txbxContent>
              <w:p w14:paraId="1B4EF4E4" w14:textId="77777777" w:rsidR="00235CAE" w:rsidRPr="00EC5827" w:rsidRDefault="00235CAE" w:rsidP="008A0EEF">
                <w:pPr>
                  <w:pStyle w:val="Header"/>
                  <w:rPr>
                    <w:rFonts w:ascii="Arial" w:hAnsi="Arial"/>
                    <w:b/>
                  </w:rPr>
                </w:pPr>
                <w:r w:rsidRPr="00EC5827">
                  <w:rPr>
                    <w:rFonts w:ascii="Arial" w:hAnsi="Arial"/>
                    <w:b/>
                  </w:rPr>
                  <w:t>SkyServer Voyages Journal</w:t>
                </w:r>
              </w:p>
              <w:p w14:paraId="3F1591AA" w14:textId="77777777" w:rsidR="00235CAE" w:rsidRPr="00EC5827" w:rsidRDefault="00235CAE" w:rsidP="008A0EEF">
                <w:pPr>
                  <w:rPr>
                    <w:b/>
                  </w:rPr>
                </w:pPr>
              </w:p>
            </w:txbxContent>
          </v:textbox>
          <w10:wrap type="tight" anchorx="page" anchory="page"/>
        </v:shape>
      </w:pict>
    </w:r>
    <w:r w:rsidR="00235CAE">
      <w:rPr>
        <w:noProof/>
      </w:rPr>
      <w:drawing>
        <wp:anchor distT="0" distB="0" distL="114300" distR="114300" simplePos="0" relativeHeight="251662336" behindDoc="0" locked="0" layoutInCell="1" allowOverlap="1" wp14:anchorId="0A964AC3" wp14:editId="42BEC9D2">
          <wp:simplePos x="0" y="0"/>
          <wp:positionH relativeFrom="page">
            <wp:posOffset>457200</wp:posOffset>
          </wp:positionH>
          <wp:positionV relativeFrom="page">
            <wp:posOffset>168910</wp:posOffset>
          </wp:positionV>
          <wp:extent cx="440055" cy="495300"/>
          <wp:effectExtent l="0" t="0" r="0" b="0"/>
          <wp:wrapTight wrapText="bothSides">
            <wp:wrapPolygon edited="0">
              <wp:start x="0" y="0"/>
              <wp:lineTo x="0" y="19938"/>
              <wp:lineTo x="21195" y="19938"/>
              <wp:lineTo x="21195" y="6646"/>
              <wp:lineTo x="11221" y="0"/>
              <wp:lineTo x="0" y="0"/>
            </wp:wrapPolygon>
          </wp:wrapTight>
          <wp:docPr id="30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467"/>
    <w:multiLevelType w:val="hybridMultilevel"/>
    <w:tmpl w:val="F042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A12"/>
    <w:multiLevelType w:val="hybridMultilevel"/>
    <w:tmpl w:val="B9D8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9E8"/>
    <w:multiLevelType w:val="hybridMultilevel"/>
    <w:tmpl w:val="C8E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3679E"/>
    <w:multiLevelType w:val="hybridMultilevel"/>
    <w:tmpl w:val="C56E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5D43"/>
    <w:multiLevelType w:val="hybridMultilevel"/>
    <w:tmpl w:val="18B8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011B"/>
    <w:multiLevelType w:val="hybridMultilevel"/>
    <w:tmpl w:val="3264B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A864AAC"/>
    <w:multiLevelType w:val="hybridMultilevel"/>
    <w:tmpl w:val="B7829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3D6D"/>
    <w:multiLevelType w:val="hybridMultilevel"/>
    <w:tmpl w:val="804A243A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5"/>
    <w:docVar w:name="OpenInPublishingView" w:val="0"/>
  </w:docVars>
  <w:rsids>
    <w:rsidRoot w:val="008556CF"/>
    <w:rsid w:val="00235CAE"/>
    <w:rsid w:val="004D1C17"/>
    <w:rsid w:val="00513A87"/>
    <w:rsid w:val="006421CD"/>
    <w:rsid w:val="007443DC"/>
    <w:rsid w:val="007A6BE3"/>
    <w:rsid w:val="008556CF"/>
    <w:rsid w:val="008A0EEF"/>
    <w:rsid w:val="008C13B7"/>
    <w:rsid w:val="00B56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7DD8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75"/>
  </w:style>
  <w:style w:type="paragraph" w:styleId="Heading1">
    <w:name w:val="heading 1"/>
    <w:basedOn w:val="Normal"/>
    <w:next w:val="Normal"/>
    <w:link w:val="Heading1Char"/>
    <w:uiPriority w:val="9"/>
    <w:qFormat/>
    <w:rsid w:val="00E74B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9A6"/>
    <w:pPr>
      <w:spacing w:before="160"/>
      <w:outlineLvl w:val="1"/>
    </w:pPr>
    <w:rPr>
      <w:b/>
      <w:color w:val="0049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9A6"/>
    <w:pPr>
      <w:keepNext/>
      <w:keepLines/>
      <w:outlineLvl w:val="2"/>
    </w:pPr>
    <w:rPr>
      <w:rFonts w:asciiTheme="majorHAnsi" w:eastAsiaTheme="majorEastAsia" w:hAnsiTheme="majorHAnsi" w:cstheme="majorBidi"/>
      <w:bCs/>
      <w:color w:val="0049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634"/>
  </w:style>
  <w:style w:type="paragraph" w:styleId="Footer">
    <w:name w:val="footer"/>
    <w:basedOn w:val="Normal"/>
    <w:link w:val="FooterChar"/>
    <w:uiPriority w:val="99"/>
    <w:unhideWhenUsed/>
    <w:rsid w:val="00A62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634"/>
  </w:style>
  <w:style w:type="character" w:styleId="PageNumber">
    <w:name w:val="page number"/>
    <w:basedOn w:val="DefaultParagraphFont"/>
    <w:uiPriority w:val="99"/>
    <w:semiHidden/>
    <w:unhideWhenUsed/>
    <w:rsid w:val="00A62634"/>
  </w:style>
  <w:style w:type="character" w:customStyle="1" w:styleId="Heading1Char">
    <w:name w:val="Heading 1 Char"/>
    <w:basedOn w:val="DefaultParagraphFont"/>
    <w:link w:val="Heading1"/>
    <w:uiPriority w:val="9"/>
    <w:rsid w:val="00E74B93"/>
    <w:rPr>
      <w:rFonts w:asciiTheme="majorHAnsi" w:eastAsiaTheme="majorEastAsia" w:hAnsiTheme="majorHAnsi" w:cstheme="majorBidi"/>
      <w:bCs/>
      <w:color w:val="00498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A6"/>
    <w:rPr>
      <w:b/>
      <w:color w:val="004980"/>
    </w:rPr>
  </w:style>
  <w:style w:type="character" w:customStyle="1" w:styleId="Heading3Char">
    <w:name w:val="Heading 3 Char"/>
    <w:basedOn w:val="DefaultParagraphFont"/>
    <w:link w:val="Heading3"/>
    <w:uiPriority w:val="9"/>
    <w:rsid w:val="000029A6"/>
    <w:rPr>
      <w:rFonts w:asciiTheme="majorHAnsi" w:eastAsiaTheme="majorEastAsia" w:hAnsiTheme="majorHAnsi" w:cstheme="majorBidi"/>
      <w:bCs/>
      <w:color w:val="004980"/>
    </w:rPr>
  </w:style>
  <w:style w:type="paragraph" w:styleId="ListParagraph">
    <w:name w:val="List Paragraph"/>
    <w:basedOn w:val="Normal"/>
    <w:uiPriority w:val="34"/>
    <w:qFormat/>
    <w:rsid w:val="00B9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cadmin:Library:Application%20Support:Microsoft:Office:User%20Templates:My%20Templates:Journal%20Template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 Template2.dotx</Template>
  <TotalTime>55</TotalTime>
  <Pages>2</Pages>
  <Words>227</Words>
  <Characters>1294</Characters>
  <Application>Microsoft Macintosh Word</Application>
  <DocSecurity>0</DocSecurity>
  <Lines>10</Lines>
  <Paragraphs>3</Paragraphs>
  <ScaleCrop>false</ScaleCrop>
  <Company>Educational Consultant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</dc:creator>
  <cp:keywords/>
  <cp:lastModifiedBy>Erika Danou</cp:lastModifiedBy>
  <cp:revision>3</cp:revision>
  <cp:lastPrinted>2013-10-23T16:07:00Z</cp:lastPrinted>
  <dcterms:created xsi:type="dcterms:W3CDTF">2013-11-01T17:35:00Z</dcterms:created>
  <dcterms:modified xsi:type="dcterms:W3CDTF">2014-09-19T15:31:00Z</dcterms:modified>
</cp:coreProperties>
</file>