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E1" w:rsidRDefault="00967AE1" w:rsidP="00967AE1">
      <w:pPr>
        <w:pStyle w:val="Heading1"/>
      </w:pPr>
      <w:r>
        <w:t>Launch to the Milky Way - Constellations</w:t>
      </w:r>
    </w:p>
    <w:p w:rsidR="00967AE1" w:rsidRPr="0089101A" w:rsidRDefault="00967AE1" w:rsidP="00967AE1">
      <w:pPr>
        <w:rPr>
          <w:sz w:val="16"/>
        </w:rPr>
      </w:pPr>
    </w:p>
    <w:p w:rsidR="00967AE1" w:rsidRPr="00EC07DA" w:rsidRDefault="00967AE1" w:rsidP="00967AE1">
      <w:pPr>
        <w:rPr>
          <w:sz w:val="22"/>
        </w:rPr>
      </w:pPr>
      <w:r w:rsidRPr="00EC07DA">
        <w:rPr>
          <w:sz w:val="22"/>
        </w:rPr>
        <w:t xml:space="preserve">Don’t forget to record data and observations as you work through this activity. All </w:t>
      </w:r>
      <w:r w:rsidR="00645B98">
        <w:rPr>
          <w:sz w:val="22"/>
        </w:rPr>
        <w:t xml:space="preserve">of </w:t>
      </w:r>
      <w:r w:rsidRPr="00EC07DA">
        <w:rPr>
          <w:sz w:val="22"/>
        </w:rPr>
        <w:t>the questions and reminders</w:t>
      </w:r>
      <w:r>
        <w:rPr>
          <w:sz w:val="22"/>
        </w:rPr>
        <w:t xml:space="preserve"> from the activity</w:t>
      </w:r>
      <w:r w:rsidRPr="00EC07DA">
        <w:rPr>
          <w:sz w:val="22"/>
        </w:rPr>
        <w:t xml:space="preserve"> are listed in order below.</w:t>
      </w:r>
    </w:p>
    <w:p w:rsidR="00967AE1" w:rsidRDefault="00967AE1"/>
    <w:p w:rsidR="00967AE1" w:rsidRDefault="00967AE1" w:rsidP="00967AE1">
      <w:pPr>
        <w:pStyle w:val="ListParagraph"/>
        <w:numPr>
          <w:ilvl w:val="0"/>
          <w:numId w:val="8"/>
        </w:numPr>
      </w:pPr>
      <w:r>
        <w:t>What is a constellation?</w:t>
      </w:r>
    </w:p>
    <w:p w:rsidR="00967AE1" w:rsidRDefault="00967AE1" w:rsidP="00967AE1"/>
    <w:p w:rsidR="00967AE1" w:rsidRDefault="00967AE1" w:rsidP="00967AE1"/>
    <w:p w:rsidR="00967AE1" w:rsidRDefault="00967AE1" w:rsidP="00967AE1"/>
    <w:p w:rsidR="00967AE1" w:rsidRDefault="00967AE1" w:rsidP="00967AE1"/>
    <w:p w:rsidR="00967AE1" w:rsidRDefault="00967AE1" w:rsidP="00967AE1"/>
    <w:p w:rsidR="00967AE1" w:rsidRDefault="00967AE1" w:rsidP="00967AE1">
      <w:pPr>
        <w:pStyle w:val="ListParagraph"/>
        <w:numPr>
          <w:ilvl w:val="0"/>
          <w:numId w:val="8"/>
        </w:numPr>
      </w:pPr>
      <w:r>
        <w:t>Although there are millions of stars in the SDSS database</w:t>
      </w:r>
      <w:r w:rsidR="00645B98">
        <w:t>,</w:t>
      </w:r>
      <w:r>
        <w:t xml:space="preserve"> you will not be able to find a constellation.  Why?  If you are having trouble, check out the </w:t>
      </w:r>
      <w:hyperlink r:id="rId7" w:history="1">
        <w:r w:rsidRPr="00967AE1">
          <w:rPr>
            <w:rStyle w:val="Hyperlink"/>
          </w:rPr>
          <w:t>Navigate</w:t>
        </w:r>
      </w:hyperlink>
      <w:r>
        <w:t xml:space="preserve"> tool.  </w:t>
      </w:r>
    </w:p>
    <w:p w:rsidR="00967AE1" w:rsidRDefault="00967AE1" w:rsidP="00967AE1"/>
    <w:p w:rsidR="00967AE1" w:rsidRDefault="00967AE1" w:rsidP="00967AE1"/>
    <w:p w:rsidR="00967AE1" w:rsidRDefault="00967AE1" w:rsidP="00967AE1"/>
    <w:p w:rsidR="00967AE1" w:rsidRDefault="00967AE1" w:rsidP="00967AE1"/>
    <w:p w:rsidR="00967AE1" w:rsidRDefault="00967AE1" w:rsidP="00967AE1"/>
    <w:p w:rsidR="003955D7" w:rsidRDefault="003955D7" w:rsidP="00C36320">
      <w:pPr>
        <w:pStyle w:val="ListParagraph"/>
        <w:numPr>
          <w:ilvl w:val="0"/>
          <w:numId w:val="8"/>
        </w:numPr>
      </w:pPr>
      <w:r>
        <w:t>Which image did you choose to analyze for this activity?  Type in the file name or insert the image.</w:t>
      </w:r>
    </w:p>
    <w:p w:rsidR="003955D7" w:rsidRDefault="003955D7" w:rsidP="003955D7">
      <w:pPr>
        <w:pStyle w:val="ListParagraph"/>
      </w:pPr>
    </w:p>
    <w:p w:rsidR="00663A2A" w:rsidRDefault="00663A2A" w:rsidP="003955D7">
      <w:pPr>
        <w:pStyle w:val="ListParagraph"/>
      </w:pPr>
    </w:p>
    <w:p w:rsidR="00663A2A" w:rsidRDefault="00663A2A" w:rsidP="003955D7">
      <w:pPr>
        <w:pStyle w:val="ListParagraph"/>
      </w:pPr>
    </w:p>
    <w:p w:rsidR="00663A2A" w:rsidRDefault="00663A2A" w:rsidP="003955D7">
      <w:pPr>
        <w:pStyle w:val="ListParagraph"/>
      </w:pPr>
    </w:p>
    <w:p w:rsidR="00663A2A" w:rsidRDefault="00663A2A" w:rsidP="003955D7">
      <w:pPr>
        <w:pStyle w:val="ListParagraph"/>
      </w:pPr>
    </w:p>
    <w:p w:rsidR="003955D7" w:rsidRDefault="003955D7" w:rsidP="003955D7">
      <w:pPr>
        <w:pStyle w:val="ListParagraph"/>
      </w:pPr>
    </w:p>
    <w:p w:rsidR="003955D7" w:rsidRDefault="003955D7" w:rsidP="003955D7">
      <w:pPr>
        <w:pStyle w:val="ListParagraph"/>
      </w:pPr>
    </w:p>
    <w:p w:rsidR="00C36320" w:rsidRDefault="00C36320" w:rsidP="00C36320">
      <w:pPr>
        <w:pStyle w:val="ListParagraph"/>
        <w:numPr>
          <w:ilvl w:val="0"/>
          <w:numId w:val="8"/>
        </w:numPr>
      </w:pPr>
      <w:r>
        <w:t>When Astrometry.net displays the SDSS stripes on an image</w:t>
      </w:r>
      <w:r w:rsidR="00645B98">
        <w:t>,</w:t>
      </w:r>
      <w:bookmarkStart w:id="0" w:name="_GoBack"/>
      <w:bookmarkEnd w:id="0"/>
      <w:r>
        <w:t xml:space="preserve"> you should notice some obvious differences in how the stars appear.  Record your observations.</w:t>
      </w:r>
    </w:p>
    <w:p w:rsidR="00C36320" w:rsidRDefault="00C36320" w:rsidP="00C36320"/>
    <w:p w:rsidR="00C36320" w:rsidRDefault="00C36320" w:rsidP="00C36320"/>
    <w:p w:rsidR="00C36320" w:rsidRDefault="00C36320" w:rsidP="00C36320"/>
    <w:p w:rsidR="00C36320" w:rsidRDefault="00C36320" w:rsidP="00C36320"/>
    <w:p w:rsidR="00C36320" w:rsidRDefault="00C36320" w:rsidP="00C36320"/>
    <w:p w:rsidR="00C36320" w:rsidRDefault="00C36320" w:rsidP="00C36320"/>
    <w:p w:rsidR="009733B1" w:rsidRDefault="00C36320" w:rsidP="00C36320">
      <w:pPr>
        <w:pStyle w:val="ListParagraph"/>
        <w:numPr>
          <w:ilvl w:val="0"/>
          <w:numId w:val="8"/>
        </w:numPr>
      </w:pPr>
      <w:r>
        <w:t>Paste in a screen capture of your completed Astromentry.net</w:t>
      </w:r>
      <w:r w:rsidR="00663A2A">
        <w:t>-</w:t>
      </w:r>
      <w:r>
        <w:t>analyzed image.</w:t>
      </w:r>
    </w:p>
    <w:p w:rsidR="009733B1" w:rsidRDefault="009733B1" w:rsidP="009733B1"/>
    <w:p w:rsidR="00663A2A" w:rsidRDefault="00663A2A" w:rsidP="009733B1"/>
    <w:p w:rsidR="00663A2A" w:rsidRDefault="00663A2A" w:rsidP="009733B1"/>
    <w:p w:rsidR="00663A2A" w:rsidRDefault="00663A2A" w:rsidP="009733B1"/>
    <w:p w:rsidR="00663A2A" w:rsidRDefault="00663A2A" w:rsidP="009733B1"/>
    <w:p w:rsidR="00663A2A" w:rsidRDefault="00663A2A" w:rsidP="009733B1"/>
    <w:p w:rsidR="00663A2A" w:rsidRDefault="00663A2A" w:rsidP="009733B1"/>
    <w:p w:rsidR="009733B1" w:rsidRDefault="009733B1" w:rsidP="009733B1"/>
    <w:p w:rsidR="00C36320" w:rsidRDefault="00C36320" w:rsidP="009733B1"/>
    <w:p w:rsidR="007F2E0E" w:rsidRDefault="007F2E0E" w:rsidP="00C36320">
      <w:pPr>
        <w:pStyle w:val="ListParagraph"/>
        <w:numPr>
          <w:ilvl w:val="0"/>
          <w:numId w:val="8"/>
        </w:numPr>
      </w:pPr>
      <w:r>
        <w:t>List the constellations and some of the stars Astrometry.net identified within your image.</w:t>
      </w:r>
    </w:p>
    <w:p w:rsidR="00663A2A" w:rsidRDefault="00663A2A" w:rsidP="007F2E0E"/>
    <w:p w:rsidR="00663A2A" w:rsidRDefault="00663A2A" w:rsidP="007F2E0E"/>
    <w:p w:rsidR="00663A2A" w:rsidRDefault="00663A2A" w:rsidP="007F2E0E"/>
    <w:p w:rsidR="00663A2A" w:rsidRDefault="00663A2A" w:rsidP="007F2E0E"/>
    <w:p w:rsidR="00663A2A" w:rsidRDefault="00663A2A" w:rsidP="007F2E0E"/>
    <w:p w:rsidR="00C36320" w:rsidRDefault="00C36320" w:rsidP="007F2E0E"/>
    <w:p w:rsidR="00C36320" w:rsidRDefault="00C36320" w:rsidP="00C36320"/>
    <w:p w:rsidR="00663A2A" w:rsidRDefault="00663A2A" w:rsidP="00663A2A"/>
    <w:p w:rsidR="00663A2A" w:rsidRDefault="00663A2A" w:rsidP="00663A2A"/>
    <w:p w:rsidR="00663A2A" w:rsidRDefault="00663A2A" w:rsidP="00663A2A"/>
    <w:p w:rsidR="00663A2A" w:rsidRDefault="00663A2A" w:rsidP="00663A2A"/>
    <w:p w:rsidR="00663A2A" w:rsidRDefault="00663A2A" w:rsidP="00663A2A"/>
    <w:p w:rsidR="00EA1512" w:rsidRDefault="00974D13" w:rsidP="00663A2A">
      <w:pPr>
        <w:pStyle w:val="ListParagraph"/>
        <w:numPr>
          <w:ilvl w:val="0"/>
          <w:numId w:val="8"/>
        </w:numPr>
      </w:pPr>
      <w:r>
        <w:t>Choose a place from</w:t>
      </w:r>
      <w:r w:rsidR="00663A2A">
        <w:t xml:space="preserve"> your image that is als</w:t>
      </w:r>
      <w:r>
        <w:t>o located in SkyServer Navigate.</w:t>
      </w:r>
      <w:r w:rsidR="00663A2A">
        <w:t xml:space="preserve"> </w:t>
      </w:r>
      <w:r>
        <w:t>C</w:t>
      </w:r>
      <w:r w:rsidR="00663A2A">
        <w:t xml:space="preserve">ompare the two images and report what you learn about the SDSS images and the telescope that captures them. </w:t>
      </w:r>
    </w:p>
    <w:p w:rsidR="00EA1512" w:rsidRDefault="00EA1512" w:rsidP="00EA1512"/>
    <w:p w:rsidR="00EA1512" w:rsidRDefault="00EA1512" w:rsidP="00EA1512"/>
    <w:p w:rsidR="00EA1512" w:rsidRDefault="00EA1512" w:rsidP="00EA1512"/>
    <w:p w:rsidR="00EA1512" w:rsidRDefault="00EA1512" w:rsidP="00EA1512"/>
    <w:p w:rsidR="00EA1512" w:rsidRDefault="00EA1512" w:rsidP="00EA1512"/>
    <w:p w:rsidR="00EA1512" w:rsidRDefault="00EA1512" w:rsidP="00EA1512"/>
    <w:p w:rsidR="00EA1512" w:rsidRDefault="00EA1512" w:rsidP="00EA1512"/>
    <w:p w:rsidR="00EA1512" w:rsidRDefault="00EA1512" w:rsidP="00EA1512"/>
    <w:p w:rsidR="00EA1512" w:rsidRDefault="00EA1512" w:rsidP="00EA1512"/>
    <w:p w:rsidR="00EA1512" w:rsidRDefault="00EA1512" w:rsidP="00EA1512"/>
    <w:p w:rsidR="00EA1512" w:rsidRDefault="00EA1512" w:rsidP="00EA1512"/>
    <w:p w:rsidR="00663A2A" w:rsidRDefault="00663A2A" w:rsidP="00EA1512"/>
    <w:p w:rsidR="00EA1512" w:rsidRDefault="00EA1512" w:rsidP="00EA1512">
      <w:pPr>
        <w:pStyle w:val="ListParagraph"/>
        <w:numPr>
          <w:ilvl w:val="0"/>
          <w:numId w:val="8"/>
        </w:numPr>
      </w:pPr>
      <w:r>
        <w:t xml:space="preserve">If you are able, draw a box on your original image that shows the area you predict is occupied by the image from the Navigate tool. </w:t>
      </w:r>
    </w:p>
    <w:p w:rsidR="00663A2A" w:rsidRDefault="00663A2A"/>
    <w:sectPr w:rsidR="00663A2A" w:rsidSect="00967AE1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080" w:right="1080" w:bottom="1080" w:left="1080" w:gutter="0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5D2" w:rsidRDefault="00645B98">
      <w:r>
        <w:separator/>
      </w:r>
    </w:p>
  </w:endnote>
  <w:endnote w:type="continuationSeparator" w:id="0">
    <w:p w:rsidR="00FA15D2" w:rsidRDefault="00645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A2A" w:rsidRDefault="00FA15D2" w:rsidP="00967A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63A2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3A2A" w:rsidRDefault="00663A2A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A2A" w:rsidRDefault="00FA15D2" w:rsidP="00967A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63A2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4D13">
      <w:rPr>
        <w:rStyle w:val="PageNumber"/>
        <w:noProof/>
      </w:rPr>
      <w:t>2</w:t>
    </w:r>
    <w:r>
      <w:rPr>
        <w:rStyle w:val="PageNumber"/>
      </w:rPr>
      <w:fldChar w:fldCharType="end"/>
    </w:r>
  </w:p>
  <w:p w:rsidR="00663A2A" w:rsidRDefault="00663A2A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5D2" w:rsidRDefault="00645B98">
      <w:r>
        <w:separator/>
      </w:r>
    </w:p>
  </w:footnote>
  <w:footnote w:type="continuationSeparator" w:id="0">
    <w:p w:rsidR="00FA15D2" w:rsidRDefault="00645B98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A2A" w:rsidRDefault="00FA15D2">
    <w:pPr>
      <w:pStyle w:val="Header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1" type="#_x0000_t202" style="position:absolute;margin-left:342pt;margin-top:18pt;width:255pt;height:36pt;z-index:251660288;mso-wrap-edited:f;mso-position-horizontal-relative:page;mso-position-vertical-relative:page" wrapcoords="0 0 21600 0 21600 21600 0 21600 0 0" filled="f" stroked="f">
          <v:fill o:detectmouseclick="t"/>
          <v:textbox style="mso-next-textbox:#_x0000_s2051" inset=",7.2pt,,7.2pt">
            <w:txbxContent>
              <w:p w:rsidR="00663A2A" w:rsidRDefault="00663A2A" w:rsidP="00967AE1">
                <w:pPr>
                  <w:spacing w:line="480" w:lineRule="auto"/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>Name ___________________________</w:t>
                </w:r>
              </w:p>
            </w:txbxContent>
          </v:textbox>
          <w10:wrap type="tight" anchorx="page" anchory="page"/>
        </v:shape>
      </w:pic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A2A" w:rsidRDefault="00FA15D2">
    <w:pPr>
      <w:pStyle w:val="Header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6" type="#_x0000_t202" style="position:absolute;margin-left:342pt;margin-top:5.8pt;width:3in;height:54pt;z-index:251663360;mso-wrap-edited:f;mso-position-horizontal-relative:page;mso-position-vertical-relative:page" wrapcoords="0 0 21600 0 21600 21600 0 21600 0 0" filled="f" stroked="f">
          <v:fill o:detectmouseclick="t"/>
          <v:textbox style="mso-next-textbox:#_x0000_s2056" inset=",7.2pt,,7.2pt">
            <w:txbxContent>
              <w:p w:rsidR="00663A2A" w:rsidRPr="00EC5827" w:rsidRDefault="00663A2A" w:rsidP="00967AE1">
                <w:pPr>
                  <w:spacing w:line="336" w:lineRule="auto"/>
                  <w:rPr>
                    <w:rFonts w:ascii="Arial" w:hAnsi="Arial"/>
                    <w:sz w:val="20"/>
                  </w:rPr>
                </w:pPr>
                <w:r w:rsidRPr="00EC5827">
                  <w:rPr>
                    <w:rFonts w:ascii="Arial" w:hAnsi="Arial"/>
                    <w:sz w:val="20"/>
                  </w:rPr>
                  <w:t>Name ____________________________</w:t>
                </w:r>
              </w:p>
              <w:p w:rsidR="00663A2A" w:rsidRPr="00EC5827" w:rsidRDefault="00663A2A" w:rsidP="00967AE1">
                <w:pPr>
                  <w:spacing w:line="480" w:lineRule="auto"/>
                  <w:rPr>
                    <w:rFonts w:ascii="Arial" w:hAnsi="Arial"/>
                    <w:sz w:val="20"/>
                  </w:rPr>
                </w:pPr>
                <w:r w:rsidRPr="00EC5827">
                  <w:rPr>
                    <w:rFonts w:ascii="Arial" w:hAnsi="Arial"/>
                    <w:sz w:val="20"/>
                  </w:rPr>
                  <w:t>Class ____________________________</w:t>
                </w:r>
              </w:p>
            </w:txbxContent>
          </v:textbox>
          <w10:wrap type="tight" anchorx="page" anchory="page"/>
        </v:shape>
      </w:pict>
    </w:r>
    <w:r>
      <w:rPr>
        <w:noProof/>
      </w:rPr>
      <w:pict>
        <v:shape id="_x0000_s2054" type="#_x0000_t202" style="position:absolute;margin-left:83pt;margin-top:20.95pt;width:259pt;height:32.1pt;z-index:251661312;mso-wrap-edited:f;mso-position-horizontal-relative:page;mso-position-vertical-relative:page" wrapcoords="0 0 21600 0 21600 21600 0 21600 0 0" filled="f" stroked="f">
          <v:fill o:detectmouseclick="t"/>
          <v:textbox style="mso-next-textbox:#_x0000_s2054" inset=",7.2pt,,7.2pt">
            <w:txbxContent>
              <w:p w:rsidR="00663A2A" w:rsidRPr="00EC5827" w:rsidRDefault="00663A2A" w:rsidP="00967AE1">
                <w:pPr>
                  <w:pStyle w:val="Header"/>
                  <w:rPr>
                    <w:rFonts w:ascii="Arial" w:hAnsi="Arial"/>
                    <w:b/>
                  </w:rPr>
                </w:pPr>
                <w:proofErr w:type="spellStart"/>
                <w:r w:rsidRPr="00EC5827">
                  <w:rPr>
                    <w:rFonts w:ascii="Arial" w:hAnsi="Arial"/>
                    <w:b/>
                  </w:rPr>
                  <w:t>SkyServer</w:t>
                </w:r>
                <w:proofErr w:type="spellEnd"/>
                <w:r w:rsidRPr="00EC5827">
                  <w:rPr>
                    <w:rFonts w:ascii="Arial" w:hAnsi="Arial"/>
                    <w:b/>
                  </w:rPr>
                  <w:t xml:space="preserve"> Voyages Journal</w:t>
                </w:r>
              </w:p>
              <w:p w:rsidR="00663A2A" w:rsidRPr="00EC5827" w:rsidRDefault="00663A2A" w:rsidP="00967AE1">
                <w:pPr>
                  <w:rPr>
                    <w:b/>
                  </w:rPr>
                </w:pPr>
              </w:p>
            </w:txbxContent>
          </v:textbox>
          <w10:wrap type="tight" anchorx="page" anchory="page"/>
        </v:shape>
      </w:pict>
    </w:r>
    <w:r w:rsidR="00663A2A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457200</wp:posOffset>
          </wp:positionH>
          <wp:positionV relativeFrom="page">
            <wp:posOffset>168910</wp:posOffset>
          </wp:positionV>
          <wp:extent cx="440055" cy="495300"/>
          <wp:effectExtent l="0" t="0" r="0" b="0"/>
          <wp:wrapTight wrapText="bothSides">
            <wp:wrapPolygon edited="0">
              <wp:start x="0" y="0"/>
              <wp:lineTo x="0" y="19938"/>
              <wp:lineTo x="21195" y="19938"/>
              <wp:lineTo x="21195" y="6646"/>
              <wp:lineTo x="11221" y="0"/>
              <wp:lineTo x="0" y="0"/>
            </wp:wrapPolygon>
          </wp:wrapTight>
          <wp:docPr id="30" name="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B1A12"/>
    <w:multiLevelType w:val="hybridMultilevel"/>
    <w:tmpl w:val="B9D82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D4AC6"/>
    <w:multiLevelType w:val="hybridMultilevel"/>
    <w:tmpl w:val="F3FCCBC2"/>
    <w:lvl w:ilvl="0" w:tplc="0409000F">
      <w:start w:val="7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249E8"/>
    <w:multiLevelType w:val="hybridMultilevel"/>
    <w:tmpl w:val="C8E6D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3679E"/>
    <w:multiLevelType w:val="hybridMultilevel"/>
    <w:tmpl w:val="C56E8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A5D43"/>
    <w:multiLevelType w:val="hybridMultilevel"/>
    <w:tmpl w:val="18B89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E011B"/>
    <w:multiLevelType w:val="hybridMultilevel"/>
    <w:tmpl w:val="3264B02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4A864AAC"/>
    <w:multiLevelType w:val="hybridMultilevel"/>
    <w:tmpl w:val="B7829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D3D6D"/>
    <w:multiLevelType w:val="hybridMultilevel"/>
    <w:tmpl w:val="804A243A"/>
    <w:lvl w:ilvl="0" w:tplc="0409000F">
      <w:start w:val="8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321792"/>
    <w:multiLevelType w:val="hybridMultilevel"/>
    <w:tmpl w:val="6E5E6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attachedTemplate r:id="rId1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docVars>
    <w:docVar w:name="_PubVPasteboard_" w:val="5"/>
    <w:docVar w:name="OpenInPublishingView" w:val="0"/>
  </w:docVars>
  <w:rsids>
    <w:rsidRoot w:val="00CA4939"/>
    <w:rsid w:val="00120B99"/>
    <w:rsid w:val="003955D7"/>
    <w:rsid w:val="00645B98"/>
    <w:rsid w:val="00663A2A"/>
    <w:rsid w:val="007F2E0E"/>
    <w:rsid w:val="00967AE1"/>
    <w:rsid w:val="009733B1"/>
    <w:rsid w:val="00974D13"/>
    <w:rsid w:val="00C36320"/>
    <w:rsid w:val="00C4017E"/>
    <w:rsid w:val="00CA4939"/>
    <w:rsid w:val="00DA7275"/>
    <w:rsid w:val="00EA1512"/>
    <w:rsid w:val="00FA15D2"/>
  </w:rsids>
  <m:mathPr>
    <m:mathFont m:val="Adobe Garamond Pro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43575"/>
  </w:style>
  <w:style w:type="paragraph" w:styleId="Heading1">
    <w:name w:val="heading 1"/>
    <w:basedOn w:val="Normal"/>
    <w:next w:val="Normal"/>
    <w:link w:val="Heading1Char"/>
    <w:uiPriority w:val="9"/>
    <w:qFormat/>
    <w:rsid w:val="00E74B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Cs/>
      <w:color w:val="004980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29A6"/>
    <w:pPr>
      <w:spacing w:before="160"/>
      <w:outlineLvl w:val="1"/>
    </w:pPr>
    <w:rPr>
      <w:b/>
      <w:color w:val="00498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29A6"/>
    <w:pPr>
      <w:keepNext/>
      <w:keepLines/>
      <w:outlineLvl w:val="2"/>
    </w:pPr>
    <w:rPr>
      <w:rFonts w:asciiTheme="majorHAnsi" w:eastAsiaTheme="majorEastAsia" w:hAnsiTheme="majorHAnsi" w:cstheme="majorBidi"/>
      <w:bCs/>
      <w:color w:val="00498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6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634"/>
  </w:style>
  <w:style w:type="paragraph" w:styleId="Footer">
    <w:name w:val="footer"/>
    <w:basedOn w:val="Normal"/>
    <w:link w:val="FooterChar"/>
    <w:uiPriority w:val="99"/>
    <w:semiHidden/>
    <w:unhideWhenUsed/>
    <w:rsid w:val="00A626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2634"/>
  </w:style>
  <w:style w:type="character" w:styleId="PageNumber">
    <w:name w:val="page number"/>
    <w:basedOn w:val="DefaultParagraphFont"/>
    <w:uiPriority w:val="99"/>
    <w:semiHidden/>
    <w:unhideWhenUsed/>
    <w:rsid w:val="00A62634"/>
  </w:style>
  <w:style w:type="character" w:customStyle="1" w:styleId="Heading1Char">
    <w:name w:val="Heading 1 Char"/>
    <w:basedOn w:val="DefaultParagraphFont"/>
    <w:link w:val="Heading1"/>
    <w:uiPriority w:val="9"/>
    <w:rsid w:val="00E74B93"/>
    <w:rPr>
      <w:rFonts w:asciiTheme="majorHAnsi" w:eastAsiaTheme="majorEastAsia" w:hAnsiTheme="majorHAnsi" w:cstheme="majorBidi"/>
      <w:bCs/>
      <w:color w:val="004980"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029A6"/>
    <w:rPr>
      <w:b/>
      <w:color w:val="004980"/>
    </w:rPr>
  </w:style>
  <w:style w:type="character" w:customStyle="1" w:styleId="Heading3Char">
    <w:name w:val="Heading 3 Char"/>
    <w:basedOn w:val="DefaultParagraphFont"/>
    <w:link w:val="Heading3"/>
    <w:uiPriority w:val="9"/>
    <w:rsid w:val="000029A6"/>
    <w:rPr>
      <w:rFonts w:asciiTheme="majorHAnsi" w:eastAsiaTheme="majorEastAsia" w:hAnsiTheme="majorHAnsi" w:cstheme="majorBidi"/>
      <w:bCs/>
      <w:color w:val="004980"/>
    </w:rPr>
  </w:style>
  <w:style w:type="paragraph" w:styleId="ListParagraph">
    <w:name w:val="List Paragraph"/>
    <w:basedOn w:val="Normal"/>
    <w:uiPriority w:val="34"/>
    <w:qFormat/>
    <w:rsid w:val="00B90C3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67AE1"/>
    <w:rPr>
      <w:color w:val="6B9F25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2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skyserver.sdss3.org/dr9/en/tools/chart/navi.asp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cadmin:Library:Application%20Support:Microsoft:Office:User%20Templates:My%20Templates:Journal%20Template2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spect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A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Journal Template2.dotx</Template>
  <TotalTime>108</TotalTime>
  <Pages>2</Pages>
  <Words>182</Words>
  <Characters>1042</Characters>
  <Application>Microsoft Macintosh Word</Application>
  <DocSecurity>0</DocSecurity>
  <Lines>8</Lines>
  <Paragraphs>2</Paragraphs>
  <ScaleCrop>false</ScaleCrop>
  <Company>Educational Consultant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Meredith</dc:creator>
  <cp:keywords/>
  <cp:lastModifiedBy>Kate Meredith</cp:lastModifiedBy>
  <cp:revision>6</cp:revision>
  <cp:lastPrinted>2013-10-23T16:07:00Z</cp:lastPrinted>
  <dcterms:created xsi:type="dcterms:W3CDTF">2013-10-31T18:34:00Z</dcterms:created>
  <dcterms:modified xsi:type="dcterms:W3CDTF">2014-09-25T16:41:00Z</dcterms:modified>
</cp:coreProperties>
</file>