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F85D452" w14:textId="77777777" w:rsidR="00D81701" w:rsidRDefault="00DF0A56" w:rsidP="00D81701">
      <w:pPr>
        <w:pStyle w:val="Heading1"/>
        <w:ind w:left="630" w:hanging="450"/>
      </w:pPr>
      <w:r>
        <w:rPr>
          <w:noProof/>
        </w:rPr>
        <w:pict w14:anchorId="698CDC43">
          <v:shapetype id="_x0000_t202" coordsize="21600,21600" o:spt="202" path="m0,0l0,21600,21600,21600,21600,0xe">
            <v:stroke joinstyle="miter"/>
            <v:path gradientshapeok="t" o:connecttype="rect"/>
          </v:shapetype>
          <v:shape id="_x0000_s1030" type="#_x0000_t202" style="position:absolute;left:0;text-align:left;margin-left:54.35pt;margin-top:140pt;width:504.35pt;height:598pt;z-index:251659264;mso-wrap-edited:f;mso-position-horizontal-relative:page;mso-position-vertical-relative:page" wrapcoords="0 0 21600 0 21600 21600 0 21600 0 0" mv:complextextbox="1" filled="f" stroked="f">
            <v:fill o:detectmouseclick="t"/>
            <v:textbox inset=",7.2pt,,7.2pt">
              <w:txbxContent>
                <w:p w14:paraId="2C7F4CD5" w14:textId="77777777" w:rsidR="004C0D6D" w:rsidRDefault="00DE0269" w:rsidP="00D81701">
                  <w:pPr>
                    <w:pStyle w:val="ListParagraph"/>
                    <w:numPr>
                      <w:ilvl w:val="0"/>
                      <w:numId w:val="8"/>
                    </w:numPr>
                    <w:rPr>
                      <w:sz w:val="22"/>
                    </w:rPr>
                  </w:pPr>
                  <w:r w:rsidRPr="00D81701">
                    <w:rPr>
                      <w:sz w:val="22"/>
                    </w:rPr>
                    <w:t>Describe the differences you observe between the image of the</w:t>
                  </w:r>
                  <w:r>
                    <w:rPr>
                      <w:sz w:val="22"/>
                    </w:rPr>
                    <w:t xml:space="preserve"> sky</w:t>
                  </w:r>
                  <w:r w:rsidRPr="00D81701">
                    <w:rPr>
                      <w:sz w:val="22"/>
                    </w:rPr>
                    <w:t xml:space="preserve"> as seen from a dark site and the one of the three stars recorded by the SDSS telescope.</w:t>
                  </w:r>
                </w:p>
                <w:p w14:paraId="2AB35289" w14:textId="77777777" w:rsidR="004C0D6D" w:rsidRDefault="00DF0A56" w:rsidP="00D81701">
                  <w:pPr>
                    <w:rPr>
                      <w:sz w:val="22"/>
                    </w:rPr>
                  </w:pPr>
                </w:p>
                <w:p w14:paraId="3C720C5D" w14:textId="77777777" w:rsidR="004C0D6D" w:rsidRDefault="00DF0A56" w:rsidP="00D81701">
                  <w:pPr>
                    <w:rPr>
                      <w:sz w:val="22"/>
                    </w:rPr>
                  </w:pPr>
                </w:p>
                <w:p w14:paraId="7E512745" w14:textId="77777777" w:rsidR="004C0D6D" w:rsidRDefault="00DF0A56" w:rsidP="00D81701">
                  <w:pPr>
                    <w:rPr>
                      <w:sz w:val="22"/>
                    </w:rPr>
                  </w:pPr>
                </w:p>
                <w:p w14:paraId="0A5C79F5" w14:textId="77777777" w:rsidR="004C0D6D" w:rsidRDefault="00DF0A56" w:rsidP="00D81701">
                  <w:pPr>
                    <w:rPr>
                      <w:sz w:val="22"/>
                    </w:rPr>
                  </w:pPr>
                </w:p>
                <w:p w14:paraId="18BF5119" w14:textId="77777777" w:rsidR="004C0D6D" w:rsidRPr="00D81701" w:rsidRDefault="00DF0A56" w:rsidP="00D81701">
                  <w:pPr>
                    <w:rPr>
                      <w:sz w:val="22"/>
                    </w:rPr>
                  </w:pPr>
                </w:p>
                <w:p w14:paraId="7E96DC2F" w14:textId="77777777" w:rsidR="004C0D6D" w:rsidRDefault="00DE0269" w:rsidP="00D81701">
                  <w:pPr>
                    <w:pStyle w:val="ListParagraph"/>
                    <w:numPr>
                      <w:ilvl w:val="0"/>
                      <w:numId w:val="8"/>
                    </w:numPr>
                    <w:rPr>
                      <w:sz w:val="22"/>
                    </w:rPr>
                  </w:pPr>
                  <w:r>
                    <w:rPr>
                      <w:sz w:val="22"/>
                    </w:rPr>
                    <w:t>List some reasons these two images appear so different.</w:t>
                  </w:r>
                </w:p>
                <w:p w14:paraId="7C89E870" w14:textId="77777777" w:rsidR="004C0D6D" w:rsidRDefault="00DF0A56" w:rsidP="00D81701">
                  <w:pPr>
                    <w:rPr>
                      <w:sz w:val="22"/>
                    </w:rPr>
                  </w:pPr>
                </w:p>
                <w:p w14:paraId="51A70A25" w14:textId="77777777" w:rsidR="004C0D6D" w:rsidRDefault="00DF0A56" w:rsidP="00D81701">
                  <w:pPr>
                    <w:rPr>
                      <w:sz w:val="22"/>
                    </w:rPr>
                  </w:pPr>
                </w:p>
                <w:p w14:paraId="103D1838" w14:textId="77777777" w:rsidR="004C0D6D" w:rsidRDefault="00DF0A56" w:rsidP="00D81701">
                  <w:pPr>
                    <w:rPr>
                      <w:sz w:val="22"/>
                    </w:rPr>
                  </w:pPr>
                </w:p>
                <w:p w14:paraId="12D6C99B" w14:textId="77777777" w:rsidR="004C0D6D" w:rsidRDefault="00DF0A56" w:rsidP="00D81701">
                  <w:pPr>
                    <w:rPr>
                      <w:sz w:val="22"/>
                    </w:rPr>
                  </w:pPr>
                </w:p>
                <w:p w14:paraId="5500E7B2" w14:textId="77777777" w:rsidR="004C0D6D" w:rsidRPr="00D81701" w:rsidRDefault="00DF0A56" w:rsidP="00D81701">
                  <w:pPr>
                    <w:rPr>
                      <w:sz w:val="22"/>
                    </w:rPr>
                  </w:pPr>
                </w:p>
                <w:p w14:paraId="1EC56DD5" w14:textId="77777777" w:rsidR="004C0D6D" w:rsidRPr="00D81701" w:rsidRDefault="00DE0269" w:rsidP="00D81701">
                  <w:pPr>
                    <w:pStyle w:val="ListParagraph"/>
                    <w:numPr>
                      <w:ilvl w:val="0"/>
                      <w:numId w:val="8"/>
                    </w:numPr>
                    <w:rPr>
                      <w:sz w:val="22"/>
                    </w:rPr>
                  </w:pPr>
                  <w:r w:rsidRPr="00D81701">
                    <w:rPr>
                      <w:sz w:val="22"/>
                    </w:rPr>
                    <w:t>Record the coordinates for your starting place.</w:t>
                  </w:r>
                </w:p>
                <w:p w14:paraId="171359E0" w14:textId="77777777" w:rsidR="004C0D6D" w:rsidRPr="00D81701" w:rsidRDefault="00DF0A56" w:rsidP="00D81701">
                  <w:pPr>
                    <w:ind w:left="1440"/>
                    <w:rPr>
                      <w:sz w:val="22"/>
                    </w:rPr>
                  </w:pPr>
                </w:p>
                <w:p w14:paraId="5C6BA384" w14:textId="77777777" w:rsidR="004C0D6D" w:rsidRPr="00D81701" w:rsidRDefault="00DE0269" w:rsidP="00D81701">
                  <w:pPr>
                    <w:ind w:left="1440"/>
                    <w:rPr>
                      <w:sz w:val="22"/>
                    </w:rPr>
                  </w:pPr>
                  <w:r w:rsidRPr="00D81701">
                    <w:rPr>
                      <w:sz w:val="22"/>
                    </w:rPr>
                    <w:t xml:space="preserve">RA – </w:t>
                  </w:r>
                </w:p>
                <w:p w14:paraId="286CE130" w14:textId="77777777" w:rsidR="004C0D6D" w:rsidRDefault="00DE0269" w:rsidP="00D81701">
                  <w:pPr>
                    <w:ind w:left="1440"/>
                    <w:rPr>
                      <w:sz w:val="22"/>
                    </w:rPr>
                  </w:pPr>
                  <w:r w:rsidRPr="00D81701">
                    <w:rPr>
                      <w:sz w:val="22"/>
                    </w:rPr>
                    <w:t xml:space="preserve">Dec -   </w:t>
                  </w:r>
                </w:p>
                <w:p w14:paraId="7407A6EE" w14:textId="77777777" w:rsidR="004C0D6D" w:rsidRPr="00D81701" w:rsidRDefault="00DF0A56" w:rsidP="00D81701">
                  <w:pPr>
                    <w:ind w:left="1440"/>
                    <w:rPr>
                      <w:sz w:val="22"/>
                    </w:rPr>
                  </w:pPr>
                </w:p>
                <w:p w14:paraId="649BF703" w14:textId="77777777" w:rsidR="004C0D6D" w:rsidRDefault="00DE0269" w:rsidP="007E3331">
                  <w:pPr>
                    <w:pStyle w:val="ListParagraph"/>
                    <w:numPr>
                      <w:ilvl w:val="0"/>
                      <w:numId w:val="8"/>
                    </w:numPr>
                    <w:rPr>
                      <w:sz w:val="22"/>
                    </w:rPr>
                  </w:pPr>
                  <w:r w:rsidRPr="007E3331">
                    <w:rPr>
                      <w:sz w:val="22"/>
                    </w:rPr>
                    <w:t xml:space="preserve">In the </w:t>
                  </w:r>
                  <w:r w:rsidRPr="007E3331">
                    <w:rPr>
                      <w:rStyle w:val="Heading3Char"/>
                      <w:sz w:val="22"/>
                    </w:rPr>
                    <w:t>Look for Patterns</w:t>
                  </w:r>
                  <w:r w:rsidRPr="007E3331">
                    <w:rPr>
                      <w:sz w:val="22"/>
                    </w:rPr>
                    <w:t xml:space="preserve"> section of this activity, yo</w:t>
                  </w:r>
                  <w:r>
                    <w:rPr>
                      <w:sz w:val="22"/>
                    </w:rPr>
                    <w:t xml:space="preserve">u should notice some patterns related to </w:t>
                  </w:r>
                  <w:r w:rsidRPr="007E3331">
                    <w:rPr>
                      <w:sz w:val="22"/>
                    </w:rPr>
                    <w:t>how the magnitude scale itself is organized and between the magnitude measurements in different filters and the colors you observe.  Explain your observations with evidence.  If you are able, cut and paste image examples that support you</w:t>
                  </w:r>
                  <w:r w:rsidR="001A6802">
                    <w:rPr>
                      <w:sz w:val="22"/>
                    </w:rPr>
                    <w:t>r</w:t>
                  </w:r>
                  <w:r w:rsidRPr="007E3331">
                    <w:rPr>
                      <w:sz w:val="22"/>
                    </w:rPr>
                    <w:t xml:space="preserve"> observations.</w:t>
                  </w:r>
                </w:p>
                <w:p w14:paraId="4E602659" w14:textId="77777777" w:rsidR="004C0D6D" w:rsidRDefault="00DF0A56" w:rsidP="007E3331">
                  <w:pPr>
                    <w:pStyle w:val="ListParagraph"/>
                    <w:rPr>
                      <w:sz w:val="22"/>
                    </w:rPr>
                  </w:pPr>
                </w:p>
                <w:p w14:paraId="59AC12A0" w14:textId="77777777" w:rsidR="004C0D6D" w:rsidRDefault="00DF0A56" w:rsidP="007E3331">
                  <w:pPr>
                    <w:pStyle w:val="ListParagraph"/>
                    <w:rPr>
                      <w:sz w:val="22"/>
                    </w:rPr>
                  </w:pPr>
                </w:p>
                <w:p w14:paraId="39536C5A" w14:textId="77777777" w:rsidR="004C0D6D" w:rsidRDefault="00DF0A56" w:rsidP="007E3331">
                  <w:pPr>
                    <w:pStyle w:val="ListParagraph"/>
                    <w:rPr>
                      <w:sz w:val="22"/>
                    </w:rPr>
                  </w:pPr>
                </w:p>
                <w:p w14:paraId="50708592" w14:textId="77777777" w:rsidR="004C0D6D" w:rsidRDefault="00DF0A56" w:rsidP="007E3331">
                  <w:pPr>
                    <w:pStyle w:val="ListParagraph"/>
                    <w:rPr>
                      <w:sz w:val="22"/>
                    </w:rPr>
                  </w:pPr>
                </w:p>
                <w:p w14:paraId="07C119D2" w14:textId="77777777" w:rsidR="004C0D6D" w:rsidRDefault="00DF0A56" w:rsidP="007E3331">
                  <w:pPr>
                    <w:pStyle w:val="ListParagraph"/>
                    <w:rPr>
                      <w:sz w:val="22"/>
                    </w:rPr>
                  </w:pPr>
                </w:p>
                <w:p w14:paraId="1608305C" w14:textId="77777777" w:rsidR="004C0D6D" w:rsidRPr="007E3331" w:rsidRDefault="00DF0A56" w:rsidP="007E3331">
                  <w:pPr>
                    <w:pStyle w:val="ListParagraph"/>
                    <w:rPr>
                      <w:sz w:val="22"/>
                    </w:rPr>
                  </w:pPr>
                </w:p>
                <w:p w14:paraId="5333ED32" w14:textId="77777777" w:rsidR="004C0D6D" w:rsidRPr="00D81701" w:rsidRDefault="00DF0A56" w:rsidP="007E3331">
                  <w:pPr>
                    <w:pStyle w:val="ListParagraph"/>
                    <w:rPr>
                      <w:sz w:val="22"/>
                    </w:rPr>
                  </w:pPr>
                </w:p>
                <w:p w14:paraId="0A1F84B6" w14:textId="77777777" w:rsidR="004C0D6D" w:rsidRDefault="00DF0A56">
                  <w:pPr>
                    <w:rPr>
                      <w:sz w:val="22"/>
                    </w:rPr>
                  </w:pPr>
                </w:p>
                <w:p w14:paraId="76330305" w14:textId="77777777" w:rsidR="004C0D6D" w:rsidRPr="00D81701" w:rsidRDefault="00DF0A56">
                  <w:pPr>
                    <w:rPr>
                      <w:sz w:val="22"/>
                    </w:rPr>
                  </w:pPr>
                </w:p>
              </w:txbxContent>
            </v:textbox>
            <w10:wrap type="tight" anchorx="page" anchory="page"/>
          </v:shape>
        </w:pict>
      </w:r>
      <w:r>
        <w:rPr>
          <w:noProof/>
        </w:rPr>
        <w:pict w14:anchorId="5BEADDF7">
          <v:shape id="_x0000_s1026" type="#_x0000_t202" style="position:absolute;left:0;text-align:left;margin-left:.35pt;margin-top:36pt;width:7in;height:42pt;z-index:251658240;mso-wrap-edited:f" wrapcoords="0 0 21600 0 21600 21600 0 21600 0 0" filled="f" stroked="f">
            <v:fill o:detectmouseclick="t"/>
            <v:textbox inset=",7.2pt,,7.2pt">
              <w:txbxContent>
                <w:p w14:paraId="2C4C9DF3" w14:textId="77777777" w:rsidR="004C0D6D" w:rsidRPr="00EC07DA" w:rsidRDefault="00DE0269">
                  <w:pPr>
                    <w:rPr>
                      <w:sz w:val="22"/>
                    </w:rPr>
                  </w:pPr>
                  <w:r w:rsidRPr="00EC07DA">
                    <w:rPr>
                      <w:sz w:val="22"/>
                    </w:rPr>
                    <w:t xml:space="preserve">Don’t forget to record data and observations as you work through this activity. All </w:t>
                  </w:r>
                  <w:r w:rsidR="001A6802">
                    <w:rPr>
                      <w:sz w:val="22"/>
                    </w:rPr>
                    <w:t xml:space="preserve">of </w:t>
                  </w:r>
                  <w:r w:rsidRPr="00EC07DA">
                    <w:rPr>
                      <w:sz w:val="22"/>
                    </w:rPr>
                    <w:t>the questions and reminders</w:t>
                  </w:r>
                  <w:r>
                    <w:rPr>
                      <w:sz w:val="22"/>
                    </w:rPr>
                    <w:t xml:space="preserve"> from the activity</w:t>
                  </w:r>
                  <w:r w:rsidRPr="00EC07DA">
                    <w:rPr>
                      <w:sz w:val="22"/>
                    </w:rPr>
                    <w:t xml:space="preserve"> are listed in order below.</w:t>
                  </w:r>
                </w:p>
              </w:txbxContent>
            </v:textbox>
            <w10:wrap type="tight"/>
          </v:shape>
        </w:pict>
      </w:r>
      <w:r w:rsidR="00DE0269">
        <w:t>Launch Milky Way – Star Color</w:t>
      </w:r>
    </w:p>
    <w:p w14:paraId="0C2F1D5E" w14:textId="77777777" w:rsidR="00D81701" w:rsidRDefault="00DF0A56" w:rsidP="00D81701">
      <w:r>
        <w:rPr>
          <w:noProof/>
        </w:rPr>
        <w:lastRenderedPageBreak/>
        <w:pict w14:anchorId="5C522E96">
          <v:shape id="_x0000_s1031" type="#_x0000_t202" style="position:absolute;margin-left:54pt;margin-top:54pt;width:7in;height:684pt;z-index:251660288;mso-wrap-edited:f;mso-position-horizontal-relative:page;mso-position-vertical-relative:page" wrapcoords="0 0 21600 0 21600 21600 0 21600 0 0" mv:complextextbox="1" filled="f" stroked="f">
            <v:fill o:detectmouseclick="t"/>
            <v:textbox style="mso-next-textbox:#_x0000_s1032" inset=",7.2pt,,7.2pt">
              <w:txbxContent>
                <w:p w14:paraId="44310B53" w14:textId="77777777" w:rsidR="004C0D6D" w:rsidRDefault="00DE0269" w:rsidP="004C0D6D">
                  <w:pPr>
                    <w:pStyle w:val="ListParagraph"/>
                    <w:numPr>
                      <w:ilvl w:val="0"/>
                      <w:numId w:val="8"/>
                    </w:numPr>
                    <w:rPr>
                      <w:sz w:val="22"/>
                    </w:rPr>
                  </w:pPr>
                  <w:r w:rsidRPr="004C0D6D">
                    <w:rPr>
                      <w:rStyle w:val="Heading3Char"/>
                      <w:sz w:val="22"/>
                    </w:rPr>
                    <w:t>Color</w:t>
                  </w:r>
                  <w:r w:rsidRPr="004C0D6D">
                    <w:rPr>
                      <w:sz w:val="22"/>
                    </w:rPr>
                    <w:t xml:space="preserve">.  In this section you build an understanding of the difference between what we </w:t>
                  </w:r>
                  <w:r w:rsidRPr="004C0D6D">
                    <w:rPr>
                      <w:b/>
                      <w:sz w:val="22"/>
                    </w:rPr>
                    <w:t>see</w:t>
                  </w:r>
                  <w:r w:rsidRPr="004C0D6D">
                    <w:rPr>
                      <w:sz w:val="22"/>
                    </w:rPr>
                    <w:t xml:space="preserve"> as the color of a star and what is </w:t>
                  </w:r>
                  <w:r w:rsidRPr="004C0D6D">
                    <w:rPr>
                      <w:b/>
                      <w:sz w:val="22"/>
                    </w:rPr>
                    <w:t>measured</w:t>
                  </w:r>
                  <w:r w:rsidRPr="004C0D6D">
                    <w:rPr>
                      <w:sz w:val="22"/>
                    </w:rPr>
                    <w:t xml:space="preserve"> as magnitude through the each of the SDSS filters.  </w:t>
                  </w:r>
                  <w:r>
                    <w:rPr>
                      <w:sz w:val="22"/>
                    </w:rPr>
                    <w:t>We are not able to describe a star’s color using magnitude measurement alone.  Give an example.</w:t>
                  </w:r>
                </w:p>
                <w:p w14:paraId="288C49F8" w14:textId="77777777" w:rsidR="004C0D6D" w:rsidRDefault="00DF0A56" w:rsidP="004C0D6D">
                  <w:pPr>
                    <w:rPr>
                      <w:sz w:val="22"/>
                    </w:rPr>
                  </w:pPr>
                </w:p>
                <w:p w14:paraId="28FE6844" w14:textId="77777777" w:rsidR="004C0D6D" w:rsidRDefault="00DF0A56" w:rsidP="004C0D6D">
                  <w:pPr>
                    <w:rPr>
                      <w:sz w:val="22"/>
                    </w:rPr>
                  </w:pPr>
                </w:p>
                <w:p w14:paraId="42F2C2E2" w14:textId="77777777" w:rsidR="004C0D6D" w:rsidRDefault="00DF0A56" w:rsidP="004C0D6D">
                  <w:pPr>
                    <w:rPr>
                      <w:sz w:val="22"/>
                    </w:rPr>
                  </w:pPr>
                </w:p>
                <w:p w14:paraId="762B2B32" w14:textId="77777777" w:rsidR="004C0D6D" w:rsidRDefault="00DF0A56" w:rsidP="004C0D6D">
                  <w:pPr>
                    <w:rPr>
                      <w:sz w:val="22"/>
                    </w:rPr>
                  </w:pPr>
                </w:p>
                <w:p w14:paraId="712507DC" w14:textId="77777777" w:rsidR="004C0D6D" w:rsidRDefault="00DF0A56" w:rsidP="004C0D6D">
                  <w:pPr>
                    <w:rPr>
                      <w:sz w:val="22"/>
                    </w:rPr>
                  </w:pPr>
                </w:p>
                <w:p w14:paraId="34AB75F0" w14:textId="77777777" w:rsidR="004C0D6D" w:rsidRDefault="00DF0A56" w:rsidP="004C0D6D">
                  <w:pPr>
                    <w:rPr>
                      <w:sz w:val="22"/>
                    </w:rPr>
                  </w:pPr>
                </w:p>
                <w:p w14:paraId="30D84B22" w14:textId="77777777" w:rsidR="004C0D6D" w:rsidRDefault="00DF0A56" w:rsidP="004C0D6D">
                  <w:pPr>
                    <w:rPr>
                      <w:sz w:val="22"/>
                    </w:rPr>
                  </w:pPr>
                </w:p>
                <w:p w14:paraId="74C7341C" w14:textId="77777777" w:rsidR="004C0D6D" w:rsidRPr="004C0D6D" w:rsidRDefault="00DF0A56" w:rsidP="004C0D6D">
                  <w:pPr>
                    <w:rPr>
                      <w:sz w:val="22"/>
                    </w:rPr>
                  </w:pPr>
                </w:p>
                <w:p w14:paraId="1927116E" w14:textId="77777777" w:rsidR="004C0D6D" w:rsidRDefault="00DE0269" w:rsidP="004C0D6D">
                  <w:pPr>
                    <w:pStyle w:val="ListParagraph"/>
                    <w:numPr>
                      <w:ilvl w:val="0"/>
                      <w:numId w:val="8"/>
                    </w:numPr>
                    <w:rPr>
                      <w:sz w:val="22"/>
                    </w:rPr>
                  </w:pPr>
                  <w:r w:rsidRPr="004C0D6D">
                    <w:rPr>
                      <w:sz w:val="22"/>
                    </w:rPr>
                    <w:t xml:space="preserve">From the information provided in the </w:t>
                  </w:r>
                  <w:r w:rsidRPr="004C0D6D">
                    <w:rPr>
                      <w:rStyle w:val="Heading3Char"/>
                      <w:sz w:val="22"/>
                    </w:rPr>
                    <w:t>Color</w:t>
                  </w:r>
                  <w:r w:rsidRPr="004C0D6D">
                    <w:rPr>
                      <w:sz w:val="22"/>
                    </w:rPr>
                    <w:t xml:space="preserve"> section, write a definition of color in astronomy.</w:t>
                  </w:r>
                </w:p>
                <w:p w14:paraId="0AD47B29" w14:textId="77777777" w:rsidR="004C0D6D" w:rsidRDefault="00DF0A56" w:rsidP="004C0D6D">
                  <w:pPr>
                    <w:rPr>
                      <w:sz w:val="22"/>
                    </w:rPr>
                  </w:pPr>
                </w:p>
                <w:p w14:paraId="14859157" w14:textId="77777777" w:rsidR="004C0D6D" w:rsidRDefault="00DF0A56" w:rsidP="004C0D6D">
                  <w:pPr>
                    <w:rPr>
                      <w:sz w:val="22"/>
                    </w:rPr>
                  </w:pPr>
                </w:p>
                <w:p w14:paraId="632567FB" w14:textId="77777777" w:rsidR="004C0D6D" w:rsidRDefault="00DF0A56" w:rsidP="004C0D6D">
                  <w:pPr>
                    <w:rPr>
                      <w:sz w:val="22"/>
                    </w:rPr>
                  </w:pPr>
                </w:p>
                <w:p w14:paraId="2D12FCEC" w14:textId="77777777" w:rsidR="004C0D6D" w:rsidRPr="004C0D6D" w:rsidRDefault="00DF0A56" w:rsidP="004C0D6D">
                  <w:pPr>
                    <w:rPr>
                      <w:sz w:val="22"/>
                    </w:rPr>
                  </w:pPr>
                </w:p>
                <w:p w14:paraId="4C7DC36C" w14:textId="77777777" w:rsidR="00E672C0" w:rsidRDefault="00DE0269" w:rsidP="00E672C0">
                  <w:pPr>
                    <w:pStyle w:val="ListParagraph"/>
                    <w:numPr>
                      <w:ilvl w:val="0"/>
                      <w:numId w:val="8"/>
                    </w:numPr>
                    <w:rPr>
                      <w:sz w:val="22"/>
                    </w:rPr>
                  </w:pPr>
                  <w:r w:rsidRPr="00E672C0">
                    <w:rPr>
                      <w:rStyle w:val="Heading3Char"/>
                      <w:sz w:val="22"/>
                    </w:rPr>
                    <w:t>Explore Color Calculations</w:t>
                  </w:r>
                  <w:r w:rsidR="001A6802">
                    <w:rPr>
                      <w:rStyle w:val="Heading3Char"/>
                      <w:sz w:val="22"/>
                    </w:rPr>
                    <w:t xml:space="preserve">. </w:t>
                  </w:r>
                  <w:r w:rsidRPr="00E672C0">
                    <w:rPr>
                      <w:rStyle w:val="Heading3Char"/>
                      <w:sz w:val="22"/>
                    </w:rPr>
                    <w:t xml:space="preserve"> </w:t>
                  </w:r>
                  <w:r w:rsidRPr="00E672C0">
                    <w:rPr>
                      <w:sz w:val="22"/>
                    </w:rPr>
                    <w:t xml:space="preserve">Record the method you used to explore the relationship between the observed color of stars and their calculated value for color.  What tools did you use?  How did you use them?  What data did you gather? </w:t>
                  </w:r>
                  <w:r w:rsidR="001A6802">
                    <w:rPr>
                      <w:sz w:val="22"/>
                    </w:rPr>
                    <w:t xml:space="preserve"> </w:t>
                  </w:r>
                  <w:r w:rsidRPr="00E672C0">
                    <w:rPr>
                      <w:sz w:val="22"/>
                    </w:rPr>
                    <w:t xml:space="preserve">What improvements did you make to your methods as you developed your procedures?  Did you run into any problems? </w:t>
                  </w:r>
                  <w:r w:rsidR="001A6802">
                    <w:rPr>
                      <w:sz w:val="22"/>
                    </w:rPr>
                    <w:t xml:space="preserve"> </w:t>
                  </w:r>
                  <w:r w:rsidRPr="00E672C0">
                    <w:rPr>
                      <w:sz w:val="22"/>
                    </w:rPr>
                    <w:t xml:space="preserve">You can report them </w:t>
                  </w:r>
                  <w:hyperlink r:id="rId8" w:history="1">
                    <w:r w:rsidRPr="00E672C0">
                      <w:rPr>
                        <w:rStyle w:val="Hyperlink"/>
                        <w:sz w:val="22"/>
                      </w:rPr>
                      <w:t>HERE</w:t>
                    </w:r>
                  </w:hyperlink>
                  <w:r w:rsidRPr="00E672C0">
                    <w:rPr>
                      <w:sz w:val="22"/>
                    </w:rPr>
                    <w:t>.</w:t>
                  </w:r>
                </w:p>
                <w:p w14:paraId="0FBEF056" w14:textId="77777777" w:rsidR="00E672C0" w:rsidRPr="00E672C0" w:rsidRDefault="00DF0A56" w:rsidP="00E672C0">
                  <w:pPr>
                    <w:pStyle w:val="ListParagraph"/>
                    <w:rPr>
                      <w:rStyle w:val="Heading3Char"/>
                      <w:sz w:val="22"/>
                    </w:rPr>
                  </w:pPr>
                </w:p>
                <w:p w14:paraId="2B16CE83" w14:textId="77777777" w:rsidR="00E672C0" w:rsidRPr="00E672C0" w:rsidRDefault="00DF0A56" w:rsidP="00E672C0">
                  <w:pPr>
                    <w:pStyle w:val="ListParagraph"/>
                    <w:rPr>
                      <w:rStyle w:val="Heading3Char"/>
                      <w:sz w:val="22"/>
                    </w:rPr>
                  </w:pPr>
                </w:p>
                <w:p w14:paraId="24FD4511" w14:textId="77777777" w:rsidR="00E672C0" w:rsidRDefault="00DF0A56" w:rsidP="00E672C0">
                  <w:pPr>
                    <w:pStyle w:val="ListParagraph"/>
                    <w:rPr>
                      <w:sz w:val="22"/>
                    </w:rPr>
                  </w:pPr>
                </w:p>
                <w:p w14:paraId="234F6FF9" w14:textId="77777777" w:rsidR="00E672C0" w:rsidRDefault="00DF0A56" w:rsidP="00E672C0">
                  <w:pPr>
                    <w:pStyle w:val="ListParagraph"/>
                    <w:rPr>
                      <w:sz w:val="22"/>
                    </w:rPr>
                  </w:pPr>
                </w:p>
                <w:p w14:paraId="39877248" w14:textId="77777777" w:rsidR="00E672C0" w:rsidRDefault="00DF0A56" w:rsidP="00E672C0">
                  <w:pPr>
                    <w:pStyle w:val="ListParagraph"/>
                    <w:rPr>
                      <w:sz w:val="22"/>
                    </w:rPr>
                  </w:pPr>
                </w:p>
                <w:p w14:paraId="1C38114B" w14:textId="77777777" w:rsidR="00E672C0" w:rsidRDefault="00DF0A56" w:rsidP="00E672C0">
                  <w:pPr>
                    <w:pStyle w:val="ListParagraph"/>
                    <w:rPr>
                      <w:sz w:val="22"/>
                    </w:rPr>
                  </w:pPr>
                </w:p>
                <w:p w14:paraId="2DFC3B9F" w14:textId="77777777" w:rsidR="00E672C0" w:rsidRDefault="00DF0A56" w:rsidP="00E672C0">
                  <w:pPr>
                    <w:pStyle w:val="ListParagraph"/>
                    <w:rPr>
                      <w:sz w:val="22"/>
                    </w:rPr>
                  </w:pPr>
                </w:p>
                <w:p w14:paraId="40880047" w14:textId="77777777" w:rsidR="00E672C0" w:rsidRDefault="00DF0A56" w:rsidP="00E672C0">
                  <w:pPr>
                    <w:pStyle w:val="ListParagraph"/>
                    <w:rPr>
                      <w:sz w:val="22"/>
                    </w:rPr>
                  </w:pPr>
                </w:p>
                <w:p w14:paraId="3C7F8281" w14:textId="77777777" w:rsidR="00E672C0" w:rsidRDefault="00DF0A56" w:rsidP="00E672C0">
                  <w:pPr>
                    <w:pStyle w:val="ListParagraph"/>
                    <w:rPr>
                      <w:sz w:val="22"/>
                    </w:rPr>
                  </w:pPr>
                </w:p>
                <w:p w14:paraId="02BE591F" w14:textId="77777777" w:rsidR="00E672C0" w:rsidRDefault="00DF0A56" w:rsidP="00E672C0">
                  <w:pPr>
                    <w:pStyle w:val="ListParagraph"/>
                    <w:rPr>
                      <w:sz w:val="22"/>
                    </w:rPr>
                  </w:pPr>
                </w:p>
                <w:p w14:paraId="5B6DADF6" w14:textId="77777777" w:rsidR="00E672C0" w:rsidRDefault="00DF0A56" w:rsidP="00E672C0">
                  <w:pPr>
                    <w:pStyle w:val="ListParagraph"/>
                    <w:rPr>
                      <w:sz w:val="22"/>
                    </w:rPr>
                  </w:pPr>
                </w:p>
                <w:p w14:paraId="19B79CF3" w14:textId="77777777" w:rsidR="00E672C0" w:rsidRDefault="00DF0A56" w:rsidP="00E672C0">
                  <w:pPr>
                    <w:pStyle w:val="ListParagraph"/>
                    <w:rPr>
                      <w:sz w:val="22"/>
                    </w:rPr>
                  </w:pPr>
                </w:p>
                <w:p w14:paraId="340CD3F2" w14:textId="77777777" w:rsidR="00E672C0" w:rsidRDefault="00DF0A56" w:rsidP="00E672C0">
                  <w:pPr>
                    <w:pStyle w:val="ListParagraph"/>
                    <w:rPr>
                      <w:sz w:val="22"/>
                    </w:rPr>
                  </w:pPr>
                </w:p>
                <w:p w14:paraId="6B2BB132" w14:textId="77777777" w:rsidR="00E672C0" w:rsidRDefault="00DF0A56" w:rsidP="00E672C0">
                  <w:pPr>
                    <w:pStyle w:val="ListParagraph"/>
                    <w:rPr>
                      <w:sz w:val="22"/>
                    </w:rPr>
                  </w:pPr>
                </w:p>
                <w:p w14:paraId="0639B38B" w14:textId="77777777" w:rsidR="00E672C0" w:rsidRPr="00E672C0" w:rsidRDefault="00DF0A56" w:rsidP="00E672C0">
                  <w:pPr>
                    <w:pStyle w:val="ListParagraph"/>
                    <w:rPr>
                      <w:sz w:val="22"/>
                    </w:rPr>
                  </w:pPr>
                </w:p>
                <w:p w14:paraId="6EA99005" w14:textId="77777777" w:rsidR="00E672C0" w:rsidRPr="00E672C0" w:rsidRDefault="00DE0269" w:rsidP="00E672C0">
                  <w:pPr>
                    <w:pStyle w:val="ListParagraph"/>
                    <w:numPr>
                      <w:ilvl w:val="0"/>
                      <w:numId w:val="8"/>
                    </w:numPr>
                    <w:rPr>
                      <w:sz w:val="22"/>
                    </w:rPr>
                  </w:pPr>
                  <w:r w:rsidRPr="00E672C0">
                    <w:rPr>
                      <w:sz w:val="22"/>
                    </w:rPr>
                    <w:t>Report your data h</w:t>
                  </w:r>
                  <w:r>
                    <w:rPr>
                      <w:sz w:val="22"/>
                    </w:rPr>
                    <w:t>ere, s</w:t>
                  </w:r>
                  <w:r w:rsidRPr="00E672C0">
                    <w:rPr>
                      <w:sz w:val="22"/>
                    </w:rPr>
                    <w:t>creen capture images or link to another file.</w:t>
                  </w:r>
                </w:p>
                <w:p w14:paraId="7A06F651" w14:textId="77777777" w:rsidR="00E672C0" w:rsidRPr="00E672C0" w:rsidRDefault="00DF0A56" w:rsidP="00E672C0">
                  <w:pPr>
                    <w:rPr>
                      <w:sz w:val="22"/>
                    </w:rPr>
                  </w:pPr>
                </w:p>
                <w:p w14:paraId="78246DD8" w14:textId="77777777" w:rsidR="00E672C0" w:rsidRDefault="00DF0A56" w:rsidP="00E672C0">
                  <w:pPr>
                    <w:rPr>
                      <w:sz w:val="22"/>
                    </w:rPr>
                  </w:pPr>
                </w:p>
                <w:p w14:paraId="2896F161" w14:textId="77777777" w:rsidR="00E672C0" w:rsidRDefault="00DF0A56" w:rsidP="00E672C0">
                  <w:pPr>
                    <w:rPr>
                      <w:sz w:val="22"/>
                    </w:rPr>
                  </w:pPr>
                </w:p>
                <w:p w14:paraId="41B6DE18" w14:textId="77777777" w:rsidR="00E672C0" w:rsidRDefault="00DF0A56" w:rsidP="00E672C0">
                  <w:pPr>
                    <w:rPr>
                      <w:sz w:val="22"/>
                    </w:rPr>
                  </w:pPr>
                </w:p>
                <w:p w14:paraId="1F731FFA" w14:textId="77777777" w:rsidR="00E672C0" w:rsidRDefault="00DF0A56" w:rsidP="00E672C0">
                  <w:pPr>
                    <w:rPr>
                      <w:sz w:val="22"/>
                    </w:rPr>
                  </w:pPr>
                </w:p>
                <w:p w14:paraId="1E9E8AD2" w14:textId="77777777" w:rsidR="00E672C0" w:rsidRDefault="00DF0A56" w:rsidP="00E672C0">
                  <w:pPr>
                    <w:rPr>
                      <w:sz w:val="22"/>
                    </w:rPr>
                  </w:pPr>
                </w:p>
                <w:p w14:paraId="43405B54" w14:textId="77777777" w:rsidR="00E672C0" w:rsidRDefault="00DF0A56" w:rsidP="00E672C0">
                  <w:pPr>
                    <w:rPr>
                      <w:sz w:val="22"/>
                    </w:rPr>
                  </w:pPr>
                </w:p>
                <w:p w14:paraId="16FC7278" w14:textId="77777777" w:rsidR="00E672C0" w:rsidRDefault="00DF0A56" w:rsidP="00E672C0">
                  <w:pPr>
                    <w:rPr>
                      <w:sz w:val="22"/>
                    </w:rPr>
                  </w:pPr>
                </w:p>
                <w:p w14:paraId="6DC02DF9" w14:textId="77777777" w:rsidR="00E672C0" w:rsidRDefault="00DF0A56" w:rsidP="00E672C0">
                  <w:pPr>
                    <w:rPr>
                      <w:sz w:val="22"/>
                    </w:rPr>
                  </w:pPr>
                </w:p>
                <w:p w14:paraId="00B09522" w14:textId="77777777" w:rsidR="00E672C0" w:rsidRPr="00E672C0" w:rsidRDefault="00DF0A56" w:rsidP="00E672C0">
                  <w:pPr>
                    <w:rPr>
                      <w:sz w:val="22"/>
                    </w:rPr>
                  </w:pPr>
                </w:p>
                <w:p w14:paraId="1155ED94" w14:textId="77777777" w:rsidR="00E672C0" w:rsidRPr="00E672C0" w:rsidRDefault="00DF0A56" w:rsidP="00E672C0">
                  <w:pPr>
                    <w:rPr>
                      <w:sz w:val="22"/>
                    </w:rPr>
                  </w:pPr>
                </w:p>
                <w:p w14:paraId="28881166" w14:textId="77777777" w:rsidR="00E672C0" w:rsidRDefault="00DE0269" w:rsidP="00E672C0">
                  <w:pPr>
                    <w:pStyle w:val="ListParagraph"/>
                    <w:numPr>
                      <w:ilvl w:val="0"/>
                      <w:numId w:val="8"/>
                    </w:numPr>
                    <w:rPr>
                      <w:sz w:val="22"/>
                    </w:rPr>
                  </w:pPr>
                  <w:r w:rsidRPr="00E672C0">
                    <w:rPr>
                      <w:sz w:val="22"/>
                    </w:rPr>
                    <w:t xml:space="preserve"> Conclusions.  Write a clear paragraph of you</w:t>
                  </w:r>
                  <w:r w:rsidR="001A6802">
                    <w:rPr>
                      <w:sz w:val="22"/>
                    </w:rPr>
                    <w:t>r</w:t>
                  </w:r>
                  <w:r w:rsidRPr="00E672C0">
                    <w:rPr>
                      <w:sz w:val="22"/>
                    </w:rPr>
                    <w:t xml:space="preserve"> understand</w:t>
                  </w:r>
                  <w:r w:rsidR="001A6802">
                    <w:rPr>
                      <w:sz w:val="22"/>
                    </w:rPr>
                    <w:t>ing</w:t>
                  </w:r>
                  <w:r w:rsidRPr="00E672C0">
                    <w:rPr>
                      <w:sz w:val="22"/>
                    </w:rPr>
                    <w:t xml:space="preserve"> about how color is reported in astronomy.</w:t>
                  </w:r>
                </w:p>
                <w:p w14:paraId="071031BD" w14:textId="77777777" w:rsidR="00E672C0" w:rsidRDefault="00DF0A56" w:rsidP="00E672C0">
                  <w:pPr>
                    <w:rPr>
                      <w:sz w:val="22"/>
                    </w:rPr>
                  </w:pPr>
                </w:p>
                <w:p w14:paraId="1350D9EC" w14:textId="77777777" w:rsidR="00E672C0" w:rsidRDefault="00DF0A56" w:rsidP="00E672C0">
                  <w:pPr>
                    <w:rPr>
                      <w:sz w:val="22"/>
                    </w:rPr>
                  </w:pPr>
                </w:p>
                <w:p w14:paraId="1FC4DBAF" w14:textId="77777777" w:rsidR="00E672C0" w:rsidRPr="00E672C0" w:rsidRDefault="00DF0A56" w:rsidP="00E672C0">
                  <w:pPr>
                    <w:rPr>
                      <w:sz w:val="22"/>
                    </w:rPr>
                  </w:pPr>
                </w:p>
                <w:p w14:paraId="5E2C9975" w14:textId="77777777" w:rsidR="00E672C0" w:rsidRPr="00E672C0" w:rsidRDefault="00DF0A56" w:rsidP="00E672C0">
                  <w:pPr>
                    <w:pStyle w:val="ListParagraph"/>
                    <w:rPr>
                      <w:sz w:val="22"/>
                    </w:rPr>
                  </w:pPr>
                </w:p>
                <w:p w14:paraId="70080DA2" w14:textId="77777777" w:rsidR="00E672C0" w:rsidRPr="00E672C0" w:rsidRDefault="00DF0A56" w:rsidP="00E672C0">
                  <w:pPr>
                    <w:pStyle w:val="ListParagraph"/>
                    <w:rPr>
                      <w:sz w:val="22"/>
                    </w:rPr>
                  </w:pPr>
                </w:p>
                <w:p w14:paraId="7FFFE633" w14:textId="77777777" w:rsidR="00E672C0" w:rsidRPr="00E672C0" w:rsidRDefault="00DF0A56" w:rsidP="00E672C0">
                  <w:pPr>
                    <w:pStyle w:val="ListParagraph"/>
                    <w:rPr>
                      <w:sz w:val="22"/>
                    </w:rPr>
                  </w:pPr>
                </w:p>
                <w:p w14:paraId="172F3787" w14:textId="77777777" w:rsidR="00E672C0" w:rsidRPr="00E672C0" w:rsidRDefault="00DE0269" w:rsidP="00E672C0">
                  <w:pPr>
                    <w:pStyle w:val="ListParagraph"/>
                    <w:numPr>
                      <w:ilvl w:val="0"/>
                      <w:numId w:val="8"/>
                    </w:numPr>
                    <w:rPr>
                      <w:sz w:val="22"/>
                    </w:rPr>
                  </w:pPr>
                  <w:r w:rsidRPr="00E672C0">
                    <w:rPr>
                      <w:sz w:val="22"/>
                    </w:rPr>
                    <w:t xml:space="preserve">What </w:t>
                  </w:r>
                  <w:r w:rsidR="001A6802">
                    <w:rPr>
                      <w:sz w:val="22"/>
                    </w:rPr>
                    <w:t xml:space="preserve">new </w:t>
                  </w:r>
                  <w:bookmarkStart w:id="0" w:name="_GoBack"/>
                  <w:bookmarkEnd w:id="0"/>
                  <w:r w:rsidRPr="00E672C0">
                    <w:rPr>
                      <w:sz w:val="22"/>
                    </w:rPr>
                    <w:t xml:space="preserve">questions could you ask about astronomical objects now that you have color to use as a tool for exploring? </w:t>
                  </w:r>
                </w:p>
                <w:p w14:paraId="0971F968" w14:textId="77777777" w:rsidR="00E672C0" w:rsidRPr="00E672C0" w:rsidRDefault="00DF0A56" w:rsidP="00E672C0">
                  <w:pPr>
                    <w:rPr>
                      <w:sz w:val="22"/>
                    </w:rPr>
                  </w:pPr>
                </w:p>
                <w:p w14:paraId="7479C991" w14:textId="77777777" w:rsidR="00E672C0" w:rsidRPr="00E672C0" w:rsidRDefault="00DF0A56" w:rsidP="00E672C0">
                  <w:pPr>
                    <w:rPr>
                      <w:sz w:val="22"/>
                    </w:rPr>
                  </w:pPr>
                </w:p>
                <w:p w14:paraId="7F36C81E" w14:textId="77777777" w:rsidR="004C0D6D" w:rsidRPr="00E672C0" w:rsidRDefault="00DF0A56" w:rsidP="00E672C0">
                  <w:pPr>
                    <w:pStyle w:val="ListParagraph"/>
                    <w:rPr>
                      <w:sz w:val="22"/>
                    </w:rPr>
                  </w:pPr>
                </w:p>
                <w:p w14:paraId="73A81E42" w14:textId="77777777" w:rsidR="004C0D6D" w:rsidRPr="004C0D6D" w:rsidRDefault="00DF0A56" w:rsidP="004C0D6D"/>
              </w:txbxContent>
            </v:textbox>
            <w10:wrap type="tight" anchorx="page" anchory="page"/>
          </v:shape>
        </w:pict>
      </w:r>
    </w:p>
    <w:p w14:paraId="06864EE2" w14:textId="77777777" w:rsidR="00D81701" w:rsidRDefault="00DF0A56">
      <w:r>
        <w:rPr>
          <w:noProof/>
        </w:rPr>
        <w:lastRenderedPageBreak/>
        <w:pict w14:anchorId="57D212DF">
          <v:shape id="_x0000_s1032" type="#_x0000_t202" style="position:absolute;margin-left:54pt;margin-top:54pt;width:7in;height:249.2pt;z-index:251661312;mso-wrap-edited:f;mso-position-horizontal-relative:page;mso-position-vertical-relative:page" wrapcoords="0 0 21600 0 21600 21600 0 21600 0 0" mv:complextextbox="1" filled="f" stroked="f">
            <v:fill o:detectmouseclick="t"/>
            <v:textbox inset=",7.2pt,,7.2pt">
              <w:txbxContent/>
            </v:textbox>
            <w10:wrap type="tight" anchorx="page" anchory="page"/>
          </v:shape>
        </w:pict>
      </w:r>
    </w:p>
    <w:sectPr w:rsidR="00D81701" w:rsidSect="00D81701">
      <w:headerReference w:type="default" r:id="rId9"/>
      <w:footerReference w:type="even" r:id="rId10"/>
      <w:footerReference w:type="default" r:id="rId11"/>
      <w:headerReference w:type="first" r:id="rId12"/>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F5393D4" w14:textId="77777777" w:rsidR="00DF0A56" w:rsidRDefault="00DF0A56">
      <w:r>
        <w:separator/>
      </w:r>
    </w:p>
  </w:endnote>
  <w:endnote w:type="continuationSeparator" w:id="0">
    <w:p w14:paraId="1FFFD6A2" w14:textId="77777777" w:rsidR="00DF0A56" w:rsidRDefault="00DF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BA06CF" w14:textId="77777777" w:rsidR="004C0D6D" w:rsidRDefault="00DE0269" w:rsidP="00D817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A3E421" w14:textId="77777777" w:rsidR="004C0D6D" w:rsidRDefault="00DF0A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8B536D" w14:textId="77777777" w:rsidR="004C0D6D" w:rsidRDefault="00DE0269" w:rsidP="00D817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0A56">
      <w:rPr>
        <w:rStyle w:val="PageNumber"/>
      </w:rPr>
      <w:t>3</w:t>
    </w:r>
    <w:r>
      <w:rPr>
        <w:rStyle w:val="PageNumber"/>
      </w:rPr>
      <w:fldChar w:fldCharType="end"/>
    </w:r>
  </w:p>
  <w:p w14:paraId="070C3E17" w14:textId="77777777" w:rsidR="004C0D6D" w:rsidRDefault="00DF0A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7121883" w14:textId="77777777" w:rsidR="00DF0A56" w:rsidRDefault="00DF0A56">
      <w:r>
        <w:separator/>
      </w:r>
    </w:p>
  </w:footnote>
  <w:footnote w:type="continuationSeparator" w:id="0">
    <w:p w14:paraId="3510E310" w14:textId="77777777" w:rsidR="00DF0A56" w:rsidRDefault="00DF0A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17E660" w14:textId="77777777" w:rsidR="004C0D6D" w:rsidRDefault="00DF0A56">
    <w:pPr>
      <w:pStyle w:val="Header"/>
    </w:pPr>
    <w:r>
      <w:rPr>
        <w:noProof/>
      </w:rPr>
      <w:pict w14:anchorId="398F4A40">
        <v:shapetype id="_x0000_t202" coordsize="21600,21600" o:spt="202" path="m0,0l0,21600,21600,21600,21600,0xe">
          <v:stroke joinstyle="miter"/>
          <v:path gradientshapeok="t" o:connecttype="rect"/>
        </v:shapetype>
        <v:shape id="_x0000_s2051" type="#_x0000_t202" style="position:absolute;margin-left:342pt;margin-top:18pt;width:255pt;height:36pt;z-index:251660288;mso-wrap-edited:f;mso-position-horizontal-relative:page;mso-position-vertical-relative:page" wrapcoords="0 0 21600 0 21600 21600 0 21600 0 0" filled="f" stroked="f">
          <v:fill o:detectmouseclick="t"/>
          <v:textbox style="mso-next-textbox:#_x0000_s2051" inset=",7.2pt,,7.2pt">
            <w:txbxContent>
              <w:p w14:paraId="78072579" w14:textId="77777777" w:rsidR="004C0D6D" w:rsidRDefault="00DE0269" w:rsidP="00D81701">
                <w:pPr>
                  <w:spacing w:line="480" w:lineRule="auto"/>
                  <w:rPr>
                    <w:rFonts w:ascii="Arial" w:hAnsi="Arial"/>
                  </w:rPr>
                </w:pPr>
                <w:r>
                  <w:rPr>
                    <w:rFonts w:ascii="Arial" w:hAnsi="Arial"/>
                  </w:rPr>
                  <w:t>Name ___________________________</w:t>
                </w:r>
              </w:p>
            </w:txbxContent>
          </v:textbox>
          <w10:wrap type="tight"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80AC59" w14:textId="77777777" w:rsidR="004C0D6D" w:rsidRDefault="00DF0A56">
    <w:pPr>
      <w:pStyle w:val="Header"/>
    </w:pPr>
    <w:r>
      <w:rPr>
        <w:noProof/>
      </w:rPr>
      <w:pict w14:anchorId="492046CD">
        <v:shapetype id="_x0000_t202" coordsize="21600,21600" o:spt="202" path="m0,0l0,21600,21600,21600,21600,0xe">
          <v:stroke joinstyle="miter"/>
          <v:path gradientshapeok="t" o:connecttype="rect"/>
        </v:shapetype>
        <v:shape id="_x0000_s2054" type="#_x0000_t202" style="position:absolute;margin-left:83pt;margin-top:20.95pt;width:259pt;height:32.1pt;z-index:251661312;mso-wrap-edited:f;mso-position-horizontal-relative:page;mso-position-vertical-relative:page" wrapcoords="0 0 21600 0 21600 21600 0 21600 0 0" filled="f" stroked="f">
          <v:fill o:detectmouseclick="t"/>
          <v:textbox style="mso-next-textbox:#_x0000_s2054" inset=",7.2pt,,7.2pt">
            <w:txbxContent>
              <w:p w14:paraId="32FC81FC" w14:textId="77777777" w:rsidR="004C0D6D" w:rsidRPr="00EC5827" w:rsidRDefault="00DE0269" w:rsidP="00D81701">
                <w:pPr>
                  <w:pStyle w:val="Header"/>
                  <w:rPr>
                    <w:rFonts w:ascii="Arial" w:hAnsi="Arial"/>
                    <w:b/>
                  </w:rPr>
                </w:pPr>
                <w:r w:rsidRPr="00EC5827">
                  <w:rPr>
                    <w:rFonts w:ascii="Arial" w:hAnsi="Arial"/>
                    <w:b/>
                  </w:rPr>
                  <w:t>SkyServer Voyages Journal</w:t>
                </w:r>
              </w:p>
              <w:p w14:paraId="1C13766B" w14:textId="77777777" w:rsidR="004C0D6D" w:rsidRPr="00EC5827" w:rsidRDefault="00DF0A56" w:rsidP="00D81701">
                <w:pPr>
                  <w:rPr>
                    <w:b/>
                  </w:rPr>
                </w:pPr>
              </w:p>
            </w:txbxContent>
          </v:textbox>
          <w10:wrap type="tight" anchorx="page" anchory="page"/>
        </v:shape>
      </w:pict>
    </w:r>
    <w:r w:rsidR="00DE0269">
      <w:rPr>
        <w:noProof/>
      </w:rPr>
      <w:drawing>
        <wp:anchor distT="0" distB="0" distL="114300" distR="114300" simplePos="0" relativeHeight="251662336" behindDoc="0" locked="0" layoutInCell="1" allowOverlap="1" wp14:anchorId="7649003C" wp14:editId="699AEEDD">
          <wp:simplePos x="0" y="0"/>
          <wp:positionH relativeFrom="page">
            <wp:posOffset>457200</wp:posOffset>
          </wp:positionH>
          <wp:positionV relativeFrom="page">
            <wp:posOffset>168910</wp:posOffset>
          </wp:positionV>
          <wp:extent cx="440055" cy="495300"/>
          <wp:effectExtent l="0" t="0" r="0" b="0"/>
          <wp:wrapTight wrapText="bothSides">
            <wp:wrapPolygon edited="0">
              <wp:start x="0" y="0"/>
              <wp:lineTo x="0" y="19938"/>
              <wp:lineTo x="21195" y="19938"/>
              <wp:lineTo x="21195" y="6646"/>
              <wp:lineTo x="11221" y="0"/>
              <wp:lineTo x="0" y="0"/>
            </wp:wrapPolygon>
          </wp:wrapTight>
          <wp:docPr id="30"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
                  <a:srcRect/>
                  <a:stretch>
                    <a:fillRect/>
                  </a:stretch>
                </pic:blipFill>
                <pic:spPr bwMode="auto">
                  <a:xfrm>
                    <a:off x="0" y="0"/>
                    <a:ext cx="440055" cy="495300"/>
                  </a:xfrm>
                  <a:prstGeom prst="rect">
                    <a:avLst/>
                  </a:prstGeom>
                  <a:noFill/>
                  <a:ln w="9525">
                    <a:noFill/>
                    <a:miter lim="800000"/>
                    <a:headEnd/>
                    <a:tailEnd/>
                  </a:ln>
                </pic:spPr>
              </pic:pic>
            </a:graphicData>
          </a:graphic>
        </wp:anchor>
      </w:drawing>
    </w:r>
    <w:r>
      <w:rPr>
        <w:noProof/>
      </w:rPr>
      <w:pict w14:anchorId="77CA71DE">
        <v:shape id="_x0000_s2056" type="#_x0000_t202" style="position:absolute;margin-left:367.5pt;margin-top:18pt;width:255pt;height:49.4pt;z-index:251663360;mso-wrap-edited:f;mso-position-horizontal-relative:page;mso-position-vertical-relative:page" wrapcoords="0 0 21600 0 21600 21600 0 21600 0 0" filled="f" stroked="f">
          <v:fill o:detectmouseclick="t"/>
          <v:textbox style="mso-next-textbox:#_x0000_s2056" inset=",7.2pt,,7.2pt">
            <w:txbxContent>
              <w:p w14:paraId="2CC3CF67" w14:textId="77777777" w:rsidR="004C0D6D" w:rsidRPr="00EC5827" w:rsidRDefault="00DE0269" w:rsidP="00D81701">
                <w:pPr>
                  <w:spacing w:line="336" w:lineRule="auto"/>
                  <w:rPr>
                    <w:rFonts w:ascii="Arial" w:hAnsi="Arial"/>
                    <w:sz w:val="20"/>
                  </w:rPr>
                </w:pPr>
                <w:r w:rsidRPr="00EC5827">
                  <w:rPr>
                    <w:rFonts w:ascii="Arial" w:hAnsi="Arial"/>
                    <w:sz w:val="20"/>
                  </w:rPr>
                  <w:t>Name ____________________________</w:t>
                </w:r>
              </w:p>
              <w:p w14:paraId="6EF85CC9" w14:textId="77777777" w:rsidR="004C0D6D" w:rsidRPr="00EC5827" w:rsidRDefault="00DE0269" w:rsidP="00D81701">
                <w:pPr>
                  <w:spacing w:line="480" w:lineRule="auto"/>
                  <w:rPr>
                    <w:rFonts w:ascii="Arial" w:hAnsi="Arial"/>
                    <w:sz w:val="20"/>
                  </w:rPr>
                </w:pPr>
                <w:r w:rsidRPr="00EC5827">
                  <w:rPr>
                    <w:rFonts w:ascii="Arial" w:hAnsi="Arial"/>
                    <w:sz w:val="20"/>
                  </w:rPr>
                  <w:t>Class ____________________________</w:t>
                </w:r>
              </w:p>
            </w:txbxContent>
          </v:textbox>
          <w10:wrap type="tight"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54B1A12"/>
    <w:multiLevelType w:val="hybridMultilevel"/>
    <w:tmpl w:val="B9D82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F50CD"/>
    <w:multiLevelType w:val="hybridMultilevel"/>
    <w:tmpl w:val="05144902"/>
    <w:lvl w:ilvl="0" w:tplc="0409000F">
      <w:start w:val="5"/>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5249E8"/>
    <w:multiLevelType w:val="hybridMultilevel"/>
    <w:tmpl w:val="C8E6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92B96"/>
    <w:multiLevelType w:val="hybridMultilevel"/>
    <w:tmpl w:val="3B209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3679E"/>
    <w:multiLevelType w:val="hybridMultilevel"/>
    <w:tmpl w:val="C56E8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A5D43"/>
    <w:multiLevelType w:val="hybridMultilevel"/>
    <w:tmpl w:val="18B8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3E011B"/>
    <w:multiLevelType w:val="hybridMultilevel"/>
    <w:tmpl w:val="3264B0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4A864AAC"/>
    <w:multiLevelType w:val="hybridMultilevel"/>
    <w:tmpl w:val="B782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4D3D6D"/>
    <w:multiLevelType w:val="hybridMultilevel"/>
    <w:tmpl w:val="804A243A"/>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0"/>
  </w:num>
  <w:num w:numId="5">
    <w:abstractNumId w:val="6"/>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attachedTemplate r:id="rId1"/>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docVars>
    <w:docVar w:name="_PubVPasteboard_" w:val="5"/>
    <w:docVar w:name="OpenInPublishingView" w:val="0"/>
  </w:docVars>
  <w:rsids>
    <w:rsidRoot w:val="00D81701"/>
    <w:rsid w:val="001A6802"/>
    <w:rsid w:val="00D81701"/>
    <w:rsid w:val="00DE0269"/>
    <w:rsid w:val="00DF0A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091B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75"/>
  </w:style>
  <w:style w:type="paragraph" w:styleId="Heading1">
    <w:name w:val="heading 1"/>
    <w:basedOn w:val="Normal"/>
    <w:next w:val="Normal"/>
    <w:link w:val="Heading1Char"/>
    <w:uiPriority w:val="9"/>
    <w:qFormat/>
    <w:rsid w:val="00E74B93"/>
    <w:pPr>
      <w:keepNext/>
      <w:keepLines/>
      <w:spacing w:before="240"/>
      <w:outlineLvl w:val="0"/>
    </w:pPr>
    <w:rPr>
      <w:rFonts w:asciiTheme="majorHAnsi" w:eastAsiaTheme="majorEastAsia" w:hAnsiTheme="majorHAnsi" w:cstheme="majorBidi"/>
      <w:bCs/>
      <w:color w:val="004980"/>
      <w:sz w:val="32"/>
      <w:szCs w:val="32"/>
      <w:u w:val="single"/>
    </w:rPr>
  </w:style>
  <w:style w:type="paragraph" w:styleId="Heading2">
    <w:name w:val="heading 2"/>
    <w:basedOn w:val="Normal"/>
    <w:next w:val="Normal"/>
    <w:link w:val="Heading2Char"/>
    <w:uiPriority w:val="9"/>
    <w:unhideWhenUsed/>
    <w:qFormat/>
    <w:rsid w:val="000029A6"/>
    <w:pPr>
      <w:spacing w:before="160"/>
      <w:outlineLvl w:val="1"/>
    </w:pPr>
    <w:rPr>
      <w:b/>
      <w:color w:val="004980"/>
    </w:rPr>
  </w:style>
  <w:style w:type="paragraph" w:styleId="Heading3">
    <w:name w:val="heading 3"/>
    <w:basedOn w:val="Normal"/>
    <w:next w:val="Normal"/>
    <w:link w:val="Heading3Char"/>
    <w:uiPriority w:val="9"/>
    <w:unhideWhenUsed/>
    <w:qFormat/>
    <w:rsid w:val="000029A6"/>
    <w:pPr>
      <w:keepNext/>
      <w:keepLines/>
      <w:outlineLvl w:val="2"/>
    </w:pPr>
    <w:rPr>
      <w:rFonts w:asciiTheme="majorHAnsi" w:eastAsiaTheme="majorEastAsia" w:hAnsiTheme="majorHAnsi" w:cstheme="majorBidi"/>
      <w:bCs/>
      <w:color w:val="0049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634"/>
    <w:pPr>
      <w:tabs>
        <w:tab w:val="center" w:pos="4320"/>
        <w:tab w:val="right" w:pos="8640"/>
      </w:tabs>
    </w:pPr>
  </w:style>
  <w:style w:type="character" w:customStyle="1" w:styleId="HeaderChar">
    <w:name w:val="Header Char"/>
    <w:basedOn w:val="DefaultParagraphFont"/>
    <w:link w:val="Header"/>
    <w:uiPriority w:val="99"/>
    <w:rsid w:val="00A62634"/>
  </w:style>
  <w:style w:type="paragraph" w:styleId="Footer">
    <w:name w:val="footer"/>
    <w:basedOn w:val="Normal"/>
    <w:link w:val="FooterChar"/>
    <w:uiPriority w:val="99"/>
    <w:unhideWhenUsed/>
    <w:rsid w:val="00A62634"/>
    <w:pPr>
      <w:tabs>
        <w:tab w:val="center" w:pos="4320"/>
        <w:tab w:val="right" w:pos="8640"/>
      </w:tabs>
    </w:pPr>
  </w:style>
  <w:style w:type="character" w:customStyle="1" w:styleId="FooterChar">
    <w:name w:val="Footer Char"/>
    <w:basedOn w:val="DefaultParagraphFont"/>
    <w:link w:val="Footer"/>
    <w:uiPriority w:val="99"/>
    <w:rsid w:val="00A62634"/>
  </w:style>
  <w:style w:type="character" w:styleId="PageNumber">
    <w:name w:val="page number"/>
    <w:basedOn w:val="DefaultParagraphFont"/>
    <w:uiPriority w:val="99"/>
    <w:semiHidden/>
    <w:unhideWhenUsed/>
    <w:rsid w:val="00A62634"/>
  </w:style>
  <w:style w:type="character" w:customStyle="1" w:styleId="Heading1Char">
    <w:name w:val="Heading 1 Char"/>
    <w:basedOn w:val="DefaultParagraphFont"/>
    <w:link w:val="Heading1"/>
    <w:uiPriority w:val="9"/>
    <w:rsid w:val="00E74B93"/>
    <w:rPr>
      <w:rFonts w:asciiTheme="majorHAnsi" w:eastAsiaTheme="majorEastAsia" w:hAnsiTheme="majorHAnsi" w:cstheme="majorBidi"/>
      <w:bCs/>
      <w:color w:val="004980"/>
      <w:sz w:val="32"/>
      <w:szCs w:val="32"/>
      <w:u w:val="single"/>
    </w:rPr>
  </w:style>
  <w:style w:type="character" w:customStyle="1" w:styleId="Heading2Char">
    <w:name w:val="Heading 2 Char"/>
    <w:basedOn w:val="DefaultParagraphFont"/>
    <w:link w:val="Heading2"/>
    <w:uiPriority w:val="9"/>
    <w:rsid w:val="000029A6"/>
    <w:rPr>
      <w:b/>
      <w:color w:val="004980"/>
    </w:rPr>
  </w:style>
  <w:style w:type="character" w:customStyle="1" w:styleId="Heading3Char">
    <w:name w:val="Heading 3 Char"/>
    <w:basedOn w:val="DefaultParagraphFont"/>
    <w:link w:val="Heading3"/>
    <w:uiPriority w:val="9"/>
    <w:rsid w:val="000029A6"/>
    <w:rPr>
      <w:rFonts w:asciiTheme="majorHAnsi" w:eastAsiaTheme="majorEastAsia" w:hAnsiTheme="majorHAnsi" w:cstheme="majorBidi"/>
      <w:bCs/>
      <w:color w:val="004980"/>
    </w:rPr>
  </w:style>
  <w:style w:type="paragraph" w:styleId="ListParagraph">
    <w:name w:val="List Paragraph"/>
    <w:basedOn w:val="Normal"/>
    <w:uiPriority w:val="34"/>
    <w:qFormat/>
    <w:rsid w:val="00B90C36"/>
    <w:pPr>
      <w:ind w:left="720"/>
      <w:contextualSpacing/>
    </w:pPr>
  </w:style>
  <w:style w:type="character" w:styleId="Hyperlink">
    <w:name w:val="Hyperlink"/>
    <w:basedOn w:val="DefaultParagraphFont"/>
    <w:rsid w:val="00E672C0"/>
    <w:rPr>
      <w:color w:val="6B9F25"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66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te8meredith@gmail.com?subject=Voyages%20Color%20Activity%20Feedback"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admin:Library:Application%20Support:Microsoft:Office:User%20Templates:My%20Templates:Journal%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Journal Template.dotx</Template>
  <TotalTime>23</TotalTime>
  <Pages>3</Pages>
  <Words>5</Words>
  <Characters>31</Characters>
  <Application>Microsoft Macintosh Word</Application>
  <DocSecurity>0</DocSecurity>
  <Lines>1</Lines>
  <Paragraphs>1</Paragraphs>
  <ScaleCrop>false</ScaleCrop>
  <Company>Educational Consultant</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Meredith</dc:creator>
  <cp:keywords/>
  <cp:lastModifiedBy>Erika Danou</cp:lastModifiedBy>
  <cp:revision>2</cp:revision>
  <cp:lastPrinted>2013-10-23T16:07:00Z</cp:lastPrinted>
  <dcterms:created xsi:type="dcterms:W3CDTF">2013-10-23T17:19:00Z</dcterms:created>
  <dcterms:modified xsi:type="dcterms:W3CDTF">2014-09-19T15:28:00Z</dcterms:modified>
</cp:coreProperties>
</file>