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40576" w14:textId="77777777" w:rsidR="00600F4B" w:rsidRDefault="00B71678" w:rsidP="00600F4B">
      <w:pPr>
        <w:pStyle w:val="Heading1"/>
      </w:pPr>
      <w:r>
        <w:t>Launch Extragalactic Color Magnitude Diagrams</w:t>
      </w:r>
    </w:p>
    <w:p w14:paraId="09F2499A" w14:textId="77777777" w:rsidR="00600F4B" w:rsidRPr="0089101A" w:rsidRDefault="00600F4B" w:rsidP="00600F4B">
      <w:pPr>
        <w:rPr>
          <w:sz w:val="16"/>
        </w:rPr>
      </w:pPr>
    </w:p>
    <w:p w14:paraId="2EFE423B" w14:textId="77777777" w:rsidR="00B71678" w:rsidRDefault="00600F4B" w:rsidP="00600F4B">
      <w:pPr>
        <w:rPr>
          <w:sz w:val="22"/>
        </w:rPr>
      </w:pPr>
      <w:r w:rsidRPr="00EC07DA">
        <w:rPr>
          <w:sz w:val="22"/>
        </w:rPr>
        <w:t xml:space="preserve">Don’t forget to record data and observations as you work through this activity. All </w:t>
      </w:r>
      <w:r w:rsidR="00647B2B">
        <w:rPr>
          <w:sz w:val="22"/>
        </w:rPr>
        <w:t xml:space="preserve">of </w:t>
      </w:r>
      <w:r w:rsidRPr="00EC07DA">
        <w:rPr>
          <w:sz w:val="22"/>
        </w:rPr>
        <w:t>the questions and reminders</w:t>
      </w:r>
      <w:r>
        <w:rPr>
          <w:sz w:val="22"/>
        </w:rPr>
        <w:t xml:space="preserve"> from the activity</w:t>
      </w:r>
      <w:r w:rsidRPr="00EC07DA">
        <w:rPr>
          <w:sz w:val="22"/>
        </w:rPr>
        <w:t xml:space="preserve"> are listed in order below.</w:t>
      </w:r>
    </w:p>
    <w:p w14:paraId="6B3FAE7E" w14:textId="77777777" w:rsidR="00600F4B" w:rsidRPr="00EC07DA" w:rsidRDefault="00600F4B" w:rsidP="00600F4B">
      <w:pPr>
        <w:rPr>
          <w:sz w:val="22"/>
        </w:rPr>
      </w:pPr>
    </w:p>
    <w:p w14:paraId="0516088B" w14:textId="77777777" w:rsidR="00E61195" w:rsidRDefault="002B33C7" w:rsidP="00600F4B">
      <w:pPr>
        <w:pStyle w:val="ListParagraph"/>
        <w:numPr>
          <w:ilvl w:val="0"/>
          <w:numId w:val="8"/>
        </w:numPr>
        <w:rPr>
          <w:sz w:val="22"/>
        </w:rPr>
      </w:pPr>
      <w:r>
        <w:rPr>
          <w:sz w:val="22"/>
        </w:rPr>
        <w:t>Describe, draw</w:t>
      </w:r>
      <w:r w:rsidR="00647B2B">
        <w:rPr>
          <w:sz w:val="22"/>
        </w:rPr>
        <w:t>,</w:t>
      </w:r>
      <w:r>
        <w:rPr>
          <w:sz w:val="22"/>
        </w:rPr>
        <w:t xml:space="preserve"> or insert an</w:t>
      </w:r>
      <w:r w:rsidR="00600F4B">
        <w:rPr>
          <w:sz w:val="22"/>
        </w:rPr>
        <w:t xml:space="preserve"> image of the galaxy </w:t>
      </w:r>
      <w:proofErr w:type="spellStart"/>
      <w:r w:rsidR="00600F4B">
        <w:rPr>
          <w:sz w:val="22"/>
        </w:rPr>
        <w:t>Favourite</w:t>
      </w:r>
      <w:proofErr w:type="spellEnd"/>
      <w:r w:rsidR="00600F4B">
        <w:rPr>
          <w:sz w:val="22"/>
        </w:rPr>
        <w:t xml:space="preserve"> you chose to import into Zoo Tools.  </w:t>
      </w:r>
    </w:p>
    <w:p w14:paraId="39527E35" w14:textId="77777777" w:rsidR="00E61195" w:rsidRDefault="00E61195" w:rsidP="00E61195">
      <w:pPr>
        <w:rPr>
          <w:sz w:val="22"/>
        </w:rPr>
      </w:pPr>
    </w:p>
    <w:p w14:paraId="2CC09C8F" w14:textId="77777777" w:rsidR="00E61195" w:rsidRDefault="00E61195" w:rsidP="00E61195">
      <w:pPr>
        <w:rPr>
          <w:sz w:val="22"/>
        </w:rPr>
      </w:pPr>
    </w:p>
    <w:p w14:paraId="7442E39A" w14:textId="77777777" w:rsidR="00E61195" w:rsidRDefault="00E61195" w:rsidP="00E61195">
      <w:pPr>
        <w:rPr>
          <w:sz w:val="22"/>
        </w:rPr>
      </w:pPr>
    </w:p>
    <w:p w14:paraId="452279FD" w14:textId="77777777" w:rsidR="00E61195" w:rsidRDefault="00E61195" w:rsidP="00E61195">
      <w:pPr>
        <w:rPr>
          <w:sz w:val="22"/>
        </w:rPr>
      </w:pPr>
    </w:p>
    <w:p w14:paraId="56AEC03E" w14:textId="77777777" w:rsidR="00E61195" w:rsidRDefault="00E61195" w:rsidP="00E61195">
      <w:pPr>
        <w:rPr>
          <w:sz w:val="22"/>
        </w:rPr>
      </w:pPr>
    </w:p>
    <w:p w14:paraId="0911E27E" w14:textId="77777777" w:rsidR="00E61195" w:rsidRDefault="00E61195" w:rsidP="00E61195">
      <w:pPr>
        <w:rPr>
          <w:sz w:val="22"/>
        </w:rPr>
      </w:pPr>
    </w:p>
    <w:p w14:paraId="0E2AB8B2" w14:textId="77777777" w:rsidR="00E61195" w:rsidRDefault="00E61195" w:rsidP="00E61195">
      <w:pPr>
        <w:rPr>
          <w:sz w:val="22"/>
        </w:rPr>
      </w:pPr>
    </w:p>
    <w:p w14:paraId="17FC2BA1" w14:textId="77777777" w:rsidR="00E61195" w:rsidRDefault="00E61195" w:rsidP="00E61195">
      <w:pPr>
        <w:rPr>
          <w:sz w:val="22"/>
        </w:rPr>
      </w:pPr>
    </w:p>
    <w:p w14:paraId="40228459" w14:textId="77777777" w:rsidR="00600F4B" w:rsidRPr="00E61195" w:rsidRDefault="00600F4B" w:rsidP="00E61195">
      <w:pPr>
        <w:rPr>
          <w:sz w:val="22"/>
        </w:rPr>
      </w:pPr>
    </w:p>
    <w:p w14:paraId="073C2167" w14:textId="77777777" w:rsidR="00E61195" w:rsidRDefault="002B33C7" w:rsidP="00600F4B">
      <w:pPr>
        <w:pStyle w:val="ListParagraph"/>
        <w:numPr>
          <w:ilvl w:val="0"/>
          <w:numId w:val="8"/>
        </w:numPr>
        <w:rPr>
          <w:sz w:val="22"/>
        </w:rPr>
      </w:pPr>
      <w:r>
        <w:rPr>
          <w:sz w:val="22"/>
        </w:rPr>
        <w:t>Describe, draw</w:t>
      </w:r>
      <w:r w:rsidR="00647B2B">
        <w:rPr>
          <w:sz w:val="22"/>
        </w:rPr>
        <w:t>,</w:t>
      </w:r>
      <w:r>
        <w:rPr>
          <w:sz w:val="22"/>
        </w:rPr>
        <w:t xml:space="preserve"> or insert an</w:t>
      </w:r>
      <w:r w:rsidR="00600F4B">
        <w:rPr>
          <w:sz w:val="22"/>
        </w:rPr>
        <w:t xml:space="preserve"> image of where your galaxy is located on the color magnitude diagram in Zoo Tools.</w:t>
      </w:r>
    </w:p>
    <w:p w14:paraId="28DA2271" w14:textId="77777777" w:rsidR="00E61195" w:rsidRDefault="00E61195" w:rsidP="00E61195">
      <w:pPr>
        <w:rPr>
          <w:sz w:val="22"/>
        </w:rPr>
      </w:pPr>
    </w:p>
    <w:p w14:paraId="53682177" w14:textId="77777777" w:rsidR="00E61195" w:rsidRDefault="00E61195" w:rsidP="00E61195">
      <w:pPr>
        <w:rPr>
          <w:sz w:val="22"/>
        </w:rPr>
      </w:pPr>
    </w:p>
    <w:p w14:paraId="5CD8B8F5" w14:textId="77777777" w:rsidR="00E61195" w:rsidRDefault="00E61195" w:rsidP="00E61195">
      <w:pPr>
        <w:rPr>
          <w:sz w:val="22"/>
        </w:rPr>
      </w:pPr>
    </w:p>
    <w:p w14:paraId="013C69F9" w14:textId="77777777" w:rsidR="00E61195" w:rsidRDefault="00E61195" w:rsidP="00E61195">
      <w:pPr>
        <w:rPr>
          <w:sz w:val="22"/>
        </w:rPr>
      </w:pPr>
    </w:p>
    <w:p w14:paraId="05BA1634" w14:textId="77777777" w:rsidR="00E61195" w:rsidRDefault="00E61195" w:rsidP="00E61195">
      <w:pPr>
        <w:rPr>
          <w:sz w:val="22"/>
        </w:rPr>
      </w:pPr>
    </w:p>
    <w:p w14:paraId="4EF28AD4" w14:textId="77777777" w:rsidR="00E61195" w:rsidRDefault="00E61195" w:rsidP="00E61195">
      <w:pPr>
        <w:rPr>
          <w:sz w:val="22"/>
        </w:rPr>
      </w:pPr>
    </w:p>
    <w:p w14:paraId="49C4C65B" w14:textId="77777777" w:rsidR="00E61195" w:rsidRDefault="00E61195" w:rsidP="00E61195">
      <w:pPr>
        <w:rPr>
          <w:sz w:val="22"/>
        </w:rPr>
      </w:pPr>
    </w:p>
    <w:p w14:paraId="1CFA7BC2" w14:textId="77777777" w:rsidR="00E61195" w:rsidRDefault="00E61195" w:rsidP="00E61195">
      <w:pPr>
        <w:rPr>
          <w:sz w:val="22"/>
        </w:rPr>
      </w:pPr>
    </w:p>
    <w:p w14:paraId="506A8E21" w14:textId="77777777" w:rsidR="00E61195" w:rsidRDefault="00E61195" w:rsidP="00E61195">
      <w:pPr>
        <w:rPr>
          <w:sz w:val="22"/>
        </w:rPr>
      </w:pPr>
    </w:p>
    <w:p w14:paraId="22DB5ADC" w14:textId="77777777" w:rsidR="00600F4B" w:rsidRPr="00E61195" w:rsidRDefault="00600F4B" w:rsidP="00E61195">
      <w:pPr>
        <w:rPr>
          <w:sz w:val="22"/>
        </w:rPr>
      </w:pPr>
    </w:p>
    <w:p w14:paraId="54397FB7" w14:textId="77777777" w:rsidR="00E61195" w:rsidRDefault="00A975CD" w:rsidP="00600F4B">
      <w:pPr>
        <w:pStyle w:val="ListParagraph"/>
        <w:numPr>
          <w:ilvl w:val="0"/>
          <w:numId w:val="8"/>
        </w:numPr>
        <w:rPr>
          <w:sz w:val="22"/>
        </w:rPr>
      </w:pPr>
      <w:r>
        <w:rPr>
          <w:sz w:val="22"/>
        </w:rPr>
        <w:t xml:space="preserve">Make a sketch of the color magnitude diagram as it is displayed in Zoo Tools. Label and </w:t>
      </w:r>
      <w:r w:rsidR="00E61195">
        <w:rPr>
          <w:sz w:val="22"/>
        </w:rPr>
        <w:t xml:space="preserve">explain </w:t>
      </w:r>
      <w:r>
        <w:rPr>
          <w:sz w:val="22"/>
        </w:rPr>
        <w:t>the following features:</w:t>
      </w:r>
    </w:p>
    <w:p w14:paraId="3CE5687F" w14:textId="77777777" w:rsidR="00A975CD" w:rsidRDefault="00A975CD" w:rsidP="00E61195">
      <w:pPr>
        <w:pStyle w:val="ListParagraph"/>
        <w:rPr>
          <w:sz w:val="22"/>
        </w:rPr>
      </w:pPr>
    </w:p>
    <w:p w14:paraId="47E6A1E2" w14:textId="77777777" w:rsidR="00A975CD" w:rsidRDefault="00A975CD" w:rsidP="00A975CD">
      <w:pPr>
        <w:pStyle w:val="ListParagraph"/>
        <w:numPr>
          <w:ilvl w:val="1"/>
          <w:numId w:val="8"/>
        </w:numPr>
        <w:rPr>
          <w:sz w:val="22"/>
        </w:rPr>
      </w:pPr>
      <w:r>
        <w:rPr>
          <w:sz w:val="22"/>
        </w:rPr>
        <w:t>Y</w:t>
      </w:r>
      <w:r w:rsidR="00647B2B">
        <w:rPr>
          <w:sz w:val="22"/>
        </w:rPr>
        <w:t>-</w:t>
      </w:r>
      <w:r>
        <w:rPr>
          <w:sz w:val="22"/>
        </w:rPr>
        <w:t>axis – color</w:t>
      </w:r>
    </w:p>
    <w:p w14:paraId="75DD3B75" w14:textId="77777777" w:rsidR="00E61195" w:rsidRDefault="00A975CD" w:rsidP="00E61195">
      <w:pPr>
        <w:pStyle w:val="ListParagraph"/>
        <w:numPr>
          <w:ilvl w:val="1"/>
          <w:numId w:val="8"/>
        </w:numPr>
        <w:rPr>
          <w:sz w:val="22"/>
        </w:rPr>
      </w:pPr>
      <w:r>
        <w:rPr>
          <w:sz w:val="22"/>
        </w:rPr>
        <w:t>X</w:t>
      </w:r>
      <w:r w:rsidR="00647B2B">
        <w:rPr>
          <w:sz w:val="22"/>
        </w:rPr>
        <w:t>-</w:t>
      </w:r>
      <w:r>
        <w:rPr>
          <w:sz w:val="22"/>
        </w:rPr>
        <w:t xml:space="preserve">axis </w:t>
      </w:r>
      <w:r w:rsidR="00E61195">
        <w:rPr>
          <w:sz w:val="22"/>
        </w:rPr>
        <w:t>–</w:t>
      </w:r>
      <w:r>
        <w:rPr>
          <w:sz w:val="22"/>
        </w:rPr>
        <w:t xml:space="preserve"> </w:t>
      </w:r>
      <w:r w:rsidR="00E61195">
        <w:rPr>
          <w:sz w:val="22"/>
        </w:rPr>
        <w:t xml:space="preserve">absolute magnitude (r) </w:t>
      </w:r>
    </w:p>
    <w:p w14:paraId="433EE7F9" w14:textId="77777777" w:rsidR="00E61195" w:rsidRDefault="00E61195" w:rsidP="00E61195">
      <w:pPr>
        <w:pStyle w:val="ListParagraph"/>
        <w:numPr>
          <w:ilvl w:val="1"/>
          <w:numId w:val="8"/>
        </w:numPr>
        <w:rPr>
          <w:sz w:val="22"/>
        </w:rPr>
      </w:pPr>
      <w:r>
        <w:rPr>
          <w:sz w:val="22"/>
        </w:rPr>
        <w:t>Red Sequence</w:t>
      </w:r>
    </w:p>
    <w:p w14:paraId="5F5607A8" w14:textId="77777777" w:rsidR="00E61195" w:rsidRDefault="00E61195" w:rsidP="00E61195">
      <w:pPr>
        <w:pStyle w:val="ListParagraph"/>
        <w:numPr>
          <w:ilvl w:val="1"/>
          <w:numId w:val="8"/>
        </w:numPr>
        <w:rPr>
          <w:sz w:val="22"/>
        </w:rPr>
      </w:pPr>
      <w:r>
        <w:rPr>
          <w:sz w:val="22"/>
        </w:rPr>
        <w:t>Blue Cloud</w:t>
      </w:r>
    </w:p>
    <w:p w14:paraId="0270ADD3" w14:textId="77777777" w:rsidR="00DB7164" w:rsidRDefault="00E61195" w:rsidP="00E61195">
      <w:pPr>
        <w:pStyle w:val="ListParagraph"/>
        <w:numPr>
          <w:ilvl w:val="1"/>
          <w:numId w:val="8"/>
        </w:numPr>
        <w:rPr>
          <w:sz w:val="22"/>
        </w:rPr>
      </w:pPr>
      <w:r>
        <w:rPr>
          <w:sz w:val="22"/>
        </w:rPr>
        <w:t>Location of your galaxy</w:t>
      </w:r>
    </w:p>
    <w:p w14:paraId="37C91972" w14:textId="77777777" w:rsidR="00DB7164" w:rsidRDefault="00DB7164" w:rsidP="00DB7164">
      <w:pPr>
        <w:rPr>
          <w:sz w:val="22"/>
        </w:rPr>
      </w:pPr>
    </w:p>
    <w:p w14:paraId="38E2012F" w14:textId="77777777" w:rsidR="00DB7164" w:rsidRDefault="00DB7164" w:rsidP="00DB7164">
      <w:pPr>
        <w:rPr>
          <w:sz w:val="22"/>
        </w:rPr>
      </w:pPr>
    </w:p>
    <w:p w14:paraId="51543F97" w14:textId="77777777" w:rsidR="00DB7164" w:rsidRDefault="00DB7164" w:rsidP="00DB7164">
      <w:pPr>
        <w:rPr>
          <w:sz w:val="22"/>
        </w:rPr>
      </w:pPr>
    </w:p>
    <w:p w14:paraId="281863B1" w14:textId="77777777" w:rsidR="00DB7164" w:rsidRDefault="00DB7164" w:rsidP="00DB7164">
      <w:pPr>
        <w:rPr>
          <w:sz w:val="22"/>
        </w:rPr>
      </w:pPr>
    </w:p>
    <w:p w14:paraId="4AB53CFD" w14:textId="77777777" w:rsidR="00DB7164" w:rsidRDefault="00DB7164" w:rsidP="00DB7164">
      <w:pPr>
        <w:rPr>
          <w:sz w:val="22"/>
        </w:rPr>
      </w:pPr>
    </w:p>
    <w:p w14:paraId="25F19EE3" w14:textId="77777777" w:rsidR="00DB7164" w:rsidRDefault="00DB7164" w:rsidP="00DB7164">
      <w:pPr>
        <w:rPr>
          <w:sz w:val="22"/>
        </w:rPr>
      </w:pPr>
    </w:p>
    <w:p w14:paraId="4169304C" w14:textId="77777777" w:rsidR="00DB7164" w:rsidRDefault="00DB7164" w:rsidP="00DB7164">
      <w:pPr>
        <w:rPr>
          <w:sz w:val="22"/>
        </w:rPr>
      </w:pPr>
    </w:p>
    <w:p w14:paraId="7B6EB889" w14:textId="77777777" w:rsidR="00DB7164" w:rsidRDefault="00DB7164" w:rsidP="00DB7164">
      <w:pPr>
        <w:rPr>
          <w:sz w:val="22"/>
        </w:rPr>
      </w:pPr>
    </w:p>
    <w:p w14:paraId="61AA534F" w14:textId="77777777" w:rsidR="00DB7164" w:rsidRDefault="00DB7164" w:rsidP="00DB7164">
      <w:pPr>
        <w:rPr>
          <w:sz w:val="22"/>
        </w:rPr>
      </w:pPr>
    </w:p>
    <w:p w14:paraId="5E4ADB22" w14:textId="77777777" w:rsidR="00DB7164" w:rsidRDefault="00DB7164" w:rsidP="00DB7164">
      <w:pPr>
        <w:rPr>
          <w:sz w:val="22"/>
        </w:rPr>
      </w:pPr>
    </w:p>
    <w:p w14:paraId="78C59498" w14:textId="77777777" w:rsidR="00DB7164" w:rsidRDefault="00DB7164" w:rsidP="00DB7164">
      <w:pPr>
        <w:rPr>
          <w:sz w:val="22"/>
        </w:rPr>
      </w:pPr>
    </w:p>
    <w:p w14:paraId="4EE284FA" w14:textId="77777777" w:rsidR="00DB7164" w:rsidRDefault="00DB7164" w:rsidP="00DB7164">
      <w:pPr>
        <w:rPr>
          <w:sz w:val="22"/>
        </w:rPr>
      </w:pPr>
    </w:p>
    <w:p w14:paraId="63144B1A" w14:textId="77777777" w:rsidR="00DB7164" w:rsidRDefault="00DB7164" w:rsidP="00DB7164">
      <w:pPr>
        <w:rPr>
          <w:sz w:val="22"/>
        </w:rPr>
      </w:pPr>
    </w:p>
    <w:p w14:paraId="1C920DF2" w14:textId="77777777" w:rsidR="00DB7164" w:rsidRDefault="00DB7164" w:rsidP="00DB7164">
      <w:pPr>
        <w:rPr>
          <w:sz w:val="22"/>
        </w:rPr>
      </w:pPr>
    </w:p>
    <w:p w14:paraId="2A2DCD2A" w14:textId="77777777" w:rsidR="00DB7164" w:rsidRDefault="00DB7164" w:rsidP="00DB7164">
      <w:pPr>
        <w:rPr>
          <w:sz w:val="22"/>
        </w:rPr>
      </w:pPr>
    </w:p>
    <w:p w14:paraId="3A248C57" w14:textId="77777777" w:rsidR="00DB7164" w:rsidRDefault="00DB7164" w:rsidP="00DB7164">
      <w:pPr>
        <w:pStyle w:val="ListParagraph"/>
        <w:numPr>
          <w:ilvl w:val="0"/>
          <w:numId w:val="8"/>
        </w:numPr>
        <w:rPr>
          <w:sz w:val="22"/>
        </w:rPr>
      </w:pPr>
      <w:r>
        <w:rPr>
          <w:sz w:val="22"/>
        </w:rPr>
        <w:t>Consider that one of the bins on the color magnitude diagram has the rank of 1591/3505. The percentile for that rank is approximately 55.  How would you interpret that number?</w:t>
      </w:r>
    </w:p>
    <w:p w14:paraId="2728B568" w14:textId="77777777" w:rsidR="00DB7164" w:rsidRDefault="00DB7164" w:rsidP="00DB7164">
      <w:pPr>
        <w:rPr>
          <w:sz w:val="22"/>
        </w:rPr>
      </w:pPr>
    </w:p>
    <w:p w14:paraId="5FC41B6A" w14:textId="77777777" w:rsidR="00DB7164" w:rsidRDefault="00DB7164" w:rsidP="00DB7164">
      <w:pPr>
        <w:rPr>
          <w:sz w:val="22"/>
        </w:rPr>
      </w:pPr>
    </w:p>
    <w:p w14:paraId="015C9A09" w14:textId="77777777" w:rsidR="00DB7164" w:rsidRDefault="00DB7164" w:rsidP="00DB7164">
      <w:pPr>
        <w:rPr>
          <w:sz w:val="22"/>
        </w:rPr>
      </w:pPr>
    </w:p>
    <w:p w14:paraId="588E0DA8" w14:textId="77777777" w:rsidR="00DB7164" w:rsidRDefault="00DB7164" w:rsidP="00DB7164">
      <w:pPr>
        <w:rPr>
          <w:sz w:val="22"/>
        </w:rPr>
      </w:pPr>
    </w:p>
    <w:p w14:paraId="5CAEBD53" w14:textId="77777777" w:rsidR="00DB7164" w:rsidRDefault="00DB7164" w:rsidP="00DB7164">
      <w:pPr>
        <w:pStyle w:val="Heading3"/>
      </w:pPr>
      <w:r>
        <w:t>Ready, Aim, Collect</w:t>
      </w:r>
    </w:p>
    <w:p w14:paraId="36A1EF8C" w14:textId="77777777" w:rsidR="004B47FC" w:rsidRDefault="004B47FC" w:rsidP="00DB7164">
      <w:pPr>
        <w:pStyle w:val="ListParagraph"/>
        <w:numPr>
          <w:ilvl w:val="0"/>
          <w:numId w:val="8"/>
        </w:numPr>
        <w:rPr>
          <w:sz w:val="22"/>
        </w:rPr>
      </w:pPr>
      <w:r>
        <w:rPr>
          <w:sz w:val="22"/>
        </w:rPr>
        <w:t xml:space="preserve">Choose a region on the color magnitude diagram to explore.  Choose one bin on the diagram as your center point. Describe the location of your chosen center point in general, and record its rank and percentile.  </w:t>
      </w:r>
    </w:p>
    <w:p w14:paraId="7D6F91E4" w14:textId="77777777" w:rsidR="004B47FC" w:rsidRDefault="004B47FC" w:rsidP="004B47FC">
      <w:pPr>
        <w:rPr>
          <w:sz w:val="22"/>
        </w:rPr>
      </w:pPr>
    </w:p>
    <w:p w14:paraId="3C3CD555" w14:textId="77777777" w:rsidR="004B47FC" w:rsidRDefault="004B47FC" w:rsidP="004B47FC">
      <w:pPr>
        <w:rPr>
          <w:sz w:val="22"/>
        </w:rPr>
      </w:pPr>
    </w:p>
    <w:p w14:paraId="04D10150" w14:textId="77777777" w:rsidR="004B47FC" w:rsidRDefault="004B47FC" w:rsidP="004B47FC">
      <w:pPr>
        <w:rPr>
          <w:sz w:val="22"/>
        </w:rPr>
      </w:pPr>
    </w:p>
    <w:p w14:paraId="612C0EF6" w14:textId="77777777" w:rsidR="004B47FC" w:rsidRPr="004B47FC" w:rsidRDefault="004B47FC" w:rsidP="004B47FC">
      <w:pPr>
        <w:rPr>
          <w:sz w:val="22"/>
        </w:rPr>
      </w:pPr>
    </w:p>
    <w:p w14:paraId="7246D658" w14:textId="77777777" w:rsidR="004B47FC" w:rsidRPr="008F73EC" w:rsidRDefault="004B47FC" w:rsidP="004B47FC">
      <w:pPr>
        <w:pStyle w:val="ListParagraph"/>
        <w:numPr>
          <w:ilvl w:val="0"/>
          <w:numId w:val="8"/>
        </w:numPr>
        <w:rPr>
          <w:sz w:val="22"/>
        </w:rPr>
      </w:pPr>
      <w:r w:rsidRPr="008F73EC">
        <w:rPr>
          <w:sz w:val="22"/>
        </w:rPr>
        <w:t>Use the mouse-over feature to</w:t>
      </w:r>
      <w:r w:rsidR="008F73EC" w:rsidRPr="008F73EC">
        <w:rPr>
          <w:sz w:val="22"/>
        </w:rPr>
        <w:t xml:space="preserve"> view galaxies representative of that region.</w:t>
      </w:r>
      <w:r w:rsidRPr="008F73EC">
        <w:rPr>
          <w:sz w:val="22"/>
        </w:rPr>
        <w:t xml:space="preserve"> </w:t>
      </w:r>
      <w:r w:rsidR="008F73EC">
        <w:rPr>
          <w:sz w:val="22"/>
        </w:rPr>
        <w:t>Make a list of words that describe</w:t>
      </w:r>
      <w:r w:rsidR="00647B2B">
        <w:rPr>
          <w:sz w:val="22"/>
        </w:rPr>
        <w:t>s</w:t>
      </w:r>
      <w:bookmarkStart w:id="0" w:name="_GoBack"/>
      <w:bookmarkEnd w:id="0"/>
      <w:r w:rsidR="008F73EC">
        <w:rPr>
          <w:sz w:val="22"/>
        </w:rPr>
        <w:t xml:space="preserve"> the shapes you see.  You can use this list later to help you search for similar galaxies in Talk.</w:t>
      </w:r>
    </w:p>
    <w:p w14:paraId="2299EC26" w14:textId="77777777" w:rsidR="004B47FC" w:rsidRDefault="004B47FC" w:rsidP="004B47FC">
      <w:pPr>
        <w:rPr>
          <w:sz w:val="22"/>
        </w:rPr>
      </w:pPr>
    </w:p>
    <w:p w14:paraId="06054327" w14:textId="77777777" w:rsidR="004B47FC" w:rsidRDefault="004B47FC" w:rsidP="004B47FC">
      <w:pPr>
        <w:rPr>
          <w:sz w:val="22"/>
        </w:rPr>
      </w:pPr>
    </w:p>
    <w:p w14:paraId="12EDDE60" w14:textId="77777777" w:rsidR="004B47FC" w:rsidRDefault="004B47FC" w:rsidP="004B47FC">
      <w:pPr>
        <w:rPr>
          <w:sz w:val="22"/>
        </w:rPr>
      </w:pPr>
    </w:p>
    <w:p w14:paraId="4A78CCFC" w14:textId="77777777" w:rsidR="004B47FC" w:rsidRDefault="004B47FC" w:rsidP="004B47FC">
      <w:pPr>
        <w:rPr>
          <w:sz w:val="22"/>
        </w:rPr>
      </w:pPr>
    </w:p>
    <w:p w14:paraId="175CBDA9" w14:textId="77777777" w:rsidR="00F443F2" w:rsidRDefault="00F443F2" w:rsidP="00F443F2">
      <w:pPr>
        <w:pStyle w:val="Heading3"/>
      </w:pPr>
      <w:r>
        <w:t>Results</w:t>
      </w:r>
    </w:p>
    <w:p w14:paraId="5BE4B544" w14:textId="77777777" w:rsidR="004B47FC" w:rsidRPr="00F443F2" w:rsidRDefault="004B47FC" w:rsidP="00F443F2"/>
    <w:p w14:paraId="700AC65F" w14:textId="77777777" w:rsidR="00A232BF" w:rsidRDefault="00F443F2" w:rsidP="004B47FC">
      <w:pPr>
        <w:pStyle w:val="ListParagraph"/>
        <w:numPr>
          <w:ilvl w:val="0"/>
          <w:numId w:val="8"/>
        </w:numPr>
        <w:rPr>
          <w:sz w:val="22"/>
        </w:rPr>
      </w:pPr>
      <w:r>
        <w:rPr>
          <w:sz w:val="22"/>
        </w:rPr>
        <w:t xml:space="preserve">Once you have created a collection of galaxies and imported them into the Zoo Tools Color Magnitude Diagram, describe and analyze your results. Paste a screenshot of your </w:t>
      </w:r>
      <w:r w:rsidR="00A232BF">
        <w:rPr>
          <w:sz w:val="22"/>
        </w:rPr>
        <w:t>results if you can.</w:t>
      </w:r>
    </w:p>
    <w:p w14:paraId="68690E17" w14:textId="77777777" w:rsidR="00A232BF" w:rsidRDefault="00A232BF" w:rsidP="00A232BF">
      <w:pPr>
        <w:pStyle w:val="ListParagraph"/>
        <w:rPr>
          <w:sz w:val="22"/>
        </w:rPr>
      </w:pPr>
    </w:p>
    <w:p w14:paraId="214E71A2" w14:textId="77777777" w:rsidR="00600F4B" w:rsidRPr="00A232BF" w:rsidRDefault="00F443F2" w:rsidP="00A232BF">
      <w:pPr>
        <w:pStyle w:val="ListParagraph"/>
        <w:rPr>
          <w:i/>
          <w:sz w:val="20"/>
        </w:rPr>
      </w:pPr>
      <w:r w:rsidRPr="00A232BF">
        <w:rPr>
          <w:i/>
          <w:sz w:val="20"/>
        </w:rPr>
        <w:t>How close did you get to your target area?  Were there any surprises?  If you are working with others on this activity, compare results.  Were there any types of galaxies that were more difficult to target than others? What have you discovered?</w:t>
      </w:r>
    </w:p>
    <w:sectPr w:rsidR="00600F4B" w:rsidRPr="00A232BF" w:rsidSect="00600F4B">
      <w:headerReference w:type="default" r:id="rId8"/>
      <w:footerReference w:type="even" r:id="rId9"/>
      <w:footerReference w:type="default" r:id="rId10"/>
      <w:headerReference w:type="first" r:id="rId11"/>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6C04" w14:textId="77777777" w:rsidR="00000000" w:rsidRDefault="00647B2B">
      <w:r>
        <w:separator/>
      </w:r>
    </w:p>
  </w:endnote>
  <w:endnote w:type="continuationSeparator" w:id="0">
    <w:p w14:paraId="4748CFBE" w14:textId="77777777" w:rsidR="00000000" w:rsidRDefault="0064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65DBC" w14:textId="77777777" w:rsidR="00F443F2" w:rsidRDefault="00DE43DB" w:rsidP="00600F4B">
    <w:pPr>
      <w:pStyle w:val="Footer"/>
      <w:framePr w:wrap="around" w:vAnchor="text" w:hAnchor="margin" w:xAlign="center" w:y="1"/>
      <w:rPr>
        <w:rStyle w:val="PageNumber"/>
      </w:rPr>
    </w:pPr>
    <w:r>
      <w:rPr>
        <w:rStyle w:val="PageNumber"/>
      </w:rPr>
      <w:fldChar w:fldCharType="begin"/>
    </w:r>
    <w:r w:rsidR="00F443F2">
      <w:rPr>
        <w:rStyle w:val="PageNumber"/>
      </w:rPr>
      <w:instrText xml:space="preserve">PAGE  </w:instrText>
    </w:r>
    <w:r>
      <w:rPr>
        <w:rStyle w:val="PageNumber"/>
      </w:rPr>
      <w:fldChar w:fldCharType="end"/>
    </w:r>
  </w:p>
  <w:p w14:paraId="0E16E9F7" w14:textId="77777777" w:rsidR="00F443F2" w:rsidRDefault="00F443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41FB15" w14:textId="77777777" w:rsidR="00F443F2" w:rsidRDefault="00DE43DB" w:rsidP="00600F4B">
    <w:pPr>
      <w:pStyle w:val="Footer"/>
      <w:framePr w:wrap="around" w:vAnchor="text" w:hAnchor="margin" w:xAlign="center" w:y="1"/>
      <w:rPr>
        <w:rStyle w:val="PageNumber"/>
      </w:rPr>
    </w:pPr>
    <w:r>
      <w:rPr>
        <w:rStyle w:val="PageNumber"/>
      </w:rPr>
      <w:fldChar w:fldCharType="begin"/>
    </w:r>
    <w:r w:rsidR="00F443F2">
      <w:rPr>
        <w:rStyle w:val="PageNumber"/>
      </w:rPr>
      <w:instrText xml:space="preserve">PAGE  </w:instrText>
    </w:r>
    <w:r>
      <w:rPr>
        <w:rStyle w:val="PageNumber"/>
      </w:rPr>
      <w:fldChar w:fldCharType="separate"/>
    </w:r>
    <w:r w:rsidR="00647B2B">
      <w:rPr>
        <w:rStyle w:val="PageNumber"/>
        <w:noProof/>
      </w:rPr>
      <w:t>2</w:t>
    </w:r>
    <w:r>
      <w:rPr>
        <w:rStyle w:val="PageNumber"/>
      </w:rPr>
      <w:fldChar w:fldCharType="end"/>
    </w:r>
  </w:p>
  <w:p w14:paraId="574A31C4" w14:textId="77777777" w:rsidR="00F443F2" w:rsidRDefault="00F443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0F32" w14:textId="77777777" w:rsidR="00000000" w:rsidRDefault="00647B2B">
      <w:r>
        <w:separator/>
      </w:r>
    </w:p>
  </w:footnote>
  <w:footnote w:type="continuationSeparator" w:id="0">
    <w:p w14:paraId="280AC059" w14:textId="77777777" w:rsidR="00000000" w:rsidRDefault="00647B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7D01EB" w14:textId="77777777" w:rsidR="00F443F2" w:rsidRDefault="00647B2B">
    <w:pPr>
      <w:pStyle w:val="Header"/>
    </w:pPr>
    <w:r>
      <w:rPr>
        <w:noProof/>
      </w:rPr>
      <w:pict w14:anchorId="264C9A0F">
        <v:shapetype id="_x0000_t202" coordsize="21600,21600" o:spt="202" path="m0,0l0,21600,21600,21600,21600,0xe">
          <v:stroke joinstyle="miter"/>
          <v:path gradientshapeok="t" o:connecttype="rect"/>
        </v:shapetype>
        <v:shape id="_x0000_s2051" type="#_x0000_t202" style="position:absolute;margin-left:342pt;margin-top:18pt;width:255pt;height:36pt;z-index:251660288;mso-wrap-edited:f;mso-position-horizontal-relative:page;mso-position-vertical-relative:page" wrapcoords="0 0 21600 0 21600 21600 0 21600 0 0" filled="f" stroked="f">
          <v:fill o:detectmouseclick="t"/>
          <v:textbox style="mso-next-textbox:#_x0000_s2051" inset=",7.2pt,,7.2pt">
            <w:txbxContent>
              <w:p w14:paraId="78A5D13B" w14:textId="77777777" w:rsidR="00F443F2" w:rsidRDefault="00F443F2" w:rsidP="00600F4B">
                <w:pPr>
                  <w:spacing w:line="480" w:lineRule="auto"/>
                  <w:rPr>
                    <w:rFonts w:ascii="Arial" w:hAnsi="Arial"/>
                  </w:rPr>
                </w:pPr>
                <w:r>
                  <w:rPr>
                    <w:rFonts w:ascii="Arial" w:hAnsi="Arial"/>
                  </w:rPr>
                  <w:t>Name ___________________________</w:t>
                </w:r>
              </w:p>
            </w:txbxContent>
          </v:textbox>
          <w10:wrap type="tight"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3D449" w14:textId="77777777" w:rsidR="00F443F2" w:rsidRDefault="00647B2B">
    <w:pPr>
      <w:pStyle w:val="Header"/>
    </w:pPr>
    <w:r>
      <w:rPr>
        <w:noProof/>
      </w:rPr>
      <w:pict w14:anchorId="63BEF8A1">
        <v:shapetype id="_x0000_t202" coordsize="21600,21600" o:spt="202" path="m0,0l0,21600,21600,21600,21600,0xe">
          <v:stroke joinstyle="miter"/>
          <v:path gradientshapeok="t" o:connecttype="rect"/>
        </v:shapetype>
        <v:shape id="_x0000_s2056" type="#_x0000_t202" style="position:absolute;margin-left:342pt;margin-top:5.8pt;width:3in;height:54pt;z-index:251663360;mso-wrap-edited:f;mso-position-horizontal-relative:page;mso-position-vertical-relative:page" wrapcoords="0 0 21600 0 21600 21600 0 21600 0 0" filled="f" stroked="f">
          <v:fill o:detectmouseclick="t"/>
          <v:textbox style="mso-next-textbox:#_x0000_s2056" inset=",7.2pt,,7.2pt">
            <w:txbxContent>
              <w:p w14:paraId="40EA5C16" w14:textId="77777777" w:rsidR="00F443F2" w:rsidRPr="00EC5827" w:rsidRDefault="00F443F2" w:rsidP="00600F4B">
                <w:pPr>
                  <w:spacing w:line="336" w:lineRule="auto"/>
                  <w:rPr>
                    <w:rFonts w:ascii="Arial" w:hAnsi="Arial"/>
                    <w:sz w:val="20"/>
                  </w:rPr>
                </w:pPr>
                <w:r w:rsidRPr="00EC5827">
                  <w:rPr>
                    <w:rFonts w:ascii="Arial" w:hAnsi="Arial"/>
                    <w:sz w:val="20"/>
                  </w:rPr>
                  <w:t>Name ____________________________</w:t>
                </w:r>
              </w:p>
              <w:p w14:paraId="79DB9E7E" w14:textId="77777777" w:rsidR="00F443F2" w:rsidRPr="00EC5827" w:rsidRDefault="00F443F2" w:rsidP="00600F4B">
                <w:pPr>
                  <w:spacing w:line="480" w:lineRule="auto"/>
                  <w:rPr>
                    <w:rFonts w:ascii="Arial" w:hAnsi="Arial"/>
                    <w:sz w:val="20"/>
                  </w:rPr>
                </w:pPr>
                <w:r w:rsidRPr="00EC5827">
                  <w:rPr>
                    <w:rFonts w:ascii="Arial" w:hAnsi="Arial"/>
                    <w:sz w:val="20"/>
                  </w:rPr>
                  <w:t>Class ____________________________</w:t>
                </w:r>
              </w:p>
            </w:txbxContent>
          </v:textbox>
          <w10:wrap type="tight" anchorx="page" anchory="page"/>
        </v:shape>
      </w:pict>
    </w:r>
    <w:r>
      <w:rPr>
        <w:noProof/>
      </w:rPr>
      <w:pict w14:anchorId="305527C2">
        <v:shape id="_x0000_s2054" type="#_x0000_t202" style="position:absolute;margin-left:83pt;margin-top:20.95pt;width:259pt;height:32.1pt;z-index:251661312;mso-wrap-edited:f;mso-position-horizontal-relative:page;mso-position-vertical-relative:page" wrapcoords="0 0 21600 0 21600 21600 0 21600 0 0" filled="f" stroked="f">
          <v:fill o:detectmouseclick="t"/>
          <v:textbox style="mso-next-textbox:#_x0000_s2054" inset=",7.2pt,,7.2pt">
            <w:txbxContent>
              <w:p w14:paraId="614B35B5" w14:textId="77777777" w:rsidR="00F443F2" w:rsidRPr="00EC5827" w:rsidRDefault="00F443F2" w:rsidP="00600F4B">
                <w:pPr>
                  <w:pStyle w:val="Header"/>
                  <w:rPr>
                    <w:rFonts w:ascii="Arial" w:hAnsi="Arial"/>
                    <w:b/>
                  </w:rPr>
                </w:pPr>
                <w:proofErr w:type="spellStart"/>
                <w:r w:rsidRPr="00EC5827">
                  <w:rPr>
                    <w:rFonts w:ascii="Arial" w:hAnsi="Arial"/>
                    <w:b/>
                  </w:rPr>
                  <w:t>SkyServer</w:t>
                </w:r>
                <w:proofErr w:type="spellEnd"/>
                <w:r w:rsidRPr="00EC5827">
                  <w:rPr>
                    <w:rFonts w:ascii="Arial" w:hAnsi="Arial"/>
                    <w:b/>
                  </w:rPr>
                  <w:t xml:space="preserve"> Voyages Journal</w:t>
                </w:r>
              </w:p>
              <w:p w14:paraId="1D584EFA" w14:textId="77777777" w:rsidR="00F443F2" w:rsidRPr="00EC5827" w:rsidRDefault="00F443F2" w:rsidP="00600F4B">
                <w:pPr>
                  <w:rPr>
                    <w:b/>
                  </w:rPr>
                </w:pPr>
              </w:p>
            </w:txbxContent>
          </v:textbox>
          <w10:wrap type="tight" anchorx="page" anchory="page"/>
        </v:shape>
      </w:pict>
    </w:r>
    <w:r w:rsidR="00F443F2">
      <w:rPr>
        <w:noProof/>
      </w:rPr>
      <w:drawing>
        <wp:anchor distT="0" distB="0" distL="114300" distR="114300" simplePos="0" relativeHeight="251662336" behindDoc="0" locked="0" layoutInCell="1" allowOverlap="1" wp14:anchorId="4DE30D33" wp14:editId="1A7E418F">
          <wp:simplePos x="0" y="0"/>
          <wp:positionH relativeFrom="page">
            <wp:posOffset>457200</wp:posOffset>
          </wp:positionH>
          <wp:positionV relativeFrom="page">
            <wp:posOffset>168910</wp:posOffset>
          </wp:positionV>
          <wp:extent cx="440055" cy="495300"/>
          <wp:effectExtent l="0" t="0" r="0" b="0"/>
          <wp:wrapTight wrapText="bothSides">
            <wp:wrapPolygon edited="0">
              <wp:start x="0" y="0"/>
              <wp:lineTo x="0" y="19938"/>
              <wp:lineTo x="21195" y="19938"/>
              <wp:lineTo x="21195" y="6646"/>
              <wp:lineTo x="11221" y="0"/>
              <wp:lineTo x="0" y="0"/>
            </wp:wrapPolygon>
          </wp:wrapTight>
          <wp:docPr id="3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440055"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A12"/>
    <w:multiLevelType w:val="hybridMultilevel"/>
    <w:tmpl w:val="B9D8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249E8"/>
    <w:multiLevelType w:val="hybridMultilevel"/>
    <w:tmpl w:val="C8E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3679E"/>
    <w:multiLevelType w:val="hybridMultilevel"/>
    <w:tmpl w:val="C56E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A5D43"/>
    <w:multiLevelType w:val="hybridMultilevel"/>
    <w:tmpl w:val="18B8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E011B"/>
    <w:multiLevelType w:val="hybridMultilevel"/>
    <w:tmpl w:val="3264B0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A864AAC"/>
    <w:multiLevelType w:val="hybridMultilevel"/>
    <w:tmpl w:val="B782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63877"/>
    <w:multiLevelType w:val="hybridMultilevel"/>
    <w:tmpl w:val="D26E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B57A5"/>
    <w:multiLevelType w:val="hybridMultilevel"/>
    <w:tmpl w:val="C6E49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D3D6D"/>
    <w:multiLevelType w:val="hybridMultilevel"/>
    <w:tmpl w:val="804A243A"/>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isplayBackgroundShape/>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PubVPasteboard_" w:val="5"/>
    <w:docVar w:name="OpenInPublishingView" w:val="0"/>
  </w:docVars>
  <w:rsids>
    <w:rsidRoot w:val="00B71678"/>
    <w:rsid w:val="00244E52"/>
    <w:rsid w:val="002B33C7"/>
    <w:rsid w:val="004B47FC"/>
    <w:rsid w:val="00600F4B"/>
    <w:rsid w:val="00647B2B"/>
    <w:rsid w:val="008F73EC"/>
    <w:rsid w:val="00A232BF"/>
    <w:rsid w:val="00A975CD"/>
    <w:rsid w:val="00B71678"/>
    <w:rsid w:val="00DB7164"/>
    <w:rsid w:val="00DC07F4"/>
    <w:rsid w:val="00DE43DB"/>
    <w:rsid w:val="00E61195"/>
    <w:rsid w:val="00F443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ED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5"/>
  </w:style>
  <w:style w:type="paragraph" w:styleId="Heading1">
    <w:name w:val="heading 1"/>
    <w:basedOn w:val="Normal"/>
    <w:next w:val="Normal"/>
    <w:link w:val="Heading1Char"/>
    <w:uiPriority w:val="9"/>
    <w:qFormat/>
    <w:rsid w:val="00E74B93"/>
    <w:pPr>
      <w:keepNext/>
      <w:keepLines/>
      <w:spacing w:before="240"/>
      <w:outlineLvl w:val="0"/>
    </w:pPr>
    <w:rPr>
      <w:rFonts w:asciiTheme="majorHAnsi" w:eastAsiaTheme="majorEastAsia" w:hAnsiTheme="majorHAnsi" w:cstheme="majorBidi"/>
      <w:bCs/>
      <w:color w:val="004980"/>
      <w:sz w:val="32"/>
      <w:szCs w:val="32"/>
      <w:u w:val="single"/>
    </w:rPr>
  </w:style>
  <w:style w:type="paragraph" w:styleId="Heading2">
    <w:name w:val="heading 2"/>
    <w:basedOn w:val="Normal"/>
    <w:next w:val="Normal"/>
    <w:link w:val="Heading2Char"/>
    <w:uiPriority w:val="9"/>
    <w:unhideWhenUsed/>
    <w:qFormat/>
    <w:rsid w:val="000029A6"/>
    <w:pPr>
      <w:spacing w:before="160"/>
      <w:outlineLvl w:val="1"/>
    </w:pPr>
    <w:rPr>
      <w:b/>
      <w:color w:val="004980"/>
    </w:rPr>
  </w:style>
  <w:style w:type="paragraph" w:styleId="Heading3">
    <w:name w:val="heading 3"/>
    <w:basedOn w:val="Normal"/>
    <w:next w:val="Normal"/>
    <w:link w:val="Heading3Char"/>
    <w:uiPriority w:val="9"/>
    <w:unhideWhenUsed/>
    <w:qFormat/>
    <w:rsid w:val="000029A6"/>
    <w:pPr>
      <w:keepNext/>
      <w:keepLines/>
      <w:outlineLvl w:val="2"/>
    </w:pPr>
    <w:rPr>
      <w:rFonts w:asciiTheme="majorHAnsi" w:eastAsiaTheme="majorEastAsia" w:hAnsiTheme="majorHAnsi" w:cstheme="majorBidi"/>
      <w:bCs/>
      <w:color w:val="0049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34"/>
    <w:pPr>
      <w:tabs>
        <w:tab w:val="center" w:pos="4320"/>
        <w:tab w:val="right" w:pos="8640"/>
      </w:tabs>
    </w:pPr>
  </w:style>
  <w:style w:type="character" w:customStyle="1" w:styleId="HeaderChar">
    <w:name w:val="Header Char"/>
    <w:basedOn w:val="DefaultParagraphFont"/>
    <w:link w:val="Header"/>
    <w:uiPriority w:val="99"/>
    <w:rsid w:val="00A62634"/>
  </w:style>
  <w:style w:type="paragraph" w:styleId="Footer">
    <w:name w:val="footer"/>
    <w:basedOn w:val="Normal"/>
    <w:link w:val="FooterChar"/>
    <w:uiPriority w:val="99"/>
    <w:unhideWhenUsed/>
    <w:rsid w:val="00A62634"/>
    <w:pPr>
      <w:tabs>
        <w:tab w:val="center" w:pos="4320"/>
        <w:tab w:val="right" w:pos="8640"/>
      </w:tabs>
    </w:pPr>
  </w:style>
  <w:style w:type="character" w:customStyle="1" w:styleId="FooterChar">
    <w:name w:val="Footer Char"/>
    <w:basedOn w:val="DefaultParagraphFont"/>
    <w:link w:val="Footer"/>
    <w:uiPriority w:val="99"/>
    <w:rsid w:val="00A62634"/>
  </w:style>
  <w:style w:type="character" w:styleId="PageNumber">
    <w:name w:val="page number"/>
    <w:basedOn w:val="DefaultParagraphFont"/>
    <w:uiPriority w:val="99"/>
    <w:semiHidden/>
    <w:unhideWhenUsed/>
    <w:rsid w:val="00A62634"/>
  </w:style>
  <w:style w:type="character" w:customStyle="1" w:styleId="Heading1Char">
    <w:name w:val="Heading 1 Char"/>
    <w:basedOn w:val="DefaultParagraphFont"/>
    <w:link w:val="Heading1"/>
    <w:uiPriority w:val="9"/>
    <w:rsid w:val="00E74B93"/>
    <w:rPr>
      <w:rFonts w:asciiTheme="majorHAnsi" w:eastAsiaTheme="majorEastAsia" w:hAnsiTheme="majorHAnsi" w:cstheme="majorBidi"/>
      <w:bCs/>
      <w:color w:val="004980"/>
      <w:sz w:val="32"/>
      <w:szCs w:val="32"/>
      <w:u w:val="single"/>
    </w:rPr>
  </w:style>
  <w:style w:type="character" w:customStyle="1" w:styleId="Heading2Char">
    <w:name w:val="Heading 2 Char"/>
    <w:basedOn w:val="DefaultParagraphFont"/>
    <w:link w:val="Heading2"/>
    <w:uiPriority w:val="9"/>
    <w:rsid w:val="000029A6"/>
    <w:rPr>
      <w:b/>
      <w:color w:val="004980"/>
    </w:rPr>
  </w:style>
  <w:style w:type="character" w:customStyle="1" w:styleId="Heading3Char">
    <w:name w:val="Heading 3 Char"/>
    <w:basedOn w:val="DefaultParagraphFont"/>
    <w:link w:val="Heading3"/>
    <w:uiPriority w:val="9"/>
    <w:rsid w:val="000029A6"/>
    <w:rPr>
      <w:rFonts w:asciiTheme="majorHAnsi" w:eastAsiaTheme="majorEastAsia" w:hAnsiTheme="majorHAnsi" w:cstheme="majorBidi"/>
      <w:bCs/>
      <w:color w:val="004980"/>
    </w:rPr>
  </w:style>
  <w:style w:type="paragraph" w:styleId="ListParagraph">
    <w:name w:val="List Paragraph"/>
    <w:basedOn w:val="Normal"/>
    <w:uiPriority w:val="34"/>
    <w:qFormat/>
    <w:rsid w:val="00B90C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admin:Library:Application%20Support:Microsoft:Office:User%20Templates:My%20Templates:Journal%20Template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Journal Template2.dotx</Template>
  <TotalTime>7</TotalTime>
  <Pages>2</Pages>
  <Words>260</Words>
  <Characters>1483</Characters>
  <Application>Microsoft Macintosh Word</Application>
  <DocSecurity>0</DocSecurity>
  <Lines>12</Lines>
  <Paragraphs>3</Paragraphs>
  <ScaleCrop>false</ScaleCrop>
  <Company>Educational Consultant</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Meredith</dc:creator>
  <cp:keywords/>
  <cp:lastModifiedBy>Erika Danou</cp:lastModifiedBy>
  <cp:revision>5</cp:revision>
  <cp:lastPrinted>2013-10-23T16:07:00Z</cp:lastPrinted>
  <dcterms:created xsi:type="dcterms:W3CDTF">2014-05-02T17:52:00Z</dcterms:created>
  <dcterms:modified xsi:type="dcterms:W3CDTF">2014-09-19T15:16:00Z</dcterms:modified>
</cp:coreProperties>
</file>