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1CD9C" w14:textId="77777777" w:rsidR="00D842BB" w:rsidRDefault="00D842BB"/>
    <w:p w14:paraId="3DF9D78D" w14:textId="77777777" w:rsidR="00D842BB" w:rsidRDefault="00D842BB"/>
    <w:p w14:paraId="34CF1C0F" w14:textId="77777777" w:rsidR="006B1C20" w:rsidRDefault="00D842BB">
      <w:r>
        <w:t>The questions a scientist is able to ask about the natur</w:t>
      </w:r>
      <w:r w:rsidR="006A6C10">
        <w:t>al world are limited by his/her current knowledge, observation of phenomena and technology</w:t>
      </w:r>
      <w:r w:rsidR="002A2E58">
        <w:t>,</w:t>
      </w:r>
      <w:r w:rsidR="006A6C10">
        <w:t xml:space="preserve"> and data available for exploration.  </w:t>
      </w:r>
    </w:p>
    <w:p w14:paraId="08742B24" w14:textId="77777777" w:rsidR="006B1C20" w:rsidRDefault="006B1C20"/>
    <w:p w14:paraId="6BA7C6B0" w14:textId="77777777" w:rsidR="006A6C10" w:rsidRDefault="006A6C10">
      <w:r>
        <w:t>What do you already know or have observed about galaxies?</w:t>
      </w:r>
    </w:p>
    <w:p w14:paraId="1E7E3A23" w14:textId="77777777" w:rsidR="006A6C10" w:rsidRDefault="006A6C10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148"/>
        <w:gridCol w:w="5148"/>
      </w:tblGrid>
      <w:tr w:rsidR="006A6C10" w14:paraId="42C53C51" w14:textId="77777777">
        <w:tc>
          <w:tcPr>
            <w:tcW w:w="5148" w:type="dxa"/>
          </w:tcPr>
          <w:p w14:paraId="6B890F47" w14:textId="77777777" w:rsidR="006A6C10" w:rsidRDefault="006A6C10" w:rsidP="006A6C10">
            <w:pPr>
              <w:jc w:val="center"/>
            </w:pPr>
            <w:r>
              <w:t xml:space="preserve">I know/ I have observed . . </w:t>
            </w:r>
            <w:proofErr w:type="gramStart"/>
            <w:r>
              <w:t>. .</w:t>
            </w:r>
            <w:proofErr w:type="gramEnd"/>
          </w:p>
        </w:tc>
        <w:tc>
          <w:tcPr>
            <w:tcW w:w="5148" w:type="dxa"/>
          </w:tcPr>
          <w:p w14:paraId="041C0A56" w14:textId="77777777" w:rsidR="006A6C10" w:rsidRDefault="006A6C10" w:rsidP="006A6C10">
            <w:pPr>
              <w:jc w:val="center"/>
            </w:pPr>
            <w:r>
              <w:t>Evidence</w:t>
            </w:r>
          </w:p>
        </w:tc>
      </w:tr>
      <w:tr w:rsidR="006A6C10" w14:paraId="364E20ED" w14:textId="77777777">
        <w:trPr>
          <w:trHeight w:val="720"/>
        </w:trPr>
        <w:tc>
          <w:tcPr>
            <w:tcW w:w="5148" w:type="dxa"/>
          </w:tcPr>
          <w:p w14:paraId="23A7B64F" w14:textId="77777777" w:rsidR="006A6C10" w:rsidRDefault="006A6C10" w:rsidP="006A6C10">
            <w:pPr>
              <w:jc w:val="center"/>
            </w:pPr>
          </w:p>
        </w:tc>
        <w:tc>
          <w:tcPr>
            <w:tcW w:w="5148" w:type="dxa"/>
          </w:tcPr>
          <w:p w14:paraId="7409C817" w14:textId="77777777" w:rsidR="006A6C10" w:rsidRDefault="006A6C10" w:rsidP="006A6C10">
            <w:pPr>
              <w:jc w:val="center"/>
            </w:pPr>
          </w:p>
        </w:tc>
      </w:tr>
      <w:tr w:rsidR="006A6C10" w14:paraId="1AA719C8" w14:textId="77777777">
        <w:trPr>
          <w:trHeight w:val="720"/>
        </w:trPr>
        <w:tc>
          <w:tcPr>
            <w:tcW w:w="5148" w:type="dxa"/>
          </w:tcPr>
          <w:p w14:paraId="6E5206A0" w14:textId="77777777" w:rsidR="006A6C10" w:rsidRDefault="006A6C10" w:rsidP="006A6C10">
            <w:pPr>
              <w:jc w:val="center"/>
            </w:pPr>
          </w:p>
        </w:tc>
        <w:tc>
          <w:tcPr>
            <w:tcW w:w="5148" w:type="dxa"/>
          </w:tcPr>
          <w:p w14:paraId="5BD522DB" w14:textId="77777777" w:rsidR="006A6C10" w:rsidRDefault="006A6C10" w:rsidP="006A6C10">
            <w:pPr>
              <w:jc w:val="center"/>
            </w:pPr>
          </w:p>
        </w:tc>
      </w:tr>
      <w:tr w:rsidR="006A6C10" w14:paraId="13CF3DBF" w14:textId="77777777">
        <w:trPr>
          <w:trHeight w:val="720"/>
        </w:trPr>
        <w:tc>
          <w:tcPr>
            <w:tcW w:w="5148" w:type="dxa"/>
          </w:tcPr>
          <w:p w14:paraId="1794C88D" w14:textId="77777777" w:rsidR="006A6C10" w:rsidRDefault="006A6C10" w:rsidP="006A6C10">
            <w:pPr>
              <w:jc w:val="center"/>
            </w:pPr>
          </w:p>
        </w:tc>
        <w:tc>
          <w:tcPr>
            <w:tcW w:w="5148" w:type="dxa"/>
          </w:tcPr>
          <w:p w14:paraId="41DE9A38" w14:textId="77777777" w:rsidR="006A6C10" w:rsidRDefault="006A6C10" w:rsidP="006A6C10">
            <w:pPr>
              <w:jc w:val="center"/>
            </w:pPr>
          </w:p>
        </w:tc>
      </w:tr>
      <w:tr w:rsidR="006A6C10" w14:paraId="568F9938" w14:textId="77777777">
        <w:trPr>
          <w:trHeight w:val="720"/>
        </w:trPr>
        <w:tc>
          <w:tcPr>
            <w:tcW w:w="5148" w:type="dxa"/>
          </w:tcPr>
          <w:p w14:paraId="10809557" w14:textId="77777777" w:rsidR="006A6C10" w:rsidRDefault="006A6C10" w:rsidP="006A6C10">
            <w:pPr>
              <w:jc w:val="center"/>
            </w:pPr>
          </w:p>
        </w:tc>
        <w:tc>
          <w:tcPr>
            <w:tcW w:w="5148" w:type="dxa"/>
          </w:tcPr>
          <w:p w14:paraId="2FEDF2FD" w14:textId="77777777" w:rsidR="006A6C10" w:rsidRDefault="006A6C10" w:rsidP="006A6C10">
            <w:pPr>
              <w:jc w:val="center"/>
            </w:pPr>
          </w:p>
        </w:tc>
      </w:tr>
      <w:tr w:rsidR="006A6C10" w14:paraId="744BC8CA" w14:textId="77777777">
        <w:trPr>
          <w:trHeight w:val="720"/>
        </w:trPr>
        <w:tc>
          <w:tcPr>
            <w:tcW w:w="5148" w:type="dxa"/>
          </w:tcPr>
          <w:p w14:paraId="5DF5D3DB" w14:textId="77777777" w:rsidR="006A6C10" w:rsidRDefault="006A6C10" w:rsidP="006A6C10">
            <w:pPr>
              <w:jc w:val="center"/>
            </w:pPr>
          </w:p>
        </w:tc>
        <w:tc>
          <w:tcPr>
            <w:tcW w:w="5148" w:type="dxa"/>
          </w:tcPr>
          <w:p w14:paraId="3ACD6295" w14:textId="77777777" w:rsidR="006A6C10" w:rsidRDefault="006A6C10" w:rsidP="006A6C10">
            <w:pPr>
              <w:jc w:val="center"/>
            </w:pPr>
          </w:p>
        </w:tc>
      </w:tr>
      <w:tr w:rsidR="006A6C10" w14:paraId="6594358B" w14:textId="77777777">
        <w:trPr>
          <w:trHeight w:val="720"/>
        </w:trPr>
        <w:tc>
          <w:tcPr>
            <w:tcW w:w="5148" w:type="dxa"/>
          </w:tcPr>
          <w:p w14:paraId="1A62E558" w14:textId="77777777" w:rsidR="006A6C10" w:rsidRDefault="006A6C10" w:rsidP="006A6C10">
            <w:pPr>
              <w:jc w:val="center"/>
            </w:pPr>
          </w:p>
        </w:tc>
        <w:tc>
          <w:tcPr>
            <w:tcW w:w="5148" w:type="dxa"/>
          </w:tcPr>
          <w:p w14:paraId="5F053377" w14:textId="77777777" w:rsidR="006A6C10" w:rsidRDefault="006A6C10" w:rsidP="006A6C10">
            <w:pPr>
              <w:jc w:val="center"/>
            </w:pPr>
          </w:p>
        </w:tc>
      </w:tr>
      <w:tr w:rsidR="006A6C10" w14:paraId="6E102888" w14:textId="77777777">
        <w:trPr>
          <w:trHeight w:val="720"/>
        </w:trPr>
        <w:tc>
          <w:tcPr>
            <w:tcW w:w="5148" w:type="dxa"/>
          </w:tcPr>
          <w:p w14:paraId="01D7031F" w14:textId="77777777" w:rsidR="006A6C10" w:rsidRDefault="006A6C10" w:rsidP="006A6C10">
            <w:pPr>
              <w:jc w:val="center"/>
            </w:pPr>
          </w:p>
        </w:tc>
        <w:tc>
          <w:tcPr>
            <w:tcW w:w="5148" w:type="dxa"/>
          </w:tcPr>
          <w:p w14:paraId="309F65C6" w14:textId="77777777" w:rsidR="006A6C10" w:rsidRDefault="006A6C10" w:rsidP="006A6C10">
            <w:pPr>
              <w:jc w:val="center"/>
            </w:pPr>
          </w:p>
        </w:tc>
      </w:tr>
      <w:tr w:rsidR="006A6C10" w14:paraId="53778B4D" w14:textId="77777777">
        <w:trPr>
          <w:trHeight w:val="720"/>
        </w:trPr>
        <w:tc>
          <w:tcPr>
            <w:tcW w:w="5148" w:type="dxa"/>
          </w:tcPr>
          <w:p w14:paraId="7CEFE4CF" w14:textId="77777777" w:rsidR="006A6C10" w:rsidRDefault="006A6C10" w:rsidP="006A6C10">
            <w:pPr>
              <w:jc w:val="center"/>
            </w:pPr>
          </w:p>
        </w:tc>
        <w:tc>
          <w:tcPr>
            <w:tcW w:w="5148" w:type="dxa"/>
          </w:tcPr>
          <w:p w14:paraId="1A29DFB3" w14:textId="77777777" w:rsidR="006A6C10" w:rsidRDefault="006A6C10" w:rsidP="006A6C10">
            <w:pPr>
              <w:jc w:val="center"/>
            </w:pPr>
          </w:p>
        </w:tc>
      </w:tr>
      <w:tr w:rsidR="006A6C10" w14:paraId="0B6A37FD" w14:textId="77777777">
        <w:trPr>
          <w:trHeight w:val="720"/>
        </w:trPr>
        <w:tc>
          <w:tcPr>
            <w:tcW w:w="5148" w:type="dxa"/>
          </w:tcPr>
          <w:p w14:paraId="2C27E86F" w14:textId="77777777" w:rsidR="006A6C10" w:rsidRDefault="006A6C10" w:rsidP="006A6C10">
            <w:pPr>
              <w:jc w:val="center"/>
            </w:pPr>
          </w:p>
        </w:tc>
        <w:tc>
          <w:tcPr>
            <w:tcW w:w="5148" w:type="dxa"/>
          </w:tcPr>
          <w:p w14:paraId="120CAD8A" w14:textId="77777777" w:rsidR="006A6C10" w:rsidRDefault="006A6C10" w:rsidP="006A6C10">
            <w:pPr>
              <w:jc w:val="center"/>
            </w:pPr>
          </w:p>
        </w:tc>
      </w:tr>
    </w:tbl>
    <w:p w14:paraId="04F2A8E0" w14:textId="77777777" w:rsidR="00D00C9B" w:rsidRDefault="006A6C10">
      <w:r>
        <w:t xml:space="preserve"> </w:t>
      </w:r>
    </w:p>
    <w:p w14:paraId="6C45432F" w14:textId="77777777" w:rsidR="00D00C9B" w:rsidRDefault="00D00C9B"/>
    <w:p w14:paraId="382F498D" w14:textId="77777777" w:rsidR="006F45E3" w:rsidRDefault="00174F7A">
      <w:r>
        <w:t>Scientific questions follow from asking “Why?” about some observation or when a new observation calls into question a current explanation or hypothesis. The</w:t>
      </w:r>
      <w:r w:rsidR="002A2E58">
        <w:t xml:space="preserve"> </w:t>
      </w:r>
      <w:r>
        <w:t>questions scientists ask are always empirical in nature</w:t>
      </w:r>
      <w:r w:rsidR="002A2E58">
        <w:t xml:space="preserve"> -- t</w:t>
      </w:r>
      <w:r>
        <w:t>hat means they can be answered by observation, measurements</w:t>
      </w:r>
      <w:r w:rsidR="002A2E58">
        <w:t>,</w:t>
      </w:r>
      <w:r>
        <w:t xml:space="preserve"> and the analysis of data.  </w:t>
      </w:r>
      <w:r w:rsidR="00D00C9B">
        <w:t>From your list ab</w:t>
      </w:r>
      <w:r w:rsidR="006F45E3">
        <w:t>ove</w:t>
      </w:r>
      <w:r w:rsidR="002A2E58">
        <w:t>,</w:t>
      </w:r>
      <w:r w:rsidR="006F45E3">
        <w:t xml:space="preserve"> create some “</w:t>
      </w:r>
      <w:r w:rsidR="002A2E58">
        <w:t>W</w:t>
      </w:r>
      <w:r w:rsidR="006F45E3">
        <w:t>hy</w:t>
      </w:r>
      <w:r w:rsidR="002A2E58">
        <w:t>?</w:t>
      </w:r>
      <w:r w:rsidR="006F45E3">
        <w:t xml:space="preserve">” questions </w:t>
      </w:r>
      <w:proofErr w:type="gramStart"/>
      <w:r w:rsidR="006F45E3">
        <w:t>that are</w:t>
      </w:r>
      <w:proofErr w:type="gramEnd"/>
      <w:r w:rsidR="006F45E3">
        <w:t xml:space="preserve"> interesting to you.</w:t>
      </w:r>
    </w:p>
    <w:p w14:paraId="09257A39" w14:textId="77777777" w:rsidR="006F45E3" w:rsidRDefault="006F45E3"/>
    <w:p w14:paraId="7DCE8191" w14:textId="77777777" w:rsidR="006F45E3" w:rsidRDefault="006F45E3"/>
    <w:p w14:paraId="764DA5F6" w14:textId="77777777" w:rsidR="006F45E3" w:rsidRDefault="006F45E3"/>
    <w:p w14:paraId="1BE4CC2D" w14:textId="77777777" w:rsidR="006F45E3" w:rsidRDefault="006F45E3"/>
    <w:p w14:paraId="33798CED" w14:textId="77777777" w:rsidR="006F45E3" w:rsidRDefault="006F45E3"/>
    <w:p w14:paraId="59202AE0" w14:textId="77777777" w:rsidR="006F45E3" w:rsidRDefault="006F45E3"/>
    <w:p w14:paraId="4219B7DB" w14:textId="77777777" w:rsidR="006F45E3" w:rsidRDefault="006F45E3"/>
    <w:p w14:paraId="6FAF1649" w14:textId="77777777" w:rsidR="006F45E3" w:rsidRDefault="006F45E3"/>
    <w:p w14:paraId="2AF6E489" w14:textId="77777777" w:rsidR="006B1C20" w:rsidRDefault="006B1C20"/>
    <w:p w14:paraId="5CAA128A" w14:textId="77777777" w:rsidR="006B1C20" w:rsidRDefault="006B1C20"/>
    <w:p w14:paraId="03962FDF" w14:textId="77777777" w:rsidR="006B1C20" w:rsidRDefault="00D00C9B">
      <w:r>
        <w:t>What data are you aware of that relates to</w:t>
      </w:r>
      <w:r w:rsidR="006B1C20">
        <w:t xml:space="preserve"> galaxies in the SDSS?</w:t>
      </w:r>
    </w:p>
    <w:p w14:paraId="33B73B87" w14:textId="77777777" w:rsidR="006B1C20" w:rsidRDefault="006B1C20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088"/>
        <w:gridCol w:w="2704"/>
        <w:gridCol w:w="5504"/>
      </w:tblGrid>
      <w:tr w:rsidR="006B1C20" w14:paraId="2C1DBC32" w14:textId="77777777">
        <w:tc>
          <w:tcPr>
            <w:tcW w:w="2088" w:type="dxa"/>
          </w:tcPr>
          <w:p w14:paraId="177388C1" w14:textId="77777777" w:rsidR="006B1C20" w:rsidRDefault="006B1C20" w:rsidP="006B1C20">
            <w:r>
              <w:t>Data Type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1E5E" w14:textId="77777777" w:rsidR="006B1C20" w:rsidRDefault="006B1C20" w:rsidP="006B1C20">
            <w:r>
              <w:t xml:space="preserve">Location 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3D636" w14:textId="77777777" w:rsidR="006B1C20" w:rsidRDefault="006B1C20" w:rsidP="006B1C20">
            <w:r>
              <w:t>What do these data communicate?</w:t>
            </w:r>
          </w:p>
        </w:tc>
      </w:tr>
      <w:tr w:rsidR="006B1C20" w14:paraId="1E17A4F3" w14:textId="77777777">
        <w:tc>
          <w:tcPr>
            <w:tcW w:w="2088" w:type="dxa"/>
          </w:tcPr>
          <w:p w14:paraId="0BC99732" w14:textId="77777777" w:rsidR="006B1C20" w:rsidRPr="006B1C20" w:rsidRDefault="006B1C20" w:rsidP="006B1C2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Color Images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0226" w14:textId="77777777" w:rsidR="006B1C20" w:rsidRPr="006B1C20" w:rsidRDefault="006B1C20" w:rsidP="006B1C2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Navigator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1535B" w14:textId="77777777" w:rsidR="006B1C20" w:rsidRPr="006B1C20" w:rsidRDefault="006B1C20" w:rsidP="006B1C2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You can determine the shape of the galaxy and what the local environment looks like</w:t>
            </w:r>
            <w:r w:rsidR="002A2E58">
              <w:rPr>
                <w:i/>
                <w:sz w:val="20"/>
              </w:rPr>
              <w:t>.</w:t>
            </w:r>
            <w:bookmarkStart w:id="0" w:name="_GoBack"/>
            <w:bookmarkEnd w:id="0"/>
          </w:p>
        </w:tc>
      </w:tr>
      <w:tr w:rsidR="006B1C20" w14:paraId="111E6EA4" w14:textId="77777777">
        <w:trPr>
          <w:trHeight w:val="720"/>
        </w:trPr>
        <w:tc>
          <w:tcPr>
            <w:tcW w:w="2088" w:type="dxa"/>
          </w:tcPr>
          <w:p w14:paraId="0C1FBE6B" w14:textId="77777777" w:rsidR="006B1C20" w:rsidRDefault="006B1C20" w:rsidP="006B1C20">
            <w:pPr>
              <w:rPr>
                <w:i/>
                <w:sz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D4EE" w14:textId="77777777" w:rsidR="006B1C20" w:rsidRDefault="006B1C20" w:rsidP="006B1C20">
            <w:pPr>
              <w:rPr>
                <w:i/>
                <w:sz w:val="20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D81EE" w14:textId="77777777" w:rsidR="006B1C20" w:rsidRDefault="006B1C20" w:rsidP="006B1C20">
            <w:pPr>
              <w:rPr>
                <w:i/>
                <w:sz w:val="20"/>
              </w:rPr>
            </w:pPr>
          </w:p>
        </w:tc>
      </w:tr>
      <w:tr w:rsidR="006B1C20" w14:paraId="7A89C984" w14:textId="77777777">
        <w:trPr>
          <w:trHeight w:val="720"/>
        </w:trPr>
        <w:tc>
          <w:tcPr>
            <w:tcW w:w="2088" w:type="dxa"/>
          </w:tcPr>
          <w:p w14:paraId="578741B3" w14:textId="77777777" w:rsidR="006B1C20" w:rsidRDefault="006B1C20" w:rsidP="006B1C20">
            <w:pPr>
              <w:rPr>
                <w:i/>
                <w:sz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4BBC" w14:textId="77777777" w:rsidR="006B1C20" w:rsidRDefault="006B1C20" w:rsidP="006B1C20">
            <w:pPr>
              <w:rPr>
                <w:i/>
                <w:sz w:val="20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67816" w14:textId="77777777" w:rsidR="006B1C20" w:rsidRDefault="006B1C20" w:rsidP="006B1C20">
            <w:pPr>
              <w:rPr>
                <w:i/>
                <w:sz w:val="20"/>
              </w:rPr>
            </w:pPr>
          </w:p>
        </w:tc>
      </w:tr>
      <w:tr w:rsidR="006B1C20" w14:paraId="2EDEF440" w14:textId="77777777">
        <w:trPr>
          <w:trHeight w:val="720"/>
        </w:trPr>
        <w:tc>
          <w:tcPr>
            <w:tcW w:w="2088" w:type="dxa"/>
          </w:tcPr>
          <w:p w14:paraId="1304D1F4" w14:textId="77777777" w:rsidR="006B1C20" w:rsidRDefault="006B1C20" w:rsidP="006B1C20">
            <w:pPr>
              <w:rPr>
                <w:i/>
                <w:sz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4100" w14:textId="77777777" w:rsidR="006B1C20" w:rsidRDefault="006B1C20" w:rsidP="006B1C20">
            <w:pPr>
              <w:rPr>
                <w:i/>
                <w:sz w:val="20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58227" w14:textId="77777777" w:rsidR="006B1C20" w:rsidRDefault="006B1C20" w:rsidP="006B1C20">
            <w:pPr>
              <w:rPr>
                <w:i/>
                <w:sz w:val="20"/>
              </w:rPr>
            </w:pPr>
          </w:p>
        </w:tc>
      </w:tr>
      <w:tr w:rsidR="006B1C20" w14:paraId="1FA454EC" w14:textId="77777777">
        <w:trPr>
          <w:trHeight w:val="720"/>
        </w:trPr>
        <w:tc>
          <w:tcPr>
            <w:tcW w:w="2088" w:type="dxa"/>
          </w:tcPr>
          <w:p w14:paraId="3A4D0C2C" w14:textId="77777777" w:rsidR="006B1C20" w:rsidRDefault="006B1C20" w:rsidP="006B1C20">
            <w:pPr>
              <w:rPr>
                <w:i/>
                <w:sz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D46B" w14:textId="77777777" w:rsidR="006B1C20" w:rsidRDefault="006B1C20" w:rsidP="006B1C20">
            <w:pPr>
              <w:rPr>
                <w:i/>
                <w:sz w:val="20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9DDF1" w14:textId="77777777" w:rsidR="006B1C20" w:rsidRDefault="006B1C20" w:rsidP="006B1C20">
            <w:pPr>
              <w:rPr>
                <w:i/>
                <w:sz w:val="20"/>
              </w:rPr>
            </w:pPr>
          </w:p>
        </w:tc>
      </w:tr>
      <w:tr w:rsidR="006B1C20" w14:paraId="4547EFB9" w14:textId="77777777">
        <w:trPr>
          <w:trHeight w:val="720"/>
        </w:trPr>
        <w:tc>
          <w:tcPr>
            <w:tcW w:w="2088" w:type="dxa"/>
          </w:tcPr>
          <w:p w14:paraId="7E5AAAA3" w14:textId="77777777" w:rsidR="006B1C20" w:rsidRDefault="006B1C20" w:rsidP="006B1C20">
            <w:pPr>
              <w:rPr>
                <w:i/>
                <w:sz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254C" w14:textId="77777777" w:rsidR="006B1C20" w:rsidRDefault="006B1C20" w:rsidP="006B1C20">
            <w:pPr>
              <w:rPr>
                <w:i/>
                <w:sz w:val="20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0DF00" w14:textId="77777777" w:rsidR="006B1C20" w:rsidRDefault="006B1C20" w:rsidP="006B1C20">
            <w:pPr>
              <w:rPr>
                <w:i/>
                <w:sz w:val="20"/>
              </w:rPr>
            </w:pPr>
          </w:p>
        </w:tc>
      </w:tr>
      <w:tr w:rsidR="006B1C20" w14:paraId="51E02C28" w14:textId="77777777">
        <w:trPr>
          <w:trHeight w:val="720"/>
        </w:trPr>
        <w:tc>
          <w:tcPr>
            <w:tcW w:w="2088" w:type="dxa"/>
          </w:tcPr>
          <w:p w14:paraId="73C45542" w14:textId="77777777" w:rsidR="006B1C20" w:rsidRDefault="006B1C20" w:rsidP="006B1C20">
            <w:pPr>
              <w:rPr>
                <w:i/>
                <w:sz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C900" w14:textId="77777777" w:rsidR="006B1C20" w:rsidRDefault="006B1C20" w:rsidP="006B1C20">
            <w:pPr>
              <w:rPr>
                <w:i/>
                <w:sz w:val="20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6E0F1" w14:textId="77777777" w:rsidR="006B1C20" w:rsidRDefault="006B1C20" w:rsidP="006B1C20">
            <w:pPr>
              <w:rPr>
                <w:i/>
                <w:sz w:val="20"/>
              </w:rPr>
            </w:pPr>
          </w:p>
        </w:tc>
      </w:tr>
      <w:tr w:rsidR="006B1C20" w14:paraId="499F776D" w14:textId="77777777">
        <w:trPr>
          <w:trHeight w:val="720"/>
        </w:trPr>
        <w:tc>
          <w:tcPr>
            <w:tcW w:w="2088" w:type="dxa"/>
          </w:tcPr>
          <w:p w14:paraId="200AD3A0" w14:textId="77777777" w:rsidR="006B1C20" w:rsidRDefault="006B1C20" w:rsidP="006B1C20">
            <w:pPr>
              <w:rPr>
                <w:i/>
                <w:sz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right w:val="single" w:sz="4" w:space="0" w:color="auto"/>
            </w:tcBorders>
          </w:tcPr>
          <w:p w14:paraId="5A65537A" w14:textId="77777777" w:rsidR="006B1C20" w:rsidRDefault="006B1C20" w:rsidP="006B1C20">
            <w:pPr>
              <w:rPr>
                <w:i/>
                <w:sz w:val="20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</w:tcBorders>
          </w:tcPr>
          <w:p w14:paraId="7C404B8E" w14:textId="77777777" w:rsidR="006B1C20" w:rsidRDefault="006B1C20" w:rsidP="006B1C20">
            <w:pPr>
              <w:rPr>
                <w:i/>
                <w:sz w:val="20"/>
              </w:rPr>
            </w:pPr>
          </w:p>
        </w:tc>
      </w:tr>
    </w:tbl>
    <w:p w14:paraId="05B57FB8" w14:textId="77777777" w:rsidR="006B1C20" w:rsidRDefault="006B1C20"/>
    <w:p w14:paraId="1EF177A2" w14:textId="77777777" w:rsidR="006B1C20" w:rsidRDefault="006B1C20"/>
    <w:p w14:paraId="308747C3" w14:textId="77777777" w:rsidR="00FA3412" w:rsidRDefault="00FA3412">
      <w:r>
        <w:t>List and d</w:t>
      </w:r>
      <w:r w:rsidR="006B1C20">
        <w:t xml:space="preserve">escribe any additional sources of information that you are personally able to use </w:t>
      </w:r>
      <w:r>
        <w:t>that might be outside the SDSS.</w:t>
      </w:r>
    </w:p>
    <w:p w14:paraId="50D8C95F" w14:textId="77777777" w:rsidR="00D00C9B" w:rsidRDefault="00D00C9B"/>
    <w:p w14:paraId="27B230EF" w14:textId="77777777" w:rsidR="00D00C9B" w:rsidRDefault="00D00C9B"/>
    <w:p w14:paraId="7A0BF81E" w14:textId="77777777" w:rsidR="00D00C9B" w:rsidRDefault="00D00C9B"/>
    <w:p w14:paraId="383A990D" w14:textId="77777777" w:rsidR="00D00C9B" w:rsidRDefault="00D00C9B"/>
    <w:p w14:paraId="3B0E4ED5" w14:textId="77777777" w:rsidR="00D00C9B" w:rsidRDefault="00D00C9B"/>
    <w:p w14:paraId="2EF30351" w14:textId="77777777" w:rsidR="00D00C9B" w:rsidRDefault="00D00C9B"/>
    <w:p w14:paraId="3BD30E45" w14:textId="77777777" w:rsidR="00D00C9B" w:rsidRDefault="00D00C9B"/>
    <w:p w14:paraId="2AD750B9" w14:textId="77777777" w:rsidR="00D00C9B" w:rsidRDefault="00D00C9B"/>
    <w:p w14:paraId="21409303" w14:textId="77777777" w:rsidR="00D00C9B" w:rsidRDefault="00D00C9B"/>
    <w:p w14:paraId="4554B0B5" w14:textId="77777777" w:rsidR="00D842BB" w:rsidRDefault="00D842BB"/>
    <w:sectPr w:rsidR="00D842BB" w:rsidSect="00D842BB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0135D" w14:textId="77777777" w:rsidR="00000000" w:rsidRDefault="002A2E58">
      <w:r>
        <w:separator/>
      </w:r>
    </w:p>
  </w:endnote>
  <w:endnote w:type="continuationSeparator" w:id="0">
    <w:p w14:paraId="26CA361C" w14:textId="77777777" w:rsidR="00000000" w:rsidRDefault="002A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17F7917" w14:textId="77777777" w:rsidR="006F45E3" w:rsidRDefault="008F2E47" w:rsidP="00D842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45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552E8A" w14:textId="77777777" w:rsidR="006F45E3" w:rsidRDefault="006F45E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7B7A85C" w14:textId="77777777" w:rsidR="006F45E3" w:rsidRDefault="008F2E47" w:rsidP="00D842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45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2E5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C28F16" w14:textId="77777777" w:rsidR="006F45E3" w:rsidRDefault="006F45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BE8B1" w14:textId="77777777" w:rsidR="00000000" w:rsidRDefault="002A2E58">
      <w:r>
        <w:separator/>
      </w:r>
    </w:p>
  </w:footnote>
  <w:footnote w:type="continuationSeparator" w:id="0">
    <w:p w14:paraId="44BF3688" w14:textId="77777777" w:rsidR="00000000" w:rsidRDefault="002A2E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C6A77A5" w14:textId="77777777" w:rsidR="006F45E3" w:rsidRDefault="002A2E58">
    <w:pPr>
      <w:pStyle w:val="Header"/>
    </w:pPr>
    <w:r>
      <w:rPr>
        <w:noProof/>
      </w:rPr>
      <w:pict w14:anchorId="0E23E983"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342pt;margin-top:18pt;width:255pt;height:36pt;z-index:251660288;mso-wrap-edited:f;mso-position-horizontal-relative:page;mso-position-vertical-relative:page" wrapcoords="0 0 21600 0 21600 21600 0 21600 0 0" filled="f" stroked="f">
          <v:fill o:detectmouseclick="t"/>
          <v:textbox style="mso-next-textbox:#_x0000_s2051" inset=",7.2pt,,7.2pt">
            <w:txbxContent>
              <w:p w14:paraId="534BD76D" w14:textId="77777777" w:rsidR="006F45E3" w:rsidRDefault="006F45E3" w:rsidP="00D842BB">
                <w:pPr>
                  <w:spacing w:line="480" w:lineRule="auto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Name ___________________________</w:t>
                </w:r>
              </w:p>
            </w:txbxContent>
          </v:textbox>
          <w10:wrap type="tight" anchorx="page" anchory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AEF497" w14:textId="77777777" w:rsidR="006F45E3" w:rsidRDefault="002A2E58">
    <w:pPr>
      <w:pStyle w:val="Header"/>
    </w:pPr>
    <w:r>
      <w:rPr>
        <w:noProof/>
      </w:rPr>
      <w:pict w14:anchorId="12C1F426">
        <v:shapetype id="_x0000_t202" coordsize="21600,21600" o:spt="202" path="m0,0l0,21600,21600,21600,21600,0xe">
          <v:stroke joinstyle="miter"/>
          <v:path gradientshapeok="t" o:connecttype="rect"/>
        </v:shapetype>
        <v:shape id="_x0000_s2056" type="#_x0000_t202" style="position:absolute;margin-left:342pt;margin-top:5.8pt;width:3in;height:54pt;z-index:251663360;mso-wrap-edited:f;mso-position-horizontal-relative:page;mso-position-vertical-relative:page" wrapcoords="0 0 21600 0 21600 21600 0 21600 0 0" filled="f" stroked="f">
          <v:fill o:detectmouseclick="t"/>
          <v:textbox style="mso-next-textbox:#_x0000_s2056" inset=",7.2pt,,7.2pt">
            <w:txbxContent>
              <w:p w14:paraId="175FF7B5" w14:textId="77777777" w:rsidR="006F45E3" w:rsidRPr="00EC5827" w:rsidRDefault="006F45E3" w:rsidP="00D842BB">
                <w:pPr>
                  <w:spacing w:line="336" w:lineRule="auto"/>
                  <w:rPr>
                    <w:rFonts w:ascii="Arial" w:hAnsi="Arial"/>
                    <w:sz w:val="20"/>
                  </w:rPr>
                </w:pPr>
                <w:r w:rsidRPr="00EC5827">
                  <w:rPr>
                    <w:rFonts w:ascii="Arial" w:hAnsi="Arial"/>
                    <w:sz w:val="20"/>
                  </w:rPr>
                  <w:t>Name ____________________________</w:t>
                </w:r>
              </w:p>
              <w:p w14:paraId="57AE92E0" w14:textId="77777777" w:rsidR="006F45E3" w:rsidRPr="00EC5827" w:rsidRDefault="006F45E3" w:rsidP="00D842BB">
                <w:pPr>
                  <w:spacing w:line="480" w:lineRule="auto"/>
                  <w:rPr>
                    <w:rFonts w:ascii="Arial" w:hAnsi="Arial"/>
                    <w:sz w:val="20"/>
                  </w:rPr>
                </w:pPr>
                <w:r w:rsidRPr="00EC5827">
                  <w:rPr>
                    <w:rFonts w:ascii="Arial" w:hAnsi="Arial"/>
                    <w:sz w:val="20"/>
                  </w:rPr>
                  <w:t>Class ____________________________</w:t>
                </w:r>
              </w:p>
            </w:txbxContent>
          </v:textbox>
          <w10:wrap type="tight" anchorx="page" anchory="page"/>
        </v:shape>
      </w:pict>
    </w:r>
    <w:r>
      <w:rPr>
        <w:noProof/>
      </w:rPr>
      <w:pict w14:anchorId="35C01A11">
        <v:shape id="_x0000_s2054" type="#_x0000_t202" style="position:absolute;margin-left:83pt;margin-top:20.95pt;width:259pt;height:32.1pt;z-index:251661312;mso-wrap-edited:f;mso-position-horizontal-relative:page;mso-position-vertical-relative:page" wrapcoords="0 0 21600 0 21600 21600 0 21600 0 0" filled="f" stroked="f">
          <v:fill o:detectmouseclick="t"/>
          <v:textbox style="mso-next-textbox:#_x0000_s2054" inset=",7.2pt,,7.2pt">
            <w:txbxContent>
              <w:p w14:paraId="06F66D6C" w14:textId="77777777" w:rsidR="006F45E3" w:rsidRPr="00EC5827" w:rsidRDefault="006F45E3" w:rsidP="00D842BB">
                <w:pPr>
                  <w:pStyle w:val="Header"/>
                  <w:rPr>
                    <w:rFonts w:ascii="Arial" w:hAnsi="Arial"/>
                    <w:b/>
                  </w:rPr>
                </w:pPr>
                <w:proofErr w:type="spellStart"/>
                <w:r>
                  <w:rPr>
                    <w:rFonts w:ascii="Arial" w:hAnsi="Arial"/>
                    <w:b/>
                  </w:rPr>
                  <w:t>SkyServer</w:t>
                </w:r>
                <w:proofErr w:type="spellEnd"/>
                <w:r>
                  <w:rPr>
                    <w:rFonts w:ascii="Arial" w:hAnsi="Arial"/>
                    <w:b/>
                  </w:rPr>
                  <w:t xml:space="preserve"> Galaxy Expedition Inventory</w:t>
                </w:r>
              </w:p>
              <w:p w14:paraId="36D08753" w14:textId="77777777" w:rsidR="006F45E3" w:rsidRPr="00EC5827" w:rsidRDefault="006F45E3" w:rsidP="00D842BB">
                <w:pPr>
                  <w:rPr>
                    <w:b/>
                  </w:rPr>
                </w:pPr>
              </w:p>
            </w:txbxContent>
          </v:textbox>
          <w10:wrap type="tight" anchorx="page" anchory="page"/>
        </v:shape>
      </w:pict>
    </w:r>
    <w:r w:rsidR="006F45E3">
      <w:rPr>
        <w:noProof/>
      </w:rPr>
      <w:drawing>
        <wp:anchor distT="0" distB="0" distL="114300" distR="114300" simplePos="0" relativeHeight="251662336" behindDoc="0" locked="0" layoutInCell="1" allowOverlap="1" wp14:anchorId="25B4C3DC" wp14:editId="22CAA5EA">
          <wp:simplePos x="0" y="0"/>
          <wp:positionH relativeFrom="page">
            <wp:posOffset>457200</wp:posOffset>
          </wp:positionH>
          <wp:positionV relativeFrom="page">
            <wp:posOffset>168910</wp:posOffset>
          </wp:positionV>
          <wp:extent cx="440055" cy="495300"/>
          <wp:effectExtent l="0" t="0" r="0" b="0"/>
          <wp:wrapTight wrapText="bothSides">
            <wp:wrapPolygon edited="0">
              <wp:start x="0" y="0"/>
              <wp:lineTo x="0" y="19938"/>
              <wp:lineTo x="21195" y="19938"/>
              <wp:lineTo x="21195" y="6646"/>
              <wp:lineTo x="11221" y="0"/>
              <wp:lineTo x="0" y="0"/>
            </wp:wrapPolygon>
          </wp:wrapTight>
          <wp:docPr id="30" name="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1A12"/>
    <w:multiLevelType w:val="hybridMultilevel"/>
    <w:tmpl w:val="B9D82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49E8"/>
    <w:multiLevelType w:val="hybridMultilevel"/>
    <w:tmpl w:val="C8E6D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3679E"/>
    <w:multiLevelType w:val="hybridMultilevel"/>
    <w:tmpl w:val="C56E8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A5D43"/>
    <w:multiLevelType w:val="hybridMultilevel"/>
    <w:tmpl w:val="18B89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E011B"/>
    <w:multiLevelType w:val="hybridMultilevel"/>
    <w:tmpl w:val="3264B02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4A864AAC"/>
    <w:multiLevelType w:val="hybridMultilevel"/>
    <w:tmpl w:val="B7829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D3D6D"/>
    <w:multiLevelType w:val="hybridMultilevel"/>
    <w:tmpl w:val="804A243A"/>
    <w:lvl w:ilvl="0" w:tplc="0409000F">
      <w:start w:val="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attachedTemplate r:id="rId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docVars>
    <w:docVar w:name="_PubVPasteboard_" w:val="5"/>
    <w:docVar w:name="OpenInPublishingView" w:val="0"/>
  </w:docVars>
  <w:rsids>
    <w:rsidRoot w:val="00D842BB"/>
    <w:rsid w:val="00174F7A"/>
    <w:rsid w:val="002A2E58"/>
    <w:rsid w:val="006A6C10"/>
    <w:rsid w:val="006B1C20"/>
    <w:rsid w:val="006C4971"/>
    <w:rsid w:val="006F45E3"/>
    <w:rsid w:val="008F2E47"/>
    <w:rsid w:val="00AF191D"/>
    <w:rsid w:val="00D00C9B"/>
    <w:rsid w:val="00D842BB"/>
    <w:rsid w:val="00DE4685"/>
    <w:rsid w:val="00F42C33"/>
    <w:rsid w:val="00FA3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4:docId w14:val="2771E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75"/>
  </w:style>
  <w:style w:type="paragraph" w:styleId="Heading1">
    <w:name w:val="heading 1"/>
    <w:basedOn w:val="Normal"/>
    <w:next w:val="Normal"/>
    <w:link w:val="Heading1Char"/>
    <w:uiPriority w:val="9"/>
    <w:qFormat/>
    <w:rsid w:val="00E74B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Cs/>
      <w:color w:val="004980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9A6"/>
    <w:pPr>
      <w:spacing w:before="160"/>
      <w:outlineLvl w:val="1"/>
    </w:pPr>
    <w:rPr>
      <w:b/>
      <w:color w:val="00498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29A6"/>
    <w:pPr>
      <w:keepNext/>
      <w:keepLines/>
      <w:outlineLvl w:val="2"/>
    </w:pPr>
    <w:rPr>
      <w:rFonts w:asciiTheme="majorHAnsi" w:eastAsiaTheme="majorEastAsia" w:hAnsiTheme="majorHAnsi" w:cstheme="majorBidi"/>
      <w:bCs/>
      <w:color w:val="0049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6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634"/>
  </w:style>
  <w:style w:type="paragraph" w:styleId="Footer">
    <w:name w:val="footer"/>
    <w:basedOn w:val="Normal"/>
    <w:link w:val="FooterChar"/>
    <w:uiPriority w:val="99"/>
    <w:unhideWhenUsed/>
    <w:rsid w:val="00A626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634"/>
  </w:style>
  <w:style w:type="character" w:styleId="PageNumber">
    <w:name w:val="page number"/>
    <w:basedOn w:val="DefaultParagraphFont"/>
    <w:uiPriority w:val="99"/>
    <w:semiHidden/>
    <w:unhideWhenUsed/>
    <w:rsid w:val="00A62634"/>
  </w:style>
  <w:style w:type="character" w:customStyle="1" w:styleId="Heading1Char">
    <w:name w:val="Heading 1 Char"/>
    <w:basedOn w:val="DefaultParagraphFont"/>
    <w:link w:val="Heading1"/>
    <w:uiPriority w:val="9"/>
    <w:rsid w:val="00E74B93"/>
    <w:rPr>
      <w:rFonts w:asciiTheme="majorHAnsi" w:eastAsiaTheme="majorEastAsia" w:hAnsiTheme="majorHAnsi" w:cstheme="majorBidi"/>
      <w:bCs/>
      <w:color w:val="004980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029A6"/>
    <w:rPr>
      <w:b/>
      <w:color w:val="004980"/>
    </w:rPr>
  </w:style>
  <w:style w:type="character" w:customStyle="1" w:styleId="Heading3Char">
    <w:name w:val="Heading 3 Char"/>
    <w:basedOn w:val="DefaultParagraphFont"/>
    <w:link w:val="Heading3"/>
    <w:uiPriority w:val="9"/>
    <w:rsid w:val="000029A6"/>
    <w:rPr>
      <w:rFonts w:asciiTheme="majorHAnsi" w:eastAsiaTheme="majorEastAsia" w:hAnsiTheme="majorHAnsi" w:cstheme="majorBidi"/>
      <w:bCs/>
      <w:color w:val="004980"/>
    </w:rPr>
  </w:style>
  <w:style w:type="paragraph" w:styleId="ListParagraph">
    <w:name w:val="List Paragraph"/>
    <w:basedOn w:val="Normal"/>
    <w:uiPriority w:val="34"/>
    <w:qFormat/>
    <w:rsid w:val="00B90C36"/>
    <w:pPr>
      <w:ind w:left="720"/>
      <w:contextualSpacing/>
    </w:pPr>
  </w:style>
  <w:style w:type="table" w:styleId="TableGrid">
    <w:name w:val="Table Grid"/>
    <w:basedOn w:val="TableNormal"/>
    <w:uiPriority w:val="59"/>
    <w:rsid w:val="006A6C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cadmin:Library:Application%20Support:Microsoft:Office:User%20Templates:My%20Templates:Journal%20Template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Journal Template2.dotx</Template>
  <TotalTime>3</TotalTime>
  <Pages>2</Pages>
  <Words>165</Words>
  <Characters>943</Characters>
  <Application>Microsoft Macintosh Word</Application>
  <DocSecurity>0</DocSecurity>
  <Lines>7</Lines>
  <Paragraphs>2</Paragraphs>
  <ScaleCrop>false</ScaleCrop>
  <Company>Educational Consultant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Meredith</dc:creator>
  <cp:keywords/>
  <cp:lastModifiedBy>Erika Danou</cp:lastModifiedBy>
  <cp:revision>3</cp:revision>
  <cp:lastPrinted>2013-10-23T16:07:00Z</cp:lastPrinted>
  <dcterms:created xsi:type="dcterms:W3CDTF">2013-12-04T16:32:00Z</dcterms:created>
  <dcterms:modified xsi:type="dcterms:W3CDTF">2014-09-19T15:08:00Z</dcterms:modified>
</cp:coreProperties>
</file>