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9C8E" w14:textId="77777777" w:rsidR="00397A45" w:rsidRDefault="00397A45" w:rsidP="00397A45">
      <w:pPr>
        <w:pStyle w:val="Heading1"/>
      </w:pPr>
      <w:r>
        <w:t xml:space="preserve">Launch to the Milky Way </w:t>
      </w:r>
      <w:r w:rsidR="00B4273E">
        <w:t>–</w:t>
      </w:r>
      <w:r>
        <w:t xml:space="preserve"> </w:t>
      </w:r>
      <w:r w:rsidR="00B4273E">
        <w:t>What is SkyServer?</w:t>
      </w:r>
    </w:p>
    <w:p w14:paraId="3F60EE3E" w14:textId="77777777" w:rsidR="00397A45" w:rsidRPr="0089101A" w:rsidRDefault="00397A45" w:rsidP="00397A45">
      <w:pPr>
        <w:rPr>
          <w:sz w:val="16"/>
        </w:rPr>
      </w:pPr>
    </w:p>
    <w:p w14:paraId="04A0A7B4" w14:textId="77777777" w:rsidR="00397A45" w:rsidRPr="00EC07DA" w:rsidRDefault="00397A45" w:rsidP="00397A45">
      <w:pPr>
        <w:rPr>
          <w:sz w:val="22"/>
        </w:rPr>
      </w:pPr>
      <w:r w:rsidRPr="00EC07DA">
        <w:rPr>
          <w:sz w:val="22"/>
        </w:rPr>
        <w:t xml:space="preserve">Don’t forget to record data and observations as you work through this activity. All </w:t>
      </w:r>
      <w:r w:rsidR="003948DB">
        <w:rPr>
          <w:sz w:val="22"/>
        </w:rPr>
        <w:t xml:space="preserve">of </w:t>
      </w:r>
      <w:r w:rsidRPr="00EC07DA">
        <w:rPr>
          <w:sz w:val="22"/>
        </w:rPr>
        <w:t>the questions and reminders</w:t>
      </w:r>
      <w:r>
        <w:rPr>
          <w:sz w:val="22"/>
        </w:rPr>
        <w:t xml:space="preserve"> from the activity</w:t>
      </w:r>
      <w:r w:rsidRPr="00EC07DA">
        <w:rPr>
          <w:sz w:val="22"/>
        </w:rPr>
        <w:t xml:space="preserve"> are listed in order below.</w:t>
      </w:r>
    </w:p>
    <w:p w14:paraId="224E5C70" w14:textId="77777777" w:rsidR="00397A45" w:rsidRDefault="00397A45"/>
    <w:p w14:paraId="333D096F" w14:textId="77777777" w:rsidR="00356EF9" w:rsidRDefault="00397A45" w:rsidP="00397A45">
      <w:pPr>
        <w:pStyle w:val="ListParagraph"/>
        <w:numPr>
          <w:ilvl w:val="0"/>
          <w:numId w:val="8"/>
        </w:numPr>
      </w:pPr>
      <w:r>
        <w:t>What is a database?  What kind of information is stored in the SDSS database?</w:t>
      </w:r>
    </w:p>
    <w:p w14:paraId="479FAB82" w14:textId="77777777" w:rsidR="00356EF9" w:rsidRDefault="00356EF9" w:rsidP="00356EF9"/>
    <w:p w14:paraId="53837F4E" w14:textId="77777777" w:rsidR="00356EF9" w:rsidRDefault="00356EF9" w:rsidP="00356EF9"/>
    <w:p w14:paraId="76B7AE72" w14:textId="77777777" w:rsidR="00356EF9" w:rsidRDefault="00356EF9" w:rsidP="00356EF9"/>
    <w:p w14:paraId="7FAC46D1" w14:textId="77777777" w:rsidR="00356EF9" w:rsidRDefault="00356EF9" w:rsidP="00356EF9"/>
    <w:p w14:paraId="0F25C66D" w14:textId="77777777" w:rsidR="00397A45" w:rsidRDefault="00397A45" w:rsidP="00356EF9"/>
    <w:p w14:paraId="3739F8DF" w14:textId="77777777" w:rsidR="006C4544" w:rsidRDefault="00356EF9" w:rsidP="00397A45">
      <w:pPr>
        <w:pStyle w:val="ListParagraph"/>
        <w:numPr>
          <w:ilvl w:val="0"/>
          <w:numId w:val="8"/>
        </w:numPr>
      </w:pPr>
      <w:r>
        <w:t xml:space="preserve">How do astronomers define a constellation?  </w:t>
      </w:r>
      <w:r w:rsidR="00034227">
        <w:t>What constellations are you familiar with?  Can you describe how much of the sky a constellation occupies?</w:t>
      </w:r>
    </w:p>
    <w:p w14:paraId="460D6278" w14:textId="77777777" w:rsidR="006C4544" w:rsidRDefault="006C4544" w:rsidP="006C4544"/>
    <w:p w14:paraId="0A877F2C" w14:textId="77777777" w:rsidR="006C4544" w:rsidRDefault="006C4544" w:rsidP="006C4544"/>
    <w:p w14:paraId="0B266BD7" w14:textId="77777777" w:rsidR="006C4544" w:rsidRDefault="006C4544" w:rsidP="006C4544"/>
    <w:p w14:paraId="5C03DB10" w14:textId="77777777" w:rsidR="006C4544" w:rsidRDefault="006C4544" w:rsidP="006C4544"/>
    <w:p w14:paraId="1AF7EB5A" w14:textId="77777777" w:rsidR="006C4544" w:rsidRDefault="006C4544" w:rsidP="006C4544"/>
    <w:p w14:paraId="340C9CCF" w14:textId="77777777" w:rsidR="006C4544" w:rsidRDefault="006C4544" w:rsidP="006C4544"/>
    <w:p w14:paraId="62E8851E" w14:textId="77777777" w:rsidR="00034227" w:rsidRDefault="00034227" w:rsidP="006C4544"/>
    <w:p w14:paraId="0D47BA86" w14:textId="77777777" w:rsidR="0076535F" w:rsidRDefault="006C4544" w:rsidP="006C4544">
      <w:pPr>
        <w:pStyle w:val="ListParagraph"/>
        <w:numPr>
          <w:ilvl w:val="0"/>
          <w:numId w:val="8"/>
        </w:numPr>
      </w:pPr>
      <w:r>
        <w:t xml:space="preserve">Predict how you think Regulus will look in the </w:t>
      </w:r>
      <w:proofErr w:type="spellStart"/>
      <w:r>
        <w:t>SkySever</w:t>
      </w:r>
      <w:proofErr w:type="spellEnd"/>
      <w:r>
        <w:t xml:space="preserve"> Navigate tool.</w:t>
      </w:r>
    </w:p>
    <w:p w14:paraId="13CB6C5E" w14:textId="77777777" w:rsidR="0076535F" w:rsidRDefault="0076535F" w:rsidP="0076535F"/>
    <w:p w14:paraId="7E0902C6" w14:textId="77777777" w:rsidR="0076535F" w:rsidRDefault="0076535F" w:rsidP="0076535F"/>
    <w:p w14:paraId="3ABC61B6" w14:textId="77777777" w:rsidR="0076535F" w:rsidRDefault="0076535F" w:rsidP="0076535F"/>
    <w:p w14:paraId="67FD5FA7" w14:textId="77777777" w:rsidR="006C4544" w:rsidRDefault="006C4544" w:rsidP="0076535F"/>
    <w:p w14:paraId="7E4B7004" w14:textId="77777777" w:rsidR="0076535F" w:rsidRDefault="006C4544" w:rsidP="006C4544">
      <w:pPr>
        <w:pStyle w:val="ListParagraph"/>
        <w:numPr>
          <w:ilvl w:val="0"/>
          <w:numId w:val="8"/>
        </w:numPr>
      </w:pPr>
      <w:r w:rsidRPr="00BC27E5">
        <w:rPr>
          <w:color w:val="336699"/>
        </w:rPr>
        <w:t>Difference – I can’t see the constellation!</w:t>
      </w:r>
      <w:r>
        <w:t xml:space="preserve"> </w:t>
      </w:r>
      <w:r w:rsidR="003948DB">
        <w:t xml:space="preserve"> </w:t>
      </w:r>
      <w:r>
        <w:t>After following the instructions in this section, describe the differences between the field of view your eyes have when looking up at a constellation vers</w:t>
      </w:r>
      <w:r w:rsidR="003948DB">
        <w:t>u</w:t>
      </w:r>
      <w:r>
        <w:t>s the field of view of the SDSS telescope.</w:t>
      </w:r>
    </w:p>
    <w:p w14:paraId="2F154E4D" w14:textId="77777777" w:rsidR="0076535F" w:rsidRDefault="0076535F" w:rsidP="0076535F"/>
    <w:p w14:paraId="5F69BBC2" w14:textId="77777777" w:rsidR="0076535F" w:rsidRDefault="0076535F" w:rsidP="0076535F"/>
    <w:p w14:paraId="7654EEDE" w14:textId="77777777" w:rsidR="0076535F" w:rsidRDefault="0076535F" w:rsidP="0076535F"/>
    <w:p w14:paraId="335CC258" w14:textId="77777777" w:rsidR="0076535F" w:rsidRDefault="0076535F" w:rsidP="0076535F"/>
    <w:p w14:paraId="08988203" w14:textId="77777777" w:rsidR="00522AE3" w:rsidRDefault="00522AE3" w:rsidP="0076535F"/>
    <w:p w14:paraId="5DC070F9" w14:textId="77777777" w:rsidR="00522AE3" w:rsidRDefault="00522AE3" w:rsidP="0076535F"/>
    <w:p w14:paraId="3ABAF007" w14:textId="77777777" w:rsidR="0076535F" w:rsidRDefault="0076535F" w:rsidP="0076535F"/>
    <w:p w14:paraId="309701C7" w14:textId="77777777" w:rsidR="0076535F" w:rsidRDefault="0076535F" w:rsidP="0076535F"/>
    <w:p w14:paraId="2C2C02D7" w14:textId="77777777" w:rsidR="006C4544" w:rsidRDefault="006C4544" w:rsidP="0076535F"/>
    <w:p w14:paraId="2F75B9E3" w14:textId="77777777" w:rsidR="0076535F" w:rsidRDefault="006C4544" w:rsidP="006C4544">
      <w:pPr>
        <w:pStyle w:val="ListParagraph"/>
        <w:numPr>
          <w:ilvl w:val="0"/>
          <w:numId w:val="8"/>
        </w:numPr>
      </w:pPr>
      <w:r>
        <w:t>What happens to the appa</w:t>
      </w:r>
      <w:r w:rsidR="00522AE3">
        <w:t>rent field of view when you</w:t>
      </w:r>
      <w:r>
        <w:t xml:space="preserve"> zoom in or out in Navigate</w:t>
      </w:r>
      <w:r w:rsidR="003948DB">
        <w:t>?</w:t>
      </w:r>
    </w:p>
    <w:p w14:paraId="526913C1" w14:textId="77777777" w:rsidR="0076535F" w:rsidRDefault="0076535F" w:rsidP="0076535F"/>
    <w:p w14:paraId="2427A83C" w14:textId="77777777" w:rsidR="0076535F" w:rsidRDefault="0076535F" w:rsidP="0076535F"/>
    <w:p w14:paraId="206DC676" w14:textId="77777777" w:rsidR="0076535F" w:rsidRDefault="0076535F" w:rsidP="0076535F"/>
    <w:p w14:paraId="2E636D57" w14:textId="77777777" w:rsidR="0076535F" w:rsidRDefault="0076535F" w:rsidP="0076535F"/>
    <w:p w14:paraId="37667F98" w14:textId="77777777" w:rsidR="0076535F" w:rsidRDefault="0076535F" w:rsidP="0076535F"/>
    <w:p w14:paraId="7239ADA7" w14:textId="77777777" w:rsidR="0076535F" w:rsidRDefault="0076535F" w:rsidP="0076535F"/>
    <w:p w14:paraId="29C7CBCB" w14:textId="77777777" w:rsidR="0076535F" w:rsidRDefault="0076535F" w:rsidP="0076535F"/>
    <w:p w14:paraId="70E1E26A" w14:textId="77777777" w:rsidR="00BC27E5" w:rsidRDefault="00BC27E5" w:rsidP="0076535F">
      <w:pPr>
        <w:pStyle w:val="ListParagraph"/>
        <w:numPr>
          <w:ilvl w:val="0"/>
          <w:numId w:val="8"/>
        </w:numPr>
      </w:pPr>
      <w:r w:rsidRPr="00BC27E5">
        <w:rPr>
          <w:color w:val="336699"/>
        </w:rPr>
        <w:t>Difference – The stars are a lot brighter!</w:t>
      </w:r>
      <w:r>
        <w:t xml:space="preserve"> </w:t>
      </w:r>
      <w:r w:rsidR="003948DB">
        <w:t xml:space="preserve"> </w:t>
      </w:r>
      <w:r>
        <w:t>The SDSS telescope is engineered to maximize its ability to gather the light of faint objects.  In doing so</w:t>
      </w:r>
      <w:r w:rsidR="003948DB">
        <w:t>,</w:t>
      </w:r>
      <w:r>
        <w:t xml:space="preserve"> the design of the telescope and instruments sacrifice the ability to study bright objects.  </w:t>
      </w:r>
    </w:p>
    <w:p w14:paraId="24B7FB23" w14:textId="77777777" w:rsidR="00E54D30" w:rsidRDefault="00BC27E5" w:rsidP="00BC27E5">
      <w:pPr>
        <w:pStyle w:val="ListParagraph"/>
        <w:numPr>
          <w:ilvl w:val="1"/>
          <w:numId w:val="8"/>
        </w:numPr>
      </w:pPr>
      <w:r>
        <w:t>Describe the results of these engineering design choices on the images your see in Navigate.</w:t>
      </w:r>
    </w:p>
    <w:p w14:paraId="412A46A8" w14:textId="77777777" w:rsidR="00E54D30" w:rsidRDefault="00E54D30" w:rsidP="00E54D30"/>
    <w:p w14:paraId="0DE565D0" w14:textId="77777777" w:rsidR="00E54D30" w:rsidRDefault="00E54D30" w:rsidP="00E54D30"/>
    <w:p w14:paraId="347F9AAE" w14:textId="77777777" w:rsidR="00BC27E5" w:rsidRDefault="00BC27E5" w:rsidP="00E54D30"/>
    <w:p w14:paraId="1E5DCEF1" w14:textId="77777777" w:rsidR="00E54D30" w:rsidRDefault="00522AE3" w:rsidP="00BC27E5">
      <w:pPr>
        <w:pStyle w:val="ListParagraph"/>
        <w:numPr>
          <w:ilvl w:val="1"/>
          <w:numId w:val="8"/>
        </w:numPr>
      </w:pPr>
      <w:r>
        <w:t>Every</w:t>
      </w:r>
      <w:r w:rsidR="00B4273E">
        <w:t xml:space="preserve"> design decision involves</w:t>
      </w:r>
      <w:r w:rsidR="003948DB">
        <w:t xml:space="preserve"> a </w:t>
      </w:r>
      <w:r w:rsidR="00B4273E">
        <w:t>trade</w:t>
      </w:r>
      <w:r w:rsidR="003948DB">
        <w:t>-</w:t>
      </w:r>
      <w:r>
        <w:t>off of some kind.  What are the trade</w:t>
      </w:r>
      <w:r w:rsidR="003948DB">
        <w:t>-</w:t>
      </w:r>
      <w:r>
        <w:t xml:space="preserve">offs for design choices for the SDSS telescope/camera system?  </w:t>
      </w:r>
      <w:r w:rsidR="00BC27E5">
        <w:t xml:space="preserve">Describe one. </w:t>
      </w:r>
    </w:p>
    <w:p w14:paraId="0FD8C334" w14:textId="77777777" w:rsidR="00E54D30" w:rsidRDefault="00E54D30" w:rsidP="00E54D30"/>
    <w:p w14:paraId="09C55898" w14:textId="77777777" w:rsidR="00E54D30" w:rsidRDefault="00E54D30" w:rsidP="00E54D30"/>
    <w:p w14:paraId="72E46342" w14:textId="77777777" w:rsidR="00E54D30" w:rsidRDefault="00E54D30" w:rsidP="00E54D30"/>
    <w:p w14:paraId="3EC0C2FA" w14:textId="77777777" w:rsidR="00BC27E5" w:rsidRDefault="00BC27E5" w:rsidP="00E54D30"/>
    <w:p w14:paraId="0404CF29" w14:textId="77777777" w:rsidR="00BC27E5" w:rsidRDefault="00E54D30" w:rsidP="00BC27E5">
      <w:pPr>
        <w:pStyle w:val="ListParagraph"/>
        <w:numPr>
          <w:ilvl w:val="1"/>
          <w:numId w:val="8"/>
        </w:numPr>
      </w:pPr>
      <w:r>
        <w:t>What steps</w:t>
      </w:r>
      <w:r w:rsidR="00BC27E5">
        <w:t xml:space="preserve"> do you think SDSS scientists and programmers have to</w:t>
      </w:r>
      <w:r>
        <w:t xml:space="preserve"> take to </w:t>
      </w:r>
      <w:r w:rsidR="00522AE3">
        <w:t>deal with the trade</w:t>
      </w:r>
      <w:r w:rsidR="003948DB">
        <w:t>-</w:t>
      </w:r>
      <w:r w:rsidR="00522AE3">
        <w:t>off you described above</w:t>
      </w:r>
      <w:r>
        <w:t>?</w:t>
      </w:r>
      <w:r w:rsidR="00BC27E5">
        <w:t xml:space="preserve"> </w:t>
      </w:r>
    </w:p>
    <w:p w14:paraId="478BFF4F" w14:textId="77777777" w:rsidR="00BC27E5" w:rsidRDefault="00BC27E5" w:rsidP="00BC27E5"/>
    <w:p w14:paraId="60CE4201" w14:textId="77777777" w:rsidR="00BC27E5" w:rsidRDefault="00BC27E5" w:rsidP="00BC27E5"/>
    <w:p w14:paraId="63C70511" w14:textId="77777777" w:rsidR="00522AE3" w:rsidRDefault="00522AE3" w:rsidP="00BC27E5"/>
    <w:p w14:paraId="651A3BCF" w14:textId="77777777" w:rsidR="00522AE3" w:rsidRDefault="00522AE3" w:rsidP="00BC27E5"/>
    <w:p w14:paraId="3A755DD9" w14:textId="77777777" w:rsidR="00BC27E5" w:rsidRDefault="00BC27E5" w:rsidP="00BC27E5"/>
    <w:p w14:paraId="439E2C04" w14:textId="77777777" w:rsidR="00522AE3" w:rsidRDefault="00E54D30" w:rsidP="00BC27E5">
      <w:pPr>
        <w:pStyle w:val="ListParagraph"/>
        <w:numPr>
          <w:ilvl w:val="0"/>
          <w:numId w:val="8"/>
        </w:numPr>
      </w:pPr>
      <w:r w:rsidRPr="00E54D30">
        <w:rPr>
          <w:color w:val="336699"/>
        </w:rPr>
        <w:t>Difference – Regulus looks a lot bigger!</w:t>
      </w:r>
      <w:r>
        <w:t xml:space="preserve"> </w:t>
      </w:r>
      <w:r w:rsidR="003948DB">
        <w:t xml:space="preserve"> </w:t>
      </w:r>
      <w:r>
        <w:t>Why does Regulus appear to be a large circle in Navigate?</w:t>
      </w:r>
    </w:p>
    <w:p w14:paraId="260B7BA8" w14:textId="77777777" w:rsidR="00522AE3" w:rsidRDefault="00522AE3" w:rsidP="00522AE3"/>
    <w:p w14:paraId="2193AC95" w14:textId="77777777" w:rsidR="00522AE3" w:rsidRDefault="00522AE3" w:rsidP="00522AE3"/>
    <w:p w14:paraId="39508DB8" w14:textId="77777777" w:rsidR="00522AE3" w:rsidRDefault="00522AE3" w:rsidP="00522AE3"/>
    <w:p w14:paraId="6259B185" w14:textId="77777777" w:rsidR="00E54D30" w:rsidRDefault="00E54D30" w:rsidP="00522AE3"/>
    <w:p w14:paraId="25FC27D1" w14:textId="77777777" w:rsidR="00522AE3" w:rsidRDefault="005A5645" w:rsidP="00BC27E5">
      <w:pPr>
        <w:pStyle w:val="ListParagraph"/>
        <w:numPr>
          <w:ilvl w:val="0"/>
          <w:numId w:val="8"/>
        </w:numPr>
      </w:pPr>
      <w:r>
        <w:t>What is a CCD designed to do?</w:t>
      </w:r>
    </w:p>
    <w:p w14:paraId="55903100" w14:textId="77777777" w:rsidR="00522AE3" w:rsidRDefault="00522AE3" w:rsidP="00522AE3"/>
    <w:p w14:paraId="17B4B00F" w14:textId="77777777" w:rsidR="00522AE3" w:rsidRDefault="00522AE3" w:rsidP="00522AE3"/>
    <w:p w14:paraId="09D2E7E0" w14:textId="77777777" w:rsidR="00522AE3" w:rsidRDefault="00522AE3" w:rsidP="00522AE3"/>
    <w:p w14:paraId="7B16273B" w14:textId="77777777" w:rsidR="00522AE3" w:rsidRDefault="00522AE3" w:rsidP="00522AE3"/>
    <w:p w14:paraId="1BEBFEBE" w14:textId="77777777" w:rsidR="00522AE3" w:rsidRDefault="00522AE3" w:rsidP="00522AE3"/>
    <w:p w14:paraId="47987FB0" w14:textId="77777777" w:rsidR="00522AE3" w:rsidRDefault="00522AE3" w:rsidP="00522AE3"/>
    <w:p w14:paraId="40675369" w14:textId="77777777" w:rsidR="00522AE3" w:rsidRDefault="00522AE3" w:rsidP="00522AE3"/>
    <w:p w14:paraId="56F7C021" w14:textId="77777777" w:rsidR="00522AE3" w:rsidRDefault="00522AE3" w:rsidP="00522AE3"/>
    <w:p w14:paraId="79929BC9" w14:textId="77777777" w:rsidR="00522AE3" w:rsidRDefault="00522AE3" w:rsidP="00522AE3"/>
    <w:p w14:paraId="086F5A25" w14:textId="77777777" w:rsidR="00522AE3" w:rsidRDefault="00522AE3" w:rsidP="00522AE3"/>
    <w:p w14:paraId="32E1F51D" w14:textId="77777777" w:rsidR="00522AE3" w:rsidRDefault="00522AE3" w:rsidP="00522AE3"/>
    <w:p w14:paraId="218531CE" w14:textId="77777777" w:rsidR="00522AE3" w:rsidRDefault="00522AE3" w:rsidP="00522AE3"/>
    <w:p w14:paraId="0DD45E44" w14:textId="77777777" w:rsidR="00522AE3" w:rsidRDefault="00522AE3" w:rsidP="00522AE3"/>
    <w:p w14:paraId="2731138C" w14:textId="77777777" w:rsidR="005A5645" w:rsidRDefault="005A5645" w:rsidP="00522AE3"/>
    <w:p w14:paraId="20C7A838" w14:textId="77777777" w:rsidR="005A5645" w:rsidRDefault="005A5645" w:rsidP="00BC27E5">
      <w:pPr>
        <w:pStyle w:val="ListParagraph"/>
        <w:numPr>
          <w:ilvl w:val="0"/>
          <w:numId w:val="8"/>
        </w:numPr>
      </w:pPr>
      <w:r>
        <w:t xml:space="preserve">Create a list </w:t>
      </w:r>
      <w:r w:rsidR="003948DB">
        <w:t>o</w:t>
      </w:r>
      <w:r>
        <w:t>f design features o</w:t>
      </w:r>
      <w:r w:rsidR="00522AE3">
        <w:t>f the SDSS camera and their consequences</w:t>
      </w:r>
      <w:r>
        <w:t>.</w:t>
      </w:r>
    </w:p>
    <w:p w14:paraId="268D3553" w14:textId="77777777" w:rsidR="005A5645" w:rsidRDefault="005A5645" w:rsidP="005A5645"/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0"/>
        <w:gridCol w:w="5400"/>
      </w:tblGrid>
      <w:tr w:rsidR="005A5645" w14:paraId="1C6ED4E6" w14:textId="77777777">
        <w:trPr>
          <w:trHeight w:val="100"/>
        </w:trPr>
        <w:tc>
          <w:tcPr>
            <w:tcW w:w="2880" w:type="dxa"/>
          </w:tcPr>
          <w:p w14:paraId="124387D9" w14:textId="77777777" w:rsidR="005A5645" w:rsidRPr="005A5645" w:rsidRDefault="005A5645" w:rsidP="005A56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Feature</w:t>
            </w:r>
          </w:p>
        </w:tc>
        <w:tc>
          <w:tcPr>
            <w:tcW w:w="5400" w:type="dxa"/>
          </w:tcPr>
          <w:p w14:paraId="43BF4961" w14:textId="77777777" w:rsidR="005A5645" w:rsidRPr="005A5645" w:rsidRDefault="005A5645" w:rsidP="005A564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5A5645" w14:paraId="75D33014" w14:textId="77777777">
        <w:trPr>
          <w:trHeight w:val="1008"/>
        </w:trPr>
        <w:tc>
          <w:tcPr>
            <w:tcW w:w="2880" w:type="dxa"/>
          </w:tcPr>
          <w:p w14:paraId="62EA3A0B" w14:textId="77777777" w:rsidR="005A5645" w:rsidRPr="005A5645" w:rsidRDefault="005A5645" w:rsidP="005A5645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Camera has 30 CCDs</w:t>
            </w:r>
          </w:p>
        </w:tc>
        <w:tc>
          <w:tcPr>
            <w:tcW w:w="5400" w:type="dxa"/>
          </w:tcPr>
          <w:p w14:paraId="4EC1A491" w14:textId="77777777" w:rsidR="005A5645" w:rsidRPr="005A5645" w:rsidRDefault="005A5645" w:rsidP="005A5645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Large surface area for collecting light</w:t>
            </w:r>
          </w:p>
        </w:tc>
      </w:tr>
      <w:tr w:rsidR="005A5645" w14:paraId="7CDEAA86" w14:textId="77777777">
        <w:trPr>
          <w:trHeight w:val="1008"/>
        </w:trPr>
        <w:tc>
          <w:tcPr>
            <w:tcW w:w="2880" w:type="dxa"/>
          </w:tcPr>
          <w:p w14:paraId="41E87490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400" w:type="dxa"/>
          </w:tcPr>
          <w:p w14:paraId="0DCC978D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</w:tr>
      <w:tr w:rsidR="005A5645" w14:paraId="10C4C3FB" w14:textId="77777777">
        <w:trPr>
          <w:trHeight w:val="1008"/>
        </w:trPr>
        <w:tc>
          <w:tcPr>
            <w:tcW w:w="2880" w:type="dxa"/>
          </w:tcPr>
          <w:p w14:paraId="0540E0A0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400" w:type="dxa"/>
          </w:tcPr>
          <w:p w14:paraId="24F61D0A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</w:tr>
      <w:tr w:rsidR="005A5645" w14:paraId="125BAD71" w14:textId="77777777">
        <w:trPr>
          <w:trHeight w:val="1008"/>
        </w:trPr>
        <w:tc>
          <w:tcPr>
            <w:tcW w:w="2880" w:type="dxa"/>
          </w:tcPr>
          <w:p w14:paraId="679F2243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400" w:type="dxa"/>
          </w:tcPr>
          <w:p w14:paraId="5EF25960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</w:tr>
      <w:tr w:rsidR="005A5645" w14:paraId="2DEEF733" w14:textId="77777777">
        <w:trPr>
          <w:trHeight w:val="1008"/>
        </w:trPr>
        <w:tc>
          <w:tcPr>
            <w:tcW w:w="2880" w:type="dxa"/>
          </w:tcPr>
          <w:p w14:paraId="62197B4D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400" w:type="dxa"/>
          </w:tcPr>
          <w:p w14:paraId="069C1C1B" w14:textId="77777777" w:rsidR="005A5645" w:rsidRDefault="005A5645" w:rsidP="005A5645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438E2CA1" w14:textId="77777777" w:rsidR="005A5645" w:rsidRDefault="005A5645" w:rsidP="005A5645">
      <w:pPr>
        <w:pStyle w:val="ListParagraph"/>
      </w:pPr>
    </w:p>
    <w:p w14:paraId="4052F2CE" w14:textId="77777777" w:rsidR="005A5645" w:rsidRDefault="005A5645" w:rsidP="005A5645">
      <w:pPr>
        <w:pStyle w:val="ListParagraph"/>
      </w:pPr>
    </w:p>
    <w:p w14:paraId="4939AC44" w14:textId="77777777" w:rsidR="005A5645" w:rsidRDefault="005A5645" w:rsidP="005A5645">
      <w:pPr>
        <w:pStyle w:val="ListParagraph"/>
      </w:pPr>
    </w:p>
    <w:p w14:paraId="449287F7" w14:textId="77777777" w:rsidR="00392CE7" w:rsidRDefault="00392CE7" w:rsidP="00392CE7"/>
    <w:p w14:paraId="4476F1B6" w14:textId="1EE7118D" w:rsidR="009F1447" w:rsidRDefault="00392CE7" w:rsidP="00392CE7">
      <w:pPr>
        <w:pStyle w:val="ListParagraph"/>
        <w:numPr>
          <w:ilvl w:val="0"/>
          <w:numId w:val="10"/>
        </w:numPr>
      </w:pPr>
      <w:proofErr w:type="spellStart"/>
      <w:r>
        <w:t>SkyServer</w:t>
      </w:r>
      <w:proofErr w:type="spellEnd"/>
      <w:r>
        <w:t xml:space="preserve"> allows you to find objects visually in the SDSS database.  All </w:t>
      </w:r>
      <w:r w:rsidR="00F278F0">
        <w:t xml:space="preserve">of </w:t>
      </w:r>
      <w:r>
        <w:t>the information connected with each object you see remains available. From Navigate, where can you go to view information about an obje</w:t>
      </w:r>
      <w:r w:rsidR="003B510A">
        <w:t>ct?</w:t>
      </w:r>
      <w:r w:rsidR="00F278F0">
        <w:t xml:space="preserve"> </w:t>
      </w:r>
      <w:bookmarkStart w:id="0" w:name="_GoBack"/>
      <w:bookmarkEnd w:id="0"/>
      <w:r>
        <w:t xml:space="preserve"> You don’t need to understand all</w:t>
      </w:r>
      <w:r w:rsidR="003948DB">
        <w:t xml:space="preserve"> of</w:t>
      </w:r>
      <w:r>
        <w:t xml:space="preserve"> the pieces of informati</w:t>
      </w:r>
      <w:r w:rsidR="003B510A">
        <w:t>on at this point</w:t>
      </w:r>
      <w:r w:rsidR="003948DB">
        <w:t>;</w:t>
      </w:r>
      <w:r w:rsidR="003B510A">
        <w:t xml:space="preserve"> just list their locations</w:t>
      </w:r>
      <w:r>
        <w:t xml:space="preserve"> below.</w:t>
      </w:r>
    </w:p>
    <w:p w14:paraId="2223AAEF" w14:textId="77777777" w:rsidR="009F1447" w:rsidRDefault="009F1447" w:rsidP="009F1447"/>
    <w:p w14:paraId="4D61682B" w14:textId="77777777" w:rsidR="009F1447" w:rsidRDefault="009F1447" w:rsidP="009F1447"/>
    <w:p w14:paraId="2CE60F31" w14:textId="77777777" w:rsidR="009F1447" w:rsidRDefault="009F1447" w:rsidP="009F1447"/>
    <w:p w14:paraId="10E18EEA" w14:textId="77777777" w:rsidR="009F1447" w:rsidRDefault="009F1447" w:rsidP="009F1447"/>
    <w:p w14:paraId="38345EC1" w14:textId="77777777" w:rsidR="00397A45" w:rsidRDefault="001A0DCC" w:rsidP="009F1447">
      <w:pPr>
        <w:pStyle w:val="ListParagraph"/>
        <w:numPr>
          <w:ilvl w:val="0"/>
          <w:numId w:val="10"/>
        </w:numPr>
      </w:pPr>
      <w:r>
        <w:t xml:space="preserve">Create a collection of objects in your </w:t>
      </w:r>
      <w:proofErr w:type="spellStart"/>
      <w:r>
        <w:t>NoteBook</w:t>
      </w:r>
      <w:proofErr w:type="spellEnd"/>
      <w:r>
        <w:t>.  Try uploading your collection to image list.  Do a screen capture of your results and place them below</w:t>
      </w:r>
      <w:r w:rsidR="003948DB">
        <w:t>,</w:t>
      </w:r>
      <w:r>
        <w:t xml:space="preserve"> or describe two ways you can access more information about your objects from the </w:t>
      </w:r>
      <w:proofErr w:type="spellStart"/>
      <w:r>
        <w:t>NoteBook</w:t>
      </w:r>
      <w:proofErr w:type="spellEnd"/>
      <w:r>
        <w:t xml:space="preserve">. </w:t>
      </w:r>
    </w:p>
    <w:sectPr w:rsidR="00397A45" w:rsidSect="00397A4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AF77" w14:textId="77777777" w:rsidR="00A955EF" w:rsidRDefault="003948DB">
      <w:r>
        <w:separator/>
      </w:r>
    </w:p>
  </w:endnote>
  <w:endnote w:type="continuationSeparator" w:id="0">
    <w:p w14:paraId="6EA55E58" w14:textId="77777777" w:rsidR="00A955EF" w:rsidRDefault="003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D1F30" w14:textId="77777777" w:rsidR="009F1447" w:rsidRDefault="009F1447" w:rsidP="00397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255D8" w14:textId="77777777" w:rsidR="009F1447" w:rsidRDefault="009F14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4F34A7" w14:textId="77777777" w:rsidR="009F1447" w:rsidRDefault="009F1447" w:rsidP="00397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8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A3BF56" w14:textId="77777777" w:rsidR="009F1447" w:rsidRDefault="009F14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F159" w14:textId="77777777" w:rsidR="00A955EF" w:rsidRDefault="003948DB">
      <w:r>
        <w:separator/>
      </w:r>
    </w:p>
  </w:footnote>
  <w:footnote w:type="continuationSeparator" w:id="0">
    <w:p w14:paraId="7615BB94" w14:textId="77777777" w:rsidR="00A955EF" w:rsidRDefault="00394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3C5E0C" w14:textId="77777777" w:rsidR="009F1447" w:rsidRDefault="00F278F0">
    <w:pPr>
      <w:pStyle w:val="Header"/>
    </w:pPr>
    <w:r>
      <w:rPr>
        <w:noProof/>
      </w:rPr>
      <w:pict w14:anchorId="6A1450CF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14:paraId="17B50C7A" w14:textId="77777777" w:rsidR="009F1447" w:rsidRDefault="009F1447" w:rsidP="00397A45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81467D" w14:textId="77777777" w:rsidR="009F1447" w:rsidRDefault="00F278F0">
    <w:pPr>
      <w:pStyle w:val="Header"/>
    </w:pPr>
    <w:r>
      <w:rPr>
        <w:noProof/>
      </w:rPr>
      <w:pict w14:anchorId="286D0E49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42pt;margin-top:5.8pt;width:3in;height:5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14:paraId="4C462109" w14:textId="77777777" w:rsidR="009F1447" w:rsidRPr="00EC5827" w:rsidRDefault="009F1447" w:rsidP="00397A45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14:paraId="396E3AE6" w14:textId="77777777" w:rsidR="009F1447" w:rsidRPr="00EC5827" w:rsidRDefault="009F1447" w:rsidP="00397A45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 w14:anchorId="7AC9CE5F"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14:paraId="3F5C8F1D" w14:textId="77777777" w:rsidR="009F1447" w:rsidRPr="00EC5827" w:rsidRDefault="009F1447" w:rsidP="00397A45">
                <w:pPr>
                  <w:pStyle w:val="Header"/>
                  <w:rPr>
                    <w:rFonts w:ascii="Arial" w:hAnsi="Arial"/>
                    <w:b/>
                  </w:rPr>
                </w:pPr>
                <w:r w:rsidRPr="00EC5827">
                  <w:rPr>
                    <w:rFonts w:ascii="Arial" w:hAnsi="Arial"/>
                    <w:b/>
                  </w:rPr>
                  <w:t>SkyServer Voyages Journal</w:t>
                </w:r>
              </w:p>
              <w:p w14:paraId="5CEB2958" w14:textId="77777777" w:rsidR="009F1447" w:rsidRPr="00EC5827" w:rsidRDefault="009F1447" w:rsidP="00397A45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9F1447">
      <w:rPr>
        <w:noProof/>
      </w:rPr>
      <w:drawing>
        <wp:anchor distT="0" distB="0" distL="114300" distR="114300" simplePos="0" relativeHeight="251662336" behindDoc="0" locked="0" layoutInCell="1" allowOverlap="1" wp14:anchorId="2AFF1A22" wp14:editId="179A5B80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320D"/>
    <w:multiLevelType w:val="hybridMultilevel"/>
    <w:tmpl w:val="9C1422A4"/>
    <w:lvl w:ilvl="0" w:tplc="0409000F">
      <w:start w:val="10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CBE"/>
    <w:multiLevelType w:val="hybridMultilevel"/>
    <w:tmpl w:val="B6AC8C9A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672C7"/>
    <w:multiLevelType w:val="hybridMultilevel"/>
    <w:tmpl w:val="FA12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5"/>
    <w:docVar w:name="OpenInPublishingView" w:val="0"/>
  </w:docVars>
  <w:rsids>
    <w:rsidRoot w:val="00397A45"/>
    <w:rsid w:val="00034227"/>
    <w:rsid w:val="001A0DCC"/>
    <w:rsid w:val="00356EF9"/>
    <w:rsid w:val="00392CE7"/>
    <w:rsid w:val="003948DB"/>
    <w:rsid w:val="00397A45"/>
    <w:rsid w:val="003B510A"/>
    <w:rsid w:val="00522AE3"/>
    <w:rsid w:val="005A5645"/>
    <w:rsid w:val="006C4544"/>
    <w:rsid w:val="0076535F"/>
    <w:rsid w:val="009F1447"/>
    <w:rsid w:val="00A955EF"/>
    <w:rsid w:val="00AA2F24"/>
    <w:rsid w:val="00B4273E"/>
    <w:rsid w:val="00BC27E5"/>
    <w:rsid w:val="00E54D30"/>
    <w:rsid w:val="00F27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3A4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semiHidden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Template2.dotx</Template>
  <TotalTime>85</TotalTime>
  <Pages>3</Pages>
  <Words>355</Words>
  <Characters>2025</Characters>
  <Application>Microsoft Macintosh Word</Application>
  <DocSecurity>0</DocSecurity>
  <Lines>16</Lines>
  <Paragraphs>4</Paragraphs>
  <ScaleCrop>false</ScaleCrop>
  <Company>Educational Consultant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Erika Danou</cp:lastModifiedBy>
  <cp:revision>6</cp:revision>
  <cp:lastPrinted>2013-10-23T16:07:00Z</cp:lastPrinted>
  <dcterms:created xsi:type="dcterms:W3CDTF">2013-11-06T19:07:00Z</dcterms:created>
  <dcterms:modified xsi:type="dcterms:W3CDTF">2014-09-19T17:49:00Z</dcterms:modified>
</cp:coreProperties>
</file>