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542A" w14:textId="77777777" w:rsidR="006E006F" w:rsidRDefault="006E006F" w:rsidP="006E006F">
      <w:pPr>
        <w:pStyle w:val="Heading1"/>
      </w:pPr>
      <w:r>
        <w:t xml:space="preserve">Launch to the Cosmos – Edwin </w:t>
      </w:r>
      <w:r w:rsidRPr="006E006F">
        <w:t>Hubble’s</w:t>
      </w:r>
      <w:r>
        <w:t xml:space="preserve"> Galaxy Classification</w:t>
      </w:r>
    </w:p>
    <w:p w14:paraId="33FB9B03" w14:textId="77777777" w:rsidR="006E006F" w:rsidRPr="0089101A" w:rsidRDefault="006E006F" w:rsidP="006E006F">
      <w:pPr>
        <w:rPr>
          <w:sz w:val="16"/>
        </w:rPr>
      </w:pPr>
    </w:p>
    <w:p w14:paraId="56768E11" w14:textId="77777777" w:rsidR="006E006F" w:rsidRDefault="006E006F" w:rsidP="006E006F">
      <w:pPr>
        <w:rPr>
          <w:sz w:val="22"/>
        </w:rPr>
      </w:pPr>
      <w:r w:rsidRPr="00EC07DA">
        <w:rPr>
          <w:sz w:val="22"/>
        </w:rPr>
        <w:t xml:space="preserve">Don’t forget to record data and observations as you work through this activity. All </w:t>
      </w:r>
      <w:r w:rsidR="00C17A89">
        <w:rPr>
          <w:sz w:val="22"/>
        </w:rPr>
        <w:t xml:space="preserve">of </w:t>
      </w:r>
      <w:r w:rsidRPr="00EC07DA">
        <w:rPr>
          <w:sz w:val="22"/>
        </w:rPr>
        <w:t>the questions and reminders</w:t>
      </w:r>
      <w:r>
        <w:rPr>
          <w:sz w:val="22"/>
        </w:rPr>
        <w:t xml:space="preserve"> from the activity</w:t>
      </w:r>
      <w:r w:rsidRPr="00EC07DA">
        <w:rPr>
          <w:sz w:val="22"/>
        </w:rPr>
        <w:t xml:space="preserve"> are listed in order below.</w:t>
      </w:r>
    </w:p>
    <w:p w14:paraId="1D35030F" w14:textId="77777777" w:rsidR="006E006F" w:rsidRDefault="006E006F" w:rsidP="006E006F">
      <w:pPr>
        <w:rPr>
          <w:sz w:val="22"/>
        </w:rPr>
      </w:pPr>
    </w:p>
    <w:p w14:paraId="15C32AF9" w14:textId="77777777" w:rsidR="006E006F" w:rsidRPr="001F33A1" w:rsidRDefault="006E006F" w:rsidP="006E006F">
      <w:pPr>
        <w:rPr>
          <w:color w:val="004980"/>
        </w:rPr>
      </w:pPr>
      <w:r w:rsidRPr="001F33A1">
        <w:rPr>
          <w:color w:val="004980"/>
        </w:rPr>
        <w:t>Understanding Hubble's Classification</w:t>
      </w:r>
    </w:p>
    <w:p w14:paraId="7B5441BC" w14:textId="77777777" w:rsidR="006E006F" w:rsidRDefault="006E006F"/>
    <w:p w14:paraId="6A6ABABC" w14:textId="77777777" w:rsidR="00884C0D" w:rsidRDefault="00884C0D" w:rsidP="00884C0D">
      <w:pPr>
        <w:tabs>
          <w:tab w:val="center" w:pos="5040"/>
          <w:tab w:val="right" w:pos="10080"/>
        </w:tabs>
      </w:pPr>
      <w:r>
        <w:tab/>
      </w:r>
      <w:r w:rsidRPr="00884C0D">
        <w:rPr>
          <w:noProof/>
        </w:rPr>
        <w:drawing>
          <wp:inline distT="0" distB="0" distL="0" distR="0" wp14:anchorId="46A4EC36" wp14:editId="4006BD44">
            <wp:extent cx="5232400" cy="24885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4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1B8ABECD" w14:textId="3B239074" w:rsidR="001F33A1" w:rsidRPr="001F33A1" w:rsidRDefault="001F33A1" w:rsidP="001F33A1">
      <w:pPr>
        <w:pStyle w:val="ListParagraph"/>
        <w:numPr>
          <w:ilvl w:val="0"/>
          <w:numId w:val="8"/>
        </w:numPr>
        <w:tabs>
          <w:tab w:val="center" w:pos="5040"/>
          <w:tab w:val="right" w:pos="10080"/>
        </w:tabs>
        <w:rPr>
          <w:sz w:val="22"/>
        </w:rPr>
      </w:pPr>
      <w:r w:rsidRPr="001F33A1">
        <w:rPr>
          <w:sz w:val="22"/>
        </w:rPr>
        <w:t xml:space="preserve">The galaxies are sorted into categories starting with E or S on the diagram. What do you think these capital letters stand for? </w:t>
      </w:r>
      <w:r w:rsidR="00FE227A">
        <w:rPr>
          <w:sz w:val="22"/>
        </w:rPr>
        <w:t xml:space="preserve"> (</w:t>
      </w:r>
      <w:r w:rsidRPr="001F33A1">
        <w:rPr>
          <w:sz w:val="22"/>
        </w:rPr>
        <w:t>Hint: What’s the difference between the sha</w:t>
      </w:r>
      <w:r w:rsidR="00C17A89">
        <w:rPr>
          <w:sz w:val="22"/>
        </w:rPr>
        <w:t>pes of the galaxies on the left</w:t>
      </w:r>
      <w:r w:rsidRPr="001F33A1">
        <w:rPr>
          <w:sz w:val="22"/>
        </w:rPr>
        <w:t xml:space="preserve"> versus those on the right?</w:t>
      </w:r>
      <w:r w:rsidR="00FE227A">
        <w:rPr>
          <w:sz w:val="22"/>
        </w:rPr>
        <w:t>)</w:t>
      </w:r>
      <w:bookmarkStart w:id="0" w:name="_GoBack"/>
      <w:bookmarkEnd w:id="0"/>
    </w:p>
    <w:p w14:paraId="34C685A8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3F0246F0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556834E9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9C2B2AD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5D4D5D21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7BFAA35C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595A0199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6CFC2A1D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20E88B14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42C5184" w14:textId="77777777" w:rsidR="001F33A1" w:rsidRP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033FE0DD" w14:textId="77777777" w:rsidR="001F33A1" w:rsidRDefault="001F33A1" w:rsidP="001F33A1">
      <w:pPr>
        <w:pStyle w:val="ListParagraph"/>
        <w:numPr>
          <w:ilvl w:val="0"/>
          <w:numId w:val="8"/>
        </w:numPr>
        <w:tabs>
          <w:tab w:val="center" w:pos="5040"/>
          <w:tab w:val="right" w:pos="10080"/>
        </w:tabs>
        <w:rPr>
          <w:sz w:val="22"/>
        </w:rPr>
      </w:pPr>
      <w:r w:rsidRPr="001F33A1">
        <w:rPr>
          <w:sz w:val="22"/>
        </w:rPr>
        <w:t>The galaxies on the far le</w:t>
      </w:r>
      <w:r w:rsidR="00C17A89">
        <w:rPr>
          <w:sz w:val="22"/>
        </w:rPr>
        <w:t>ft range from E0-E1-E2-E3-E4-E5</w:t>
      </w:r>
      <w:r w:rsidRPr="001F33A1">
        <w:rPr>
          <w:sz w:val="22"/>
        </w:rPr>
        <w:t xml:space="preserve"> although only E0 and E5 are shown. What do you think the numbers indicate?</w:t>
      </w:r>
    </w:p>
    <w:p w14:paraId="44A242B2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FE57A4A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41912846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78C2D287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651381B9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386479A3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019B3D7B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3B92544D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77B8E5C9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0B545732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3DA1C05A" w14:textId="77777777" w:rsidR="001F33A1" w:rsidRP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015D1677" w14:textId="77777777" w:rsidR="001F33A1" w:rsidRP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6B337792" w14:textId="77777777" w:rsidR="001F33A1" w:rsidRPr="001F33A1" w:rsidRDefault="001F33A1" w:rsidP="001F33A1">
      <w:pPr>
        <w:pStyle w:val="ListParagraph"/>
        <w:numPr>
          <w:ilvl w:val="0"/>
          <w:numId w:val="8"/>
        </w:numPr>
        <w:tabs>
          <w:tab w:val="center" w:pos="5040"/>
          <w:tab w:val="right" w:pos="10080"/>
        </w:tabs>
        <w:rPr>
          <w:sz w:val="22"/>
        </w:rPr>
      </w:pPr>
      <w:r w:rsidRPr="001F33A1">
        <w:rPr>
          <w:sz w:val="22"/>
        </w:rPr>
        <w:lastRenderedPageBreak/>
        <w:t xml:space="preserve"> Can you de</w:t>
      </w:r>
      <w:r w:rsidR="00C17A89">
        <w:rPr>
          <w:sz w:val="22"/>
        </w:rPr>
        <w:t xml:space="preserve">scribe the shape of the S0-type </w:t>
      </w:r>
      <w:r w:rsidRPr="001F33A1">
        <w:rPr>
          <w:sz w:val="22"/>
        </w:rPr>
        <w:t>galaxy in words? What makes it different from the E’s?</w:t>
      </w:r>
    </w:p>
    <w:p w14:paraId="307EF98D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2386F9D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A1EA843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2529DE18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523A0AB2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7B92F8D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3661E261" w14:textId="77777777" w:rsid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643678E1" w14:textId="77777777" w:rsidR="001F33A1" w:rsidRPr="001F33A1" w:rsidRDefault="001F33A1" w:rsidP="001F33A1">
      <w:pPr>
        <w:pStyle w:val="ListParagraph"/>
        <w:tabs>
          <w:tab w:val="center" w:pos="5040"/>
          <w:tab w:val="right" w:pos="10080"/>
        </w:tabs>
        <w:rPr>
          <w:sz w:val="22"/>
        </w:rPr>
      </w:pPr>
    </w:p>
    <w:p w14:paraId="18C8412F" w14:textId="77777777" w:rsidR="001F33A1" w:rsidRPr="001F33A1" w:rsidRDefault="001F33A1" w:rsidP="001F33A1">
      <w:pPr>
        <w:pStyle w:val="ListParagraph"/>
        <w:numPr>
          <w:ilvl w:val="0"/>
          <w:numId w:val="8"/>
        </w:numPr>
        <w:tabs>
          <w:tab w:val="center" w:pos="5040"/>
          <w:tab w:val="right" w:pos="10080"/>
        </w:tabs>
        <w:rPr>
          <w:sz w:val="22"/>
        </w:rPr>
      </w:pPr>
      <w:r w:rsidRPr="001F33A1">
        <w:rPr>
          <w:sz w:val="22"/>
        </w:rPr>
        <w:t xml:space="preserve">What is the difference between the upper and lower forks on the diagram? </w:t>
      </w:r>
      <w:r w:rsidR="00C17A89">
        <w:rPr>
          <w:sz w:val="22"/>
        </w:rPr>
        <w:t xml:space="preserve"> W</w:t>
      </w:r>
      <w:r w:rsidRPr="001F33A1">
        <w:rPr>
          <w:sz w:val="22"/>
        </w:rPr>
        <w:t>hat do they have in common?</w:t>
      </w:r>
    </w:p>
    <w:p w14:paraId="55795BB3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2BBFC1A3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76745B5C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68E1CDC2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399F76B3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35998818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5E06DD1B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485D2D39" w14:textId="77777777" w:rsidR="001F33A1" w:rsidRP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399CCA6F" w14:textId="77777777" w:rsidR="001F33A1" w:rsidRPr="001F33A1" w:rsidRDefault="001F33A1" w:rsidP="001F33A1">
      <w:pPr>
        <w:pStyle w:val="ListParagraph"/>
        <w:numPr>
          <w:ilvl w:val="0"/>
          <w:numId w:val="8"/>
        </w:numPr>
        <w:tabs>
          <w:tab w:val="center" w:pos="5040"/>
          <w:tab w:val="right" w:pos="10080"/>
        </w:tabs>
        <w:rPr>
          <w:sz w:val="22"/>
        </w:rPr>
      </w:pPr>
      <w:r w:rsidRPr="001F33A1">
        <w:rPr>
          <w:sz w:val="22"/>
        </w:rPr>
        <w:t xml:space="preserve">What do you suppose the "B" stands for on the lower fork? </w:t>
      </w:r>
      <w:r w:rsidR="00C17A89">
        <w:rPr>
          <w:sz w:val="22"/>
        </w:rPr>
        <w:t xml:space="preserve"> </w:t>
      </w:r>
      <w:r w:rsidRPr="001F33A1">
        <w:rPr>
          <w:sz w:val="22"/>
        </w:rPr>
        <w:t>Hint: It’s another abbreviation for a feature these galaxies each have in common.</w:t>
      </w:r>
    </w:p>
    <w:p w14:paraId="4F0EDF49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0898E0FE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6BFC3235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451F1576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54873399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61D3455A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0118868F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24EECEE7" w14:textId="77777777" w:rsid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78843B2C" w14:textId="77777777" w:rsidR="001F33A1" w:rsidRPr="001F33A1" w:rsidRDefault="001F33A1" w:rsidP="001F33A1">
      <w:pPr>
        <w:tabs>
          <w:tab w:val="center" w:pos="5040"/>
          <w:tab w:val="right" w:pos="10080"/>
        </w:tabs>
        <w:ind w:left="360"/>
        <w:rPr>
          <w:sz w:val="22"/>
        </w:rPr>
      </w:pPr>
    </w:p>
    <w:p w14:paraId="03DF08BA" w14:textId="77777777" w:rsidR="006E006F" w:rsidRPr="001F33A1" w:rsidRDefault="001F33A1" w:rsidP="001F33A1">
      <w:pPr>
        <w:pStyle w:val="ListParagraph"/>
        <w:numPr>
          <w:ilvl w:val="0"/>
          <w:numId w:val="8"/>
        </w:numPr>
        <w:tabs>
          <w:tab w:val="center" w:pos="5040"/>
          <w:tab w:val="right" w:pos="10080"/>
        </w:tabs>
        <w:rPr>
          <w:sz w:val="22"/>
        </w:rPr>
      </w:pPr>
      <w:r w:rsidRPr="001F33A1">
        <w:rPr>
          <w:sz w:val="22"/>
        </w:rPr>
        <w:t xml:space="preserve">What about the lower case letters a, b, &amp; c? </w:t>
      </w:r>
      <w:r w:rsidR="00C17A89">
        <w:rPr>
          <w:sz w:val="22"/>
        </w:rPr>
        <w:t xml:space="preserve"> </w:t>
      </w:r>
      <w:r w:rsidRPr="001F33A1">
        <w:rPr>
          <w:sz w:val="22"/>
        </w:rPr>
        <w:t>Can you describe in words what progression in shape these letters are meant to represent?</w:t>
      </w:r>
    </w:p>
    <w:p w14:paraId="1E5E7B7F" w14:textId="77777777" w:rsidR="00532834" w:rsidRDefault="00532834"/>
    <w:p w14:paraId="29B48C42" w14:textId="77777777" w:rsidR="00532834" w:rsidRDefault="00532834"/>
    <w:p w14:paraId="0E7580A5" w14:textId="77777777" w:rsidR="00532834" w:rsidRDefault="00532834"/>
    <w:p w14:paraId="4CD4E40D" w14:textId="77777777" w:rsidR="00532834" w:rsidRDefault="00532834"/>
    <w:p w14:paraId="1E3DA3B6" w14:textId="77777777" w:rsidR="00532834" w:rsidRDefault="00532834"/>
    <w:p w14:paraId="3DBE408E" w14:textId="77777777" w:rsidR="006E006F" w:rsidRDefault="006E006F"/>
    <w:p w14:paraId="46BF4D58" w14:textId="77777777" w:rsidR="001F33A1" w:rsidRDefault="001F33A1">
      <w:pPr>
        <w:rPr>
          <w:color w:val="004980"/>
        </w:rPr>
      </w:pPr>
      <w:r w:rsidRPr="001F33A1">
        <w:rPr>
          <w:color w:val="004980"/>
        </w:rPr>
        <w:t>Comparing Organization Diagrams</w:t>
      </w:r>
    </w:p>
    <w:p w14:paraId="340706EE" w14:textId="77777777" w:rsidR="001F33A1" w:rsidRPr="00346C0C" w:rsidRDefault="001F33A1">
      <w:pPr>
        <w:rPr>
          <w:color w:val="004980"/>
        </w:rPr>
      </w:pPr>
    </w:p>
    <w:p w14:paraId="0CA1A9C3" w14:textId="77777777" w:rsidR="001F33A1" w:rsidRPr="00346C0C" w:rsidRDefault="001F33A1" w:rsidP="00346C0C">
      <w:pPr>
        <w:pStyle w:val="ListParagraph"/>
        <w:numPr>
          <w:ilvl w:val="0"/>
          <w:numId w:val="8"/>
        </w:numPr>
        <w:rPr>
          <w:sz w:val="22"/>
        </w:rPr>
      </w:pPr>
      <w:r w:rsidRPr="00346C0C">
        <w:rPr>
          <w:sz w:val="22"/>
        </w:rPr>
        <w:t>What similarities and difference</w:t>
      </w:r>
      <w:r w:rsidR="00346C0C">
        <w:rPr>
          <w:sz w:val="22"/>
        </w:rPr>
        <w:t>s</w:t>
      </w:r>
      <w:r w:rsidRPr="00346C0C">
        <w:rPr>
          <w:sz w:val="22"/>
        </w:rPr>
        <w:t xml:space="preserve"> do you observe between y</w:t>
      </w:r>
      <w:r w:rsidR="00C17A89">
        <w:rPr>
          <w:sz w:val="22"/>
        </w:rPr>
        <w:t>our classification and Hubble's?</w:t>
      </w:r>
    </w:p>
    <w:p w14:paraId="30FA5464" w14:textId="77777777" w:rsidR="00346C0C" w:rsidRPr="00346C0C" w:rsidRDefault="00346C0C" w:rsidP="001F33A1">
      <w:pPr>
        <w:rPr>
          <w:sz w:val="22"/>
        </w:rPr>
      </w:pPr>
    </w:p>
    <w:p w14:paraId="0E843CCC" w14:textId="77777777" w:rsidR="00346C0C" w:rsidRDefault="00346C0C" w:rsidP="001F33A1">
      <w:pPr>
        <w:rPr>
          <w:sz w:val="22"/>
        </w:rPr>
      </w:pPr>
    </w:p>
    <w:p w14:paraId="021D27FE" w14:textId="77777777" w:rsidR="00346C0C" w:rsidRDefault="00346C0C" w:rsidP="001F33A1">
      <w:pPr>
        <w:rPr>
          <w:sz w:val="22"/>
        </w:rPr>
      </w:pPr>
    </w:p>
    <w:p w14:paraId="3393F27F" w14:textId="77777777" w:rsidR="00346C0C" w:rsidRDefault="00346C0C" w:rsidP="001F33A1">
      <w:pPr>
        <w:rPr>
          <w:sz w:val="22"/>
        </w:rPr>
      </w:pPr>
    </w:p>
    <w:p w14:paraId="4DCAC6F5" w14:textId="77777777" w:rsidR="00346C0C" w:rsidRDefault="00346C0C" w:rsidP="001F33A1">
      <w:pPr>
        <w:rPr>
          <w:sz w:val="22"/>
        </w:rPr>
      </w:pPr>
    </w:p>
    <w:p w14:paraId="773F8728" w14:textId="77777777" w:rsidR="00346C0C" w:rsidRDefault="00346C0C" w:rsidP="001F33A1">
      <w:pPr>
        <w:rPr>
          <w:sz w:val="22"/>
        </w:rPr>
      </w:pPr>
    </w:p>
    <w:p w14:paraId="5B3107C9" w14:textId="77777777" w:rsidR="00346C0C" w:rsidRDefault="00346C0C" w:rsidP="001F33A1">
      <w:pPr>
        <w:rPr>
          <w:sz w:val="22"/>
        </w:rPr>
      </w:pPr>
    </w:p>
    <w:p w14:paraId="03048669" w14:textId="77777777" w:rsidR="00346C0C" w:rsidRPr="00346C0C" w:rsidRDefault="00346C0C" w:rsidP="001F33A1">
      <w:pPr>
        <w:rPr>
          <w:sz w:val="22"/>
        </w:rPr>
      </w:pPr>
    </w:p>
    <w:p w14:paraId="5FA51C32" w14:textId="77777777" w:rsidR="001F33A1" w:rsidRPr="00346C0C" w:rsidRDefault="001F33A1" w:rsidP="001F33A1">
      <w:pPr>
        <w:rPr>
          <w:sz w:val="22"/>
        </w:rPr>
      </w:pPr>
    </w:p>
    <w:p w14:paraId="5C3790E4" w14:textId="77777777" w:rsidR="001F33A1" w:rsidRPr="00346C0C" w:rsidRDefault="001F33A1" w:rsidP="00346C0C">
      <w:pPr>
        <w:pStyle w:val="ListParagraph"/>
        <w:numPr>
          <w:ilvl w:val="0"/>
          <w:numId w:val="8"/>
        </w:numPr>
        <w:rPr>
          <w:sz w:val="22"/>
        </w:rPr>
      </w:pPr>
      <w:r w:rsidRPr="00346C0C">
        <w:rPr>
          <w:sz w:val="22"/>
        </w:rPr>
        <w:t>Did you use any character</w:t>
      </w:r>
      <w:r w:rsidR="00346C0C">
        <w:rPr>
          <w:sz w:val="22"/>
        </w:rPr>
        <w:t xml:space="preserve">istics to sort your images that </w:t>
      </w:r>
      <w:r w:rsidRPr="00346C0C">
        <w:rPr>
          <w:sz w:val="22"/>
        </w:rPr>
        <w:t>Hubble</w:t>
      </w:r>
      <w:r w:rsidR="00346C0C">
        <w:rPr>
          <w:sz w:val="22"/>
        </w:rPr>
        <w:t xml:space="preserve"> did not use</w:t>
      </w:r>
      <w:r w:rsidRPr="00346C0C">
        <w:rPr>
          <w:sz w:val="22"/>
        </w:rPr>
        <w:t>?</w:t>
      </w:r>
    </w:p>
    <w:p w14:paraId="5ABE6CCB" w14:textId="77777777" w:rsidR="00346C0C" w:rsidRDefault="00346C0C" w:rsidP="001F33A1">
      <w:pPr>
        <w:rPr>
          <w:sz w:val="22"/>
        </w:rPr>
      </w:pPr>
    </w:p>
    <w:p w14:paraId="56608C26" w14:textId="77777777" w:rsidR="00346C0C" w:rsidRDefault="00346C0C" w:rsidP="001F33A1">
      <w:pPr>
        <w:rPr>
          <w:sz w:val="22"/>
        </w:rPr>
      </w:pPr>
    </w:p>
    <w:p w14:paraId="50ED76EE" w14:textId="77777777" w:rsidR="00346C0C" w:rsidRDefault="00346C0C" w:rsidP="001F33A1">
      <w:pPr>
        <w:rPr>
          <w:sz w:val="22"/>
        </w:rPr>
      </w:pPr>
    </w:p>
    <w:p w14:paraId="40F85C3B" w14:textId="77777777" w:rsidR="00346C0C" w:rsidRDefault="00346C0C" w:rsidP="001F33A1">
      <w:pPr>
        <w:rPr>
          <w:sz w:val="22"/>
        </w:rPr>
      </w:pPr>
    </w:p>
    <w:p w14:paraId="12F7201F" w14:textId="77777777" w:rsidR="00346C0C" w:rsidRDefault="00346C0C" w:rsidP="001F33A1">
      <w:pPr>
        <w:rPr>
          <w:sz w:val="22"/>
        </w:rPr>
      </w:pPr>
    </w:p>
    <w:p w14:paraId="2D981330" w14:textId="77777777" w:rsidR="00346C0C" w:rsidRDefault="00346C0C" w:rsidP="001F33A1">
      <w:pPr>
        <w:rPr>
          <w:sz w:val="22"/>
        </w:rPr>
      </w:pPr>
    </w:p>
    <w:p w14:paraId="3E24EEAE" w14:textId="77777777" w:rsidR="00346C0C" w:rsidRDefault="00346C0C" w:rsidP="001F33A1">
      <w:pPr>
        <w:rPr>
          <w:sz w:val="22"/>
        </w:rPr>
      </w:pPr>
    </w:p>
    <w:p w14:paraId="29E565AD" w14:textId="77777777" w:rsidR="001F33A1" w:rsidRPr="00346C0C" w:rsidRDefault="001F33A1" w:rsidP="001F33A1">
      <w:pPr>
        <w:rPr>
          <w:sz w:val="22"/>
        </w:rPr>
      </w:pPr>
    </w:p>
    <w:p w14:paraId="607A56DE" w14:textId="77777777" w:rsidR="001F33A1" w:rsidRPr="00346C0C" w:rsidRDefault="001F33A1" w:rsidP="00346C0C">
      <w:pPr>
        <w:pStyle w:val="ListParagraph"/>
        <w:numPr>
          <w:ilvl w:val="0"/>
          <w:numId w:val="8"/>
        </w:numPr>
        <w:rPr>
          <w:sz w:val="22"/>
        </w:rPr>
      </w:pPr>
      <w:r w:rsidRPr="00346C0C">
        <w:rPr>
          <w:sz w:val="22"/>
        </w:rPr>
        <w:t xml:space="preserve">Try sorting your images to match the Hubble diagram.  Describe the results.  </w:t>
      </w:r>
      <w:r w:rsidR="00346C0C">
        <w:rPr>
          <w:sz w:val="22"/>
        </w:rPr>
        <w:t>If you are able, paste in an image or screen capture of your work.</w:t>
      </w:r>
    </w:p>
    <w:p w14:paraId="50636541" w14:textId="77777777" w:rsidR="00346C0C" w:rsidRDefault="00346C0C" w:rsidP="001F33A1">
      <w:pPr>
        <w:rPr>
          <w:sz w:val="22"/>
        </w:rPr>
      </w:pPr>
    </w:p>
    <w:p w14:paraId="103049F4" w14:textId="77777777" w:rsidR="00346C0C" w:rsidRDefault="00346C0C" w:rsidP="001F33A1">
      <w:pPr>
        <w:rPr>
          <w:sz w:val="22"/>
        </w:rPr>
      </w:pPr>
    </w:p>
    <w:p w14:paraId="2791D93A" w14:textId="77777777" w:rsidR="00346C0C" w:rsidRDefault="00346C0C" w:rsidP="001F33A1">
      <w:pPr>
        <w:rPr>
          <w:sz w:val="22"/>
        </w:rPr>
      </w:pPr>
    </w:p>
    <w:p w14:paraId="214759C4" w14:textId="77777777" w:rsidR="00346C0C" w:rsidRDefault="00346C0C" w:rsidP="001F33A1">
      <w:pPr>
        <w:rPr>
          <w:sz w:val="22"/>
        </w:rPr>
      </w:pPr>
    </w:p>
    <w:p w14:paraId="494B89EC" w14:textId="77777777" w:rsidR="00346C0C" w:rsidRDefault="00346C0C" w:rsidP="001F33A1">
      <w:pPr>
        <w:rPr>
          <w:sz w:val="22"/>
        </w:rPr>
      </w:pPr>
    </w:p>
    <w:p w14:paraId="71F6F4C7" w14:textId="77777777" w:rsidR="00346C0C" w:rsidRDefault="00346C0C" w:rsidP="001F33A1">
      <w:pPr>
        <w:rPr>
          <w:sz w:val="22"/>
        </w:rPr>
      </w:pPr>
    </w:p>
    <w:p w14:paraId="2A197287" w14:textId="77777777" w:rsidR="00346C0C" w:rsidRDefault="00346C0C" w:rsidP="001F33A1">
      <w:pPr>
        <w:rPr>
          <w:sz w:val="22"/>
        </w:rPr>
      </w:pPr>
    </w:p>
    <w:p w14:paraId="2D4B5ED0" w14:textId="77777777" w:rsidR="00346C0C" w:rsidRDefault="00346C0C" w:rsidP="001F33A1">
      <w:pPr>
        <w:rPr>
          <w:sz w:val="22"/>
        </w:rPr>
      </w:pPr>
    </w:p>
    <w:p w14:paraId="3F812D20" w14:textId="77777777" w:rsidR="00532834" w:rsidRDefault="00532834" w:rsidP="001F33A1">
      <w:pPr>
        <w:rPr>
          <w:sz w:val="22"/>
        </w:rPr>
      </w:pPr>
    </w:p>
    <w:p w14:paraId="59ACFD1D" w14:textId="77777777" w:rsidR="00532834" w:rsidRDefault="00532834" w:rsidP="001F33A1">
      <w:pPr>
        <w:rPr>
          <w:sz w:val="22"/>
        </w:rPr>
      </w:pPr>
    </w:p>
    <w:p w14:paraId="5C772F3B" w14:textId="77777777" w:rsidR="00346C0C" w:rsidRDefault="00346C0C" w:rsidP="001F33A1">
      <w:pPr>
        <w:rPr>
          <w:sz w:val="22"/>
        </w:rPr>
      </w:pPr>
    </w:p>
    <w:p w14:paraId="635BC146" w14:textId="77777777" w:rsidR="001F33A1" w:rsidRPr="00346C0C" w:rsidRDefault="001F33A1" w:rsidP="001F33A1">
      <w:pPr>
        <w:rPr>
          <w:sz w:val="22"/>
        </w:rPr>
      </w:pPr>
    </w:p>
    <w:p w14:paraId="52128846" w14:textId="77777777" w:rsidR="001F33A1" w:rsidRPr="00346C0C" w:rsidRDefault="00346C0C" w:rsidP="00346C0C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 </w:t>
      </w:r>
      <w:r w:rsidR="001F33A1" w:rsidRPr="00346C0C">
        <w:rPr>
          <w:sz w:val="22"/>
        </w:rPr>
        <w:t>Are there</w:t>
      </w:r>
      <w:r>
        <w:rPr>
          <w:sz w:val="22"/>
        </w:rPr>
        <w:t xml:space="preserve"> any positions on the tuning</w:t>
      </w:r>
      <w:r w:rsidR="001F33A1" w:rsidRPr="00346C0C">
        <w:rPr>
          <w:sz w:val="22"/>
        </w:rPr>
        <w:t xml:space="preserve"> </w:t>
      </w:r>
      <w:r w:rsidR="00532834">
        <w:rPr>
          <w:sz w:val="22"/>
        </w:rPr>
        <w:t xml:space="preserve">fork </w:t>
      </w:r>
      <w:r w:rsidR="001F33A1" w:rsidRPr="00346C0C">
        <w:rPr>
          <w:sz w:val="22"/>
        </w:rPr>
        <w:t xml:space="preserve">where you have no examples?  </w:t>
      </w:r>
    </w:p>
    <w:p w14:paraId="2C02CA36" w14:textId="77777777" w:rsidR="00346C0C" w:rsidRDefault="00346C0C" w:rsidP="001F33A1">
      <w:pPr>
        <w:rPr>
          <w:sz w:val="22"/>
        </w:rPr>
      </w:pPr>
    </w:p>
    <w:p w14:paraId="021438DC" w14:textId="77777777" w:rsidR="00346C0C" w:rsidRDefault="00346C0C" w:rsidP="001F33A1">
      <w:pPr>
        <w:rPr>
          <w:sz w:val="22"/>
        </w:rPr>
      </w:pPr>
    </w:p>
    <w:p w14:paraId="5CD60F16" w14:textId="77777777" w:rsidR="00346C0C" w:rsidRDefault="00346C0C" w:rsidP="001F33A1">
      <w:pPr>
        <w:rPr>
          <w:sz w:val="22"/>
        </w:rPr>
      </w:pPr>
    </w:p>
    <w:p w14:paraId="1B0D9D8E" w14:textId="77777777" w:rsidR="00346C0C" w:rsidRDefault="00346C0C" w:rsidP="001F33A1">
      <w:pPr>
        <w:rPr>
          <w:sz w:val="22"/>
        </w:rPr>
      </w:pPr>
    </w:p>
    <w:p w14:paraId="746223E7" w14:textId="77777777" w:rsidR="00346C0C" w:rsidRDefault="00346C0C" w:rsidP="001F33A1">
      <w:pPr>
        <w:rPr>
          <w:sz w:val="22"/>
        </w:rPr>
      </w:pPr>
    </w:p>
    <w:p w14:paraId="74085485" w14:textId="77777777" w:rsidR="00346C0C" w:rsidRDefault="00346C0C" w:rsidP="001F33A1">
      <w:pPr>
        <w:rPr>
          <w:sz w:val="22"/>
        </w:rPr>
      </w:pPr>
    </w:p>
    <w:p w14:paraId="7E9F590A" w14:textId="77777777" w:rsidR="00346C0C" w:rsidRDefault="00346C0C" w:rsidP="001F33A1">
      <w:pPr>
        <w:rPr>
          <w:sz w:val="22"/>
        </w:rPr>
      </w:pPr>
    </w:p>
    <w:p w14:paraId="4227D609" w14:textId="77777777" w:rsidR="001F33A1" w:rsidRPr="00346C0C" w:rsidRDefault="001F33A1" w:rsidP="001F33A1">
      <w:pPr>
        <w:rPr>
          <w:sz w:val="22"/>
        </w:rPr>
      </w:pPr>
    </w:p>
    <w:p w14:paraId="0D4AE56C" w14:textId="77777777" w:rsidR="00346C0C" w:rsidRDefault="001F33A1" w:rsidP="00346C0C">
      <w:pPr>
        <w:pStyle w:val="ListParagraph"/>
        <w:numPr>
          <w:ilvl w:val="0"/>
          <w:numId w:val="8"/>
        </w:numPr>
        <w:rPr>
          <w:sz w:val="22"/>
        </w:rPr>
      </w:pPr>
      <w:r w:rsidRPr="00346C0C">
        <w:rPr>
          <w:sz w:val="22"/>
        </w:rPr>
        <w:t xml:space="preserve">Do you have galaxies that don't seem to fit on the tuning fork? </w:t>
      </w:r>
      <w:r w:rsidR="00C17A89">
        <w:rPr>
          <w:sz w:val="22"/>
        </w:rPr>
        <w:t xml:space="preserve"> </w:t>
      </w:r>
      <w:r w:rsidRPr="00346C0C">
        <w:rPr>
          <w:sz w:val="22"/>
        </w:rPr>
        <w:t xml:space="preserve">What do you think </w:t>
      </w:r>
      <w:r w:rsidR="00C17A89">
        <w:rPr>
          <w:sz w:val="22"/>
        </w:rPr>
        <w:t xml:space="preserve">is </w:t>
      </w:r>
      <w:r w:rsidRPr="00346C0C">
        <w:rPr>
          <w:sz w:val="22"/>
        </w:rPr>
        <w:t>the cause?</w:t>
      </w:r>
    </w:p>
    <w:p w14:paraId="0D502506" w14:textId="77777777" w:rsidR="00346C0C" w:rsidRDefault="00346C0C" w:rsidP="00346C0C">
      <w:pPr>
        <w:rPr>
          <w:sz w:val="22"/>
        </w:rPr>
      </w:pPr>
    </w:p>
    <w:p w14:paraId="56A900EA" w14:textId="77777777" w:rsidR="0077715B" w:rsidRDefault="0077715B" w:rsidP="00346C0C">
      <w:pPr>
        <w:rPr>
          <w:sz w:val="22"/>
        </w:rPr>
      </w:pPr>
    </w:p>
    <w:p w14:paraId="2C94F184" w14:textId="77777777" w:rsidR="0077715B" w:rsidRDefault="0077715B" w:rsidP="00346C0C">
      <w:pPr>
        <w:rPr>
          <w:sz w:val="22"/>
        </w:rPr>
      </w:pPr>
    </w:p>
    <w:p w14:paraId="69022CFE" w14:textId="77777777" w:rsidR="0077715B" w:rsidRDefault="0077715B" w:rsidP="00346C0C">
      <w:pPr>
        <w:rPr>
          <w:sz w:val="22"/>
        </w:rPr>
      </w:pPr>
    </w:p>
    <w:p w14:paraId="1384F686" w14:textId="77777777" w:rsidR="0077715B" w:rsidRDefault="0077715B" w:rsidP="00346C0C">
      <w:pPr>
        <w:rPr>
          <w:sz w:val="22"/>
        </w:rPr>
      </w:pPr>
    </w:p>
    <w:p w14:paraId="6EF23BE2" w14:textId="77777777" w:rsidR="0077715B" w:rsidRDefault="0077715B" w:rsidP="00346C0C">
      <w:pPr>
        <w:rPr>
          <w:sz w:val="22"/>
        </w:rPr>
      </w:pPr>
    </w:p>
    <w:p w14:paraId="5DF038B2" w14:textId="77777777" w:rsidR="0077715B" w:rsidRDefault="0077715B" w:rsidP="00346C0C">
      <w:pPr>
        <w:rPr>
          <w:sz w:val="22"/>
        </w:rPr>
      </w:pPr>
    </w:p>
    <w:p w14:paraId="63BBFE92" w14:textId="77777777" w:rsidR="00735622" w:rsidRDefault="00735622" w:rsidP="00346C0C">
      <w:pPr>
        <w:rPr>
          <w:sz w:val="22"/>
        </w:rPr>
      </w:pPr>
    </w:p>
    <w:p w14:paraId="3E22152F" w14:textId="77777777" w:rsidR="00735622" w:rsidRDefault="00735622" w:rsidP="00346C0C">
      <w:pPr>
        <w:rPr>
          <w:sz w:val="22"/>
        </w:rPr>
      </w:pPr>
    </w:p>
    <w:p w14:paraId="3C93865D" w14:textId="77777777" w:rsidR="00735622" w:rsidRDefault="00735622" w:rsidP="00346C0C">
      <w:pPr>
        <w:rPr>
          <w:sz w:val="22"/>
        </w:rPr>
      </w:pPr>
    </w:p>
    <w:p w14:paraId="029672E8" w14:textId="77777777" w:rsidR="00735622" w:rsidRDefault="00735622" w:rsidP="00346C0C">
      <w:pPr>
        <w:rPr>
          <w:sz w:val="22"/>
        </w:rPr>
      </w:pPr>
    </w:p>
    <w:p w14:paraId="60C2EEF1" w14:textId="77777777" w:rsidR="00735622" w:rsidRDefault="00735622" w:rsidP="00346C0C">
      <w:pPr>
        <w:rPr>
          <w:sz w:val="22"/>
        </w:rPr>
      </w:pPr>
    </w:p>
    <w:p w14:paraId="31558A64" w14:textId="77777777" w:rsidR="00735622" w:rsidRDefault="00735622" w:rsidP="00346C0C">
      <w:pPr>
        <w:rPr>
          <w:sz w:val="22"/>
        </w:rPr>
      </w:pPr>
    </w:p>
    <w:p w14:paraId="39AAEBF4" w14:textId="77777777" w:rsidR="00346C0C" w:rsidRDefault="00346C0C" w:rsidP="00346C0C">
      <w:pPr>
        <w:rPr>
          <w:sz w:val="22"/>
        </w:rPr>
      </w:pPr>
    </w:p>
    <w:p w14:paraId="6D2AD05F" w14:textId="77777777" w:rsidR="00346C0C" w:rsidRDefault="00346C0C" w:rsidP="00346C0C">
      <w:pPr>
        <w:rPr>
          <w:sz w:val="22"/>
        </w:rPr>
      </w:pPr>
    </w:p>
    <w:p w14:paraId="1E88B976" w14:textId="77777777" w:rsidR="009075D9" w:rsidRDefault="009075D9" w:rsidP="00346C0C">
      <w:pPr>
        <w:rPr>
          <w:color w:val="004980"/>
          <w:sz w:val="22"/>
        </w:rPr>
      </w:pPr>
      <w:r w:rsidRPr="009075D9">
        <w:rPr>
          <w:color w:val="004980"/>
          <w:sz w:val="22"/>
        </w:rPr>
        <w:t>Observing Patterns and Drawing Conclusions</w:t>
      </w:r>
    </w:p>
    <w:p w14:paraId="7E3F9B89" w14:textId="77777777" w:rsidR="009075D9" w:rsidRDefault="009075D9" w:rsidP="00346C0C">
      <w:pPr>
        <w:rPr>
          <w:color w:val="004980"/>
          <w:sz w:val="22"/>
        </w:rPr>
      </w:pPr>
    </w:p>
    <w:p w14:paraId="693ED565" w14:textId="77777777" w:rsidR="0077715B" w:rsidRDefault="009075D9" w:rsidP="009075D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 </w:t>
      </w:r>
      <w:r w:rsidRPr="009075D9">
        <w:rPr>
          <w:sz w:val="22"/>
        </w:rPr>
        <w:t>What evolutionary sequence do you think might be possible when you look at the tuning fork diagram?</w:t>
      </w:r>
    </w:p>
    <w:p w14:paraId="2A8D82FF" w14:textId="77777777" w:rsidR="0077715B" w:rsidRDefault="0077715B" w:rsidP="0077715B">
      <w:pPr>
        <w:rPr>
          <w:sz w:val="22"/>
        </w:rPr>
      </w:pPr>
    </w:p>
    <w:p w14:paraId="11E73B6B" w14:textId="77777777" w:rsidR="0077715B" w:rsidRDefault="0077715B" w:rsidP="0077715B">
      <w:pPr>
        <w:rPr>
          <w:sz w:val="22"/>
        </w:rPr>
      </w:pPr>
    </w:p>
    <w:p w14:paraId="6EDF35FC" w14:textId="77777777" w:rsidR="00735622" w:rsidRDefault="00735622" w:rsidP="0077715B">
      <w:pPr>
        <w:rPr>
          <w:sz w:val="22"/>
        </w:rPr>
      </w:pPr>
    </w:p>
    <w:p w14:paraId="0426F4A5" w14:textId="77777777" w:rsidR="00735622" w:rsidRDefault="00735622" w:rsidP="0077715B">
      <w:pPr>
        <w:rPr>
          <w:sz w:val="22"/>
        </w:rPr>
      </w:pPr>
    </w:p>
    <w:p w14:paraId="6584073A" w14:textId="77777777" w:rsidR="00735622" w:rsidRDefault="00735622" w:rsidP="0077715B">
      <w:pPr>
        <w:rPr>
          <w:sz w:val="22"/>
        </w:rPr>
      </w:pPr>
    </w:p>
    <w:p w14:paraId="15161922" w14:textId="77777777" w:rsidR="00735622" w:rsidRDefault="00735622" w:rsidP="0077715B">
      <w:pPr>
        <w:rPr>
          <w:sz w:val="22"/>
        </w:rPr>
      </w:pPr>
    </w:p>
    <w:p w14:paraId="0BCEF7C2" w14:textId="77777777" w:rsidR="0077715B" w:rsidRDefault="0077715B" w:rsidP="0077715B">
      <w:pPr>
        <w:rPr>
          <w:sz w:val="22"/>
        </w:rPr>
      </w:pPr>
    </w:p>
    <w:p w14:paraId="1E038F1E" w14:textId="77777777" w:rsidR="0077715B" w:rsidRDefault="0077715B" w:rsidP="0077715B">
      <w:pPr>
        <w:rPr>
          <w:sz w:val="22"/>
        </w:rPr>
      </w:pPr>
    </w:p>
    <w:p w14:paraId="099629E0" w14:textId="77777777" w:rsidR="0077715B" w:rsidRDefault="0077715B" w:rsidP="0077715B">
      <w:pPr>
        <w:rPr>
          <w:sz w:val="22"/>
        </w:rPr>
      </w:pPr>
    </w:p>
    <w:p w14:paraId="60D11DC9" w14:textId="77777777" w:rsidR="009075D9" w:rsidRPr="0077715B" w:rsidRDefault="009075D9" w:rsidP="0077715B">
      <w:pPr>
        <w:rPr>
          <w:sz w:val="22"/>
        </w:rPr>
      </w:pPr>
    </w:p>
    <w:p w14:paraId="517096B0" w14:textId="77777777" w:rsidR="009075D9" w:rsidRDefault="0077715B" w:rsidP="009075D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 </w:t>
      </w:r>
      <w:r w:rsidRPr="0077715B">
        <w:rPr>
          <w:sz w:val="22"/>
        </w:rPr>
        <w:t>Why do you think we still use the tuning fork diagram today if it doesn't describe more than galaxy shapes?</w:t>
      </w:r>
    </w:p>
    <w:p w14:paraId="6751C2A4" w14:textId="77777777" w:rsidR="006E006F" w:rsidRPr="009075D9" w:rsidRDefault="006E006F" w:rsidP="009075D9">
      <w:pPr>
        <w:rPr>
          <w:sz w:val="22"/>
        </w:rPr>
      </w:pPr>
    </w:p>
    <w:sectPr w:rsidR="006E006F" w:rsidRPr="009075D9" w:rsidSect="006E006F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9BBB" w14:textId="77777777" w:rsidR="00B645A0" w:rsidRDefault="00C17A89">
      <w:r>
        <w:separator/>
      </w:r>
    </w:p>
  </w:endnote>
  <w:endnote w:type="continuationSeparator" w:id="0">
    <w:p w14:paraId="5BFEBD6E" w14:textId="77777777" w:rsidR="00B645A0" w:rsidRDefault="00C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02CD6B" w14:textId="77777777" w:rsidR="009075D9" w:rsidRDefault="008217E9" w:rsidP="006E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75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F6DFF" w14:textId="77777777" w:rsidR="009075D9" w:rsidRDefault="009075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FFDA19" w14:textId="77777777" w:rsidR="009075D9" w:rsidRDefault="008217E9" w:rsidP="006E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75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27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15EA7A1" w14:textId="77777777" w:rsidR="009075D9" w:rsidRDefault="00907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B7E3" w14:textId="77777777" w:rsidR="00B645A0" w:rsidRDefault="00C17A89">
      <w:r>
        <w:separator/>
      </w:r>
    </w:p>
  </w:footnote>
  <w:footnote w:type="continuationSeparator" w:id="0">
    <w:p w14:paraId="792721AA" w14:textId="77777777" w:rsidR="00B645A0" w:rsidRDefault="00C17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DD060F" w14:textId="77777777" w:rsidR="009075D9" w:rsidRDefault="00FE227A">
    <w:pPr>
      <w:pStyle w:val="Header"/>
    </w:pPr>
    <w:r>
      <w:rPr>
        <w:noProof/>
      </w:rPr>
      <w:pict w14:anchorId="2366088F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14:paraId="37C9C7BE" w14:textId="77777777" w:rsidR="009075D9" w:rsidRDefault="009075D9" w:rsidP="006E006F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9949AB" w14:textId="77777777" w:rsidR="009075D9" w:rsidRDefault="00FE227A">
    <w:pPr>
      <w:pStyle w:val="Header"/>
    </w:pPr>
    <w:r>
      <w:rPr>
        <w:noProof/>
      </w:rPr>
      <w:pict w14:anchorId="1C63108C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42pt;margin-top:5.8pt;width:3in;height:5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14:paraId="577BD290" w14:textId="77777777" w:rsidR="009075D9" w:rsidRPr="00EC5827" w:rsidRDefault="009075D9" w:rsidP="006E006F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14:paraId="4449C20B" w14:textId="77777777" w:rsidR="009075D9" w:rsidRPr="00EC5827" w:rsidRDefault="009075D9" w:rsidP="006E006F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 w14:anchorId="1F7E7FFC"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14:paraId="6512880F" w14:textId="77777777" w:rsidR="009075D9" w:rsidRPr="00EC5827" w:rsidRDefault="009075D9" w:rsidP="006E006F">
                <w:pPr>
                  <w:pStyle w:val="Header"/>
                  <w:rPr>
                    <w:rFonts w:ascii="Arial" w:hAnsi="Arial"/>
                    <w:b/>
                  </w:rPr>
                </w:pPr>
                <w:r w:rsidRPr="00EC5827">
                  <w:rPr>
                    <w:rFonts w:ascii="Arial" w:hAnsi="Arial"/>
                    <w:b/>
                  </w:rPr>
                  <w:t>SkyServer Voyages Journal</w:t>
                </w:r>
              </w:p>
              <w:p w14:paraId="12FAA721" w14:textId="77777777" w:rsidR="009075D9" w:rsidRPr="00EC5827" w:rsidRDefault="009075D9" w:rsidP="006E006F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9075D9">
      <w:rPr>
        <w:noProof/>
      </w:rPr>
      <w:drawing>
        <wp:anchor distT="0" distB="0" distL="114300" distR="114300" simplePos="0" relativeHeight="251662336" behindDoc="0" locked="0" layoutInCell="1" allowOverlap="1" wp14:anchorId="5300B811" wp14:editId="5DA255FE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994"/>
    <w:multiLevelType w:val="hybridMultilevel"/>
    <w:tmpl w:val="85DE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6E35"/>
    <w:multiLevelType w:val="hybridMultilevel"/>
    <w:tmpl w:val="7D0A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B5C7E"/>
    <w:multiLevelType w:val="hybridMultilevel"/>
    <w:tmpl w:val="2D6CD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5"/>
    <w:docVar w:name="OpenInPublishingView" w:val="0"/>
  </w:docVars>
  <w:rsids>
    <w:rsidRoot w:val="006E006F"/>
    <w:rsid w:val="001F33A1"/>
    <w:rsid w:val="00346C0C"/>
    <w:rsid w:val="00532834"/>
    <w:rsid w:val="006E006F"/>
    <w:rsid w:val="00735622"/>
    <w:rsid w:val="0077715B"/>
    <w:rsid w:val="008217E9"/>
    <w:rsid w:val="00884C0D"/>
    <w:rsid w:val="009075D9"/>
    <w:rsid w:val="00B645A0"/>
    <w:rsid w:val="00C17A89"/>
    <w:rsid w:val="00D02B4D"/>
    <w:rsid w:val="00DC1D48"/>
    <w:rsid w:val="00FE2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3A657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Template2.dotx</Template>
  <TotalTime>53</TotalTime>
  <Pages>4</Pages>
  <Words>297</Words>
  <Characters>1698</Characters>
  <Application>Microsoft Macintosh Word</Application>
  <DocSecurity>0</DocSecurity>
  <Lines>14</Lines>
  <Paragraphs>3</Paragraphs>
  <ScaleCrop>false</ScaleCrop>
  <Company>Educational Consultant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Erika Danou</cp:lastModifiedBy>
  <cp:revision>6</cp:revision>
  <cp:lastPrinted>2013-10-23T16:07:00Z</cp:lastPrinted>
  <dcterms:created xsi:type="dcterms:W3CDTF">2013-11-20T19:49:00Z</dcterms:created>
  <dcterms:modified xsi:type="dcterms:W3CDTF">2014-09-19T17:43:00Z</dcterms:modified>
</cp:coreProperties>
</file>